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93E66" w14:textId="77777777" w:rsidR="002C0871" w:rsidRPr="00D40023" w:rsidRDefault="002C0871" w:rsidP="002C0871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r w:rsidRPr="00E847EF">
        <w:rPr>
          <w:rFonts w:asciiTheme="majorHAnsi" w:hAnsiTheme="majorHAnsi" w:cs="Times New Roman"/>
          <w:b/>
        </w:rPr>
        <w:t xml:space="preserve">Znak postępowania: </w:t>
      </w:r>
      <w:r w:rsidR="00A032CD">
        <w:rPr>
          <w:rFonts w:asciiTheme="majorHAnsi" w:hAnsiTheme="majorHAnsi" w:cs="Times New Roman"/>
          <w:b/>
        </w:rPr>
        <w:t>05/KOMP/CKBOF/RPOWP/2022</w:t>
      </w:r>
    </w:p>
    <w:p w14:paraId="12FBD5A1" w14:textId="77777777" w:rsidR="005C2FE9" w:rsidRPr="00D40023" w:rsidRDefault="00F7398F" w:rsidP="005B2528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Załącznik nr 3</w:t>
      </w:r>
      <w:r w:rsidR="005C2FE9" w:rsidRPr="00D40023">
        <w:rPr>
          <w:rFonts w:asciiTheme="majorHAnsi" w:hAnsiTheme="majorHAnsi" w:cs="Times New Roman"/>
          <w:b/>
        </w:rPr>
        <w:t xml:space="preserve"> do </w:t>
      </w:r>
      <w:r w:rsidR="00F23ABF" w:rsidRPr="00D40023">
        <w:rPr>
          <w:rFonts w:asciiTheme="majorHAnsi" w:hAnsiTheme="majorHAnsi" w:cs="Times New Roman"/>
          <w:b/>
        </w:rPr>
        <w:t>S</w:t>
      </w:r>
      <w:r w:rsidR="00141A30" w:rsidRPr="00D40023">
        <w:rPr>
          <w:rFonts w:asciiTheme="majorHAnsi" w:hAnsiTheme="majorHAnsi" w:cs="Times New Roman"/>
          <w:b/>
        </w:rPr>
        <w:t>WZ</w:t>
      </w:r>
    </w:p>
    <w:p w14:paraId="623F3DA7" w14:textId="77777777" w:rsidR="005C2FE9" w:rsidRPr="00D40023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Wykonawca:</w:t>
      </w:r>
    </w:p>
    <w:p w14:paraId="2F2D2A67" w14:textId="77777777" w:rsidR="005C2FE9" w:rsidRPr="00A032CD" w:rsidRDefault="005C2FE9" w:rsidP="000F6273">
      <w:pPr>
        <w:spacing w:after="0"/>
        <w:rPr>
          <w:rFonts w:ascii="Cambria" w:hAnsi="Cambria" w:cs="Times New Roman"/>
        </w:rPr>
      </w:pPr>
      <w:r w:rsidRPr="00A032CD">
        <w:rPr>
          <w:rFonts w:ascii="Cambria" w:hAnsi="Cambria" w:cs="Times New Roman"/>
        </w:rPr>
        <w:t>..................................................................................................</w:t>
      </w:r>
    </w:p>
    <w:p w14:paraId="72C0791F" w14:textId="77777777" w:rsidR="005C2FE9" w:rsidRPr="00A032CD" w:rsidRDefault="005B2528" w:rsidP="005B2528">
      <w:pPr>
        <w:spacing w:after="0" w:line="360" w:lineRule="auto"/>
        <w:rPr>
          <w:rFonts w:ascii="Cambria" w:hAnsi="Cambria" w:cs="Times New Roman"/>
        </w:rPr>
      </w:pPr>
      <w:r w:rsidRPr="00A032CD">
        <w:rPr>
          <w:rFonts w:ascii="Cambria" w:hAnsi="Cambria" w:cs="Times New Roman"/>
        </w:rPr>
        <w:t>(Nazwa i adres Wykonawcy</w:t>
      </w:r>
      <w:r w:rsidR="005C2FE9" w:rsidRPr="00A032CD">
        <w:rPr>
          <w:rFonts w:ascii="Cambria" w:hAnsi="Cambria" w:cs="Times New Roman"/>
        </w:rPr>
        <w:t>)</w:t>
      </w:r>
    </w:p>
    <w:p w14:paraId="5CF393F2" w14:textId="77777777" w:rsidR="005C2FE9" w:rsidRPr="00A032CD" w:rsidRDefault="005C2FE9" w:rsidP="005B2528">
      <w:pPr>
        <w:spacing w:after="0" w:line="360" w:lineRule="auto"/>
        <w:rPr>
          <w:rFonts w:ascii="Cambria" w:hAnsi="Cambria" w:cs="Times New Roman"/>
          <w:b/>
        </w:rPr>
      </w:pPr>
      <w:r w:rsidRPr="00A032CD">
        <w:rPr>
          <w:rFonts w:ascii="Cambria" w:hAnsi="Cambria" w:cs="Times New Roman"/>
          <w:b/>
        </w:rPr>
        <w:t>reprezentowany przez:</w:t>
      </w:r>
    </w:p>
    <w:p w14:paraId="077F8428" w14:textId="77777777" w:rsidR="005C2FE9" w:rsidRPr="00A032CD" w:rsidRDefault="005C2FE9" w:rsidP="000F6273">
      <w:pPr>
        <w:spacing w:after="0"/>
        <w:rPr>
          <w:rFonts w:ascii="Cambria" w:hAnsi="Cambria" w:cs="Times New Roman"/>
        </w:rPr>
      </w:pPr>
      <w:r w:rsidRPr="00A032CD">
        <w:rPr>
          <w:rFonts w:ascii="Cambria" w:hAnsi="Cambria" w:cs="Times New Roman"/>
        </w:rPr>
        <w:t>.................................................................................................</w:t>
      </w:r>
    </w:p>
    <w:p w14:paraId="41FDB2D2" w14:textId="77777777" w:rsidR="005C2FE9" w:rsidRPr="00A032CD" w:rsidRDefault="005C2FE9" w:rsidP="005B2528">
      <w:pPr>
        <w:spacing w:after="0" w:line="360" w:lineRule="auto"/>
        <w:rPr>
          <w:rFonts w:ascii="Cambria" w:hAnsi="Cambria" w:cs="Times New Roman"/>
        </w:rPr>
      </w:pPr>
      <w:r w:rsidRPr="00A032CD">
        <w:rPr>
          <w:rFonts w:ascii="Cambria" w:hAnsi="Cambria" w:cs="Times New Roman"/>
        </w:rPr>
        <w:t>(imię, nazwisko, stanowisko/podstawa do  reprezentacji)</w:t>
      </w:r>
    </w:p>
    <w:p w14:paraId="3CC1F649" w14:textId="77777777" w:rsidR="005C2FE9" w:rsidRPr="00A032CD" w:rsidRDefault="005C2FE9" w:rsidP="00E847EF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A032CD">
        <w:rPr>
          <w:rFonts w:ascii="Cambria" w:hAnsi="Cambria" w:cs="Times New Roman"/>
          <w:b/>
        </w:rPr>
        <w:t>OŚWIADCZENIE</w:t>
      </w:r>
      <w:r w:rsidR="00E847EF" w:rsidRPr="00A032CD">
        <w:rPr>
          <w:rFonts w:ascii="Cambria" w:hAnsi="Cambria" w:cs="Times New Roman"/>
          <w:b/>
        </w:rPr>
        <w:t xml:space="preserve">  </w:t>
      </w:r>
      <w:r w:rsidRPr="00A032CD">
        <w:rPr>
          <w:rFonts w:ascii="Cambria" w:hAnsi="Cambria" w:cs="Times New Roman"/>
          <w:b/>
        </w:rPr>
        <w:t xml:space="preserve">O SPEŁNIENIU WARUNKÓW </w:t>
      </w:r>
      <w:r w:rsidR="005B2528" w:rsidRPr="00A032CD">
        <w:rPr>
          <w:rFonts w:ascii="Cambria" w:hAnsi="Cambria" w:cs="Times New Roman"/>
          <w:b/>
        </w:rPr>
        <w:t>UDZIAŁU W POSTĘPOWANIU</w:t>
      </w:r>
    </w:p>
    <w:p w14:paraId="781219BF" w14:textId="75E850E5" w:rsidR="005C2FE9" w:rsidRPr="00A032CD" w:rsidRDefault="005C2FE9" w:rsidP="00A032CD">
      <w:pPr>
        <w:spacing w:after="0" w:line="240" w:lineRule="auto"/>
        <w:jc w:val="both"/>
        <w:rPr>
          <w:rFonts w:ascii="Cambria" w:hAnsi="Cambria" w:cs="Times New Roman"/>
        </w:rPr>
      </w:pPr>
      <w:r w:rsidRPr="00A032CD">
        <w:rPr>
          <w:rFonts w:ascii="Cambria" w:hAnsi="Cambria" w:cs="Times New Roman"/>
        </w:rPr>
        <w:t>Przystępując do postępowania o udzielenie zamówienia publicznego</w:t>
      </w:r>
      <w:r w:rsidR="003C16DD" w:rsidRPr="00A032CD">
        <w:rPr>
          <w:rFonts w:ascii="Cambria" w:hAnsi="Cambria" w:cs="Times New Roman"/>
        </w:rPr>
        <w:t xml:space="preserve"> </w:t>
      </w:r>
      <w:r w:rsidR="00B637B5" w:rsidRPr="00A032CD">
        <w:rPr>
          <w:rFonts w:ascii="Cambria" w:hAnsi="Cambria" w:cs="Times New Roman"/>
        </w:rPr>
        <w:t xml:space="preserve">prowadzonego przez Zamawiającego – </w:t>
      </w:r>
      <w:r w:rsidR="00B17133" w:rsidRPr="00A032CD">
        <w:rPr>
          <w:rFonts w:ascii="Cambria" w:hAnsi="Cambria" w:cs="Times New Roman"/>
        </w:rPr>
        <w:t>Białostocką Fundację Kształcenia Kadr</w:t>
      </w:r>
      <w:r w:rsidR="00B637B5" w:rsidRPr="00A032CD">
        <w:rPr>
          <w:rFonts w:ascii="Cambria" w:hAnsi="Cambria" w:cs="Times New Roman"/>
        </w:rPr>
        <w:t xml:space="preserve"> – pod nazwą:</w:t>
      </w:r>
      <w:r w:rsidR="00B17133" w:rsidRPr="00A032CD">
        <w:rPr>
          <w:rFonts w:ascii="Cambria" w:hAnsi="Cambria" w:cs="Times New Roman"/>
        </w:rPr>
        <w:t xml:space="preserve"> </w:t>
      </w:r>
      <w:r w:rsidR="00A032CD" w:rsidRPr="00A032CD">
        <w:rPr>
          <w:rFonts w:ascii="Cambria" w:hAnsi="Cambria"/>
          <w:b/>
        </w:rPr>
        <w:t>„Dostawa komputerów i oprogramowania w ramach projekt</w:t>
      </w:r>
      <w:r w:rsidR="00AA1384">
        <w:rPr>
          <w:rFonts w:ascii="Cambria" w:hAnsi="Cambria"/>
          <w:b/>
        </w:rPr>
        <w:t>u</w:t>
      </w:r>
      <w:bookmarkStart w:id="0" w:name="_GoBack"/>
      <w:bookmarkEnd w:id="0"/>
      <w:r w:rsidR="00A032CD" w:rsidRPr="00A032CD">
        <w:rPr>
          <w:rFonts w:ascii="Cambria" w:hAnsi="Cambria"/>
          <w:b/>
        </w:rPr>
        <w:t xml:space="preserve"> „Centrum Kompetencji BOF – kompleksowy model wsparcia i modernizacji systemu szkolnictwa zawodowego na terenie Białostockiego Obszaru Funkcjonalnego”, RPPD.03.03.02-20-0001/16”</w:t>
      </w:r>
      <w:r w:rsidR="00522A62" w:rsidRPr="00A032CD">
        <w:rPr>
          <w:rFonts w:ascii="Cambria" w:hAnsi="Cambria"/>
          <w:b/>
        </w:rPr>
        <w:t xml:space="preserve">, </w:t>
      </w:r>
      <w:r w:rsidR="00ED0266" w:rsidRPr="00A032CD">
        <w:rPr>
          <w:rFonts w:ascii="Cambria" w:hAnsi="Cambria" w:cs="Times New Roman"/>
        </w:rPr>
        <w:t>niniejszym</w:t>
      </w:r>
      <w:r w:rsidRPr="00A032CD">
        <w:rPr>
          <w:rFonts w:ascii="Cambria" w:hAnsi="Cambria" w:cs="Times New Roman"/>
        </w:rPr>
        <w:t>:</w:t>
      </w:r>
    </w:p>
    <w:p w14:paraId="69729C4F" w14:textId="77777777" w:rsidR="00D97421" w:rsidRPr="00A032CD" w:rsidRDefault="00D97421" w:rsidP="00285364">
      <w:pPr>
        <w:spacing w:after="0" w:line="240" w:lineRule="auto"/>
        <w:rPr>
          <w:rFonts w:ascii="Cambria" w:hAnsi="Cambria" w:cs="Times New Roman"/>
          <w:b/>
        </w:rPr>
      </w:pPr>
    </w:p>
    <w:p w14:paraId="6CE38080" w14:textId="77777777" w:rsidR="005C2FE9" w:rsidRPr="00A032CD" w:rsidRDefault="0042663A" w:rsidP="00285364">
      <w:pPr>
        <w:spacing w:after="0" w:line="240" w:lineRule="auto"/>
        <w:rPr>
          <w:rFonts w:ascii="Cambria" w:hAnsi="Cambria" w:cs="Times New Roman"/>
          <w:b/>
        </w:rPr>
      </w:pPr>
      <w:r w:rsidRPr="00A032CD">
        <w:rPr>
          <w:rFonts w:ascii="Cambria" w:hAnsi="Cambria" w:cs="Times New Roman"/>
          <w:b/>
        </w:rPr>
        <w:t>OŚWIADCZ</w:t>
      </w:r>
      <w:r w:rsidR="004D72EE" w:rsidRPr="00A032CD">
        <w:rPr>
          <w:rFonts w:ascii="Cambria" w:hAnsi="Cambria" w:cs="Times New Roman"/>
          <w:b/>
        </w:rPr>
        <w:t>E</w:t>
      </w:r>
      <w:r w:rsidRPr="00A032CD">
        <w:rPr>
          <w:rFonts w:ascii="Cambria" w:hAnsi="Cambria" w:cs="Times New Roman"/>
          <w:b/>
        </w:rPr>
        <w:t>NIE DOTYCZĄCE</w:t>
      </w:r>
      <w:r w:rsidR="005C2FE9" w:rsidRPr="00A032CD">
        <w:rPr>
          <w:rFonts w:ascii="Cambria" w:hAnsi="Cambria" w:cs="Times New Roman"/>
          <w:b/>
        </w:rPr>
        <w:t xml:space="preserve"> WYKONAWCY:</w:t>
      </w:r>
    </w:p>
    <w:p w14:paraId="6EC5ADBA" w14:textId="77777777" w:rsidR="005C2FE9" w:rsidRPr="00A032CD" w:rsidRDefault="00ED0266" w:rsidP="00285364">
      <w:pPr>
        <w:spacing w:after="0" w:line="240" w:lineRule="auto"/>
        <w:jc w:val="both"/>
        <w:rPr>
          <w:rFonts w:ascii="Cambria" w:hAnsi="Cambria" w:cs="Times New Roman"/>
        </w:rPr>
      </w:pPr>
      <w:r w:rsidRPr="00A032CD">
        <w:rPr>
          <w:rFonts w:ascii="Cambria" w:hAnsi="Cambria" w:cs="Times New Roman"/>
        </w:rPr>
        <w:t xml:space="preserve">Oświadczam, że </w:t>
      </w:r>
      <w:r w:rsidR="00B17133" w:rsidRPr="00A032CD">
        <w:rPr>
          <w:rFonts w:ascii="Cambria" w:hAnsi="Cambria" w:cs="Times New Roman"/>
        </w:rPr>
        <w:t xml:space="preserve">Wykonawca </w:t>
      </w:r>
      <w:r w:rsidRPr="00A032CD">
        <w:rPr>
          <w:rFonts w:ascii="Cambria" w:hAnsi="Cambria" w:cs="Times New Roman"/>
        </w:rPr>
        <w:t>s</w:t>
      </w:r>
      <w:r w:rsidR="00B17133" w:rsidRPr="00A032CD">
        <w:rPr>
          <w:rFonts w:ascii="Cambria" w:hAnsi="Cambria" w:cs="Times New Roman"/>
        </w:rPr>
        <w:t>pełnia</w:t>
      </w:r>
      <w:r w:rsidR="005C2FE9" w:rsidRPr="00A032CD">
        <w:rPr>
          <w:rFonts w:ascii="Cambria" w:hAnsi="Cambria" w:cs="Times New Roman"/>
        </w:rPr>
        <w:t xml:space="preserve"> warunki udziału </w:t>
      </w:r>
      <w:r w:rsidR="000318EA" w:rsidRPr="00A032CD">
        <w:rPr>
          <w:rFonts w:ascii="Cambria" w:hAnsi="Cambria" w:cs="Times New Roman"/>
        </w:rPr>
        <w:t>w postępowaniu określone przez Z</w:t>
      </w:r>
      <w:r w:rsidR="005C2FE9" w:rsidRPr="00A032CD">
        <w:rPr>
          <w:rFonts w:ascii="Cambria" w:hAnsi="Cambria" w:cs="Times New Roman"/>
        </w:rPr>
        <w:t xml:space="preserve">amawiającego w </w:t>
      </w:r>
      <w:r w:rsidR="006B09B8" w:rsidRPr="00A032CD">
        <w:rPr>
          <w:rFonts w:ascii="Cambria" w:hAnsi="Cambria" w:cs="Times New Roman"/>
        </w:rPr>
        <w:t>S</w:t>
      </w:r>
      <w:r w:rsidR="00141A30" w:rsidRPr="00A032CD">
        <w:rPr>
          <w:rFonts w:ascii="Cambria" w:hAnsi="Cambria" w:cs="Times New Roman"/>
        </w:rPr>
        <w:t>WZ</w:t>
      </w:r>
      <w:r w:rsidR="005B2528" w:rsidRPr="00A032CD">
        <w:rPr>
          <w:rFonts w:ascii="Cambria" w:hAnsi="Cambria" w:cs="Times New Roman"/>
        </w:rPr>
        <w:t>.</w:t>
      </w:r>
    </w:p>
    <w:p w14:paraId="30A6A2E5" w14:textId="77777777" w:rsidR="00285364" w:rsidRPr="00A032CD" w:rsidRDefault="00285364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Cambria" w:eastAsia="Lucida Sans Unicode" w:hAnsi="Cambria" w:cs="Times New Roman"/>
          <w:kern w:val="1"/>
        </w:rPr>
      </w:pPr>
    </w:p>
    <w:p w14:paraId="03C3FB72" w14:textId="77777777" w:rsidR="00676D90" w:rsidRPr="00A032CD" w:rsidRDefault="0042663A" w:rsidP="005B2528">
      <w:pPr>
        <w:spacing w:after="0" w:line="360" w:lineRule="auto"/>
        <w:jc w:val="both"/>
        <w:rPr>
          <w:rFonts w:ascii="Cambria" w:hAnsi="Cambria" w:cs="Times New Roman"/>
          <w:b/>
        </w:rPr>
      </w:pPr>
      <w:r w:rsidRPr="00A032CD">
        <w:rPr>
          <w:rFonts w:ascii="Cambria" w:hAnsi="Cambria" w:cs="Times New Roman"/>
          <w:b/>
        </w:rPr>
        <w:t>OŚWIADCZENIE</w:t>
      </w:r>
      <w:r w:rsidR="004F103A" w:rsidRPr="00A032CD">
        <w:rPr>
          <w:rFonts w:ascii="Cambria" w:hAnsi="Cambria" w:cs="Times New Roman"/>
          <w:b/>
        </w:rPr>
        <w:t xml:space="preserve"> W ZWIĄZKU Z POLEGANIEM NA ZASOBACH INNYCH PODMIOTÓW</w:t>
      </w:r>
      <w:r w:rsidR="005B2528" w:rsidRPr="00A032CD">
        <w:rPr>
          <w:rFonts w:ascii="Cambria" w:hAnsi="Cambria" w:cs="Times New Roman"/>
          <w:b/>
        </w:rPr>
        <w:t>:</w:t>
      </w:r>
    </w:p>
    <w:p w14:paraId="1091E623" w14:textId="77777777" w:rsidR="005C2FE9" w:rsidRPr="00A032CD" w:rsidRDefault="005C2FE9" w:rsidP="00285364">
      <w:pPr>
        <w:spacing w:after="0" w:line="240" w:lineRule="auto"/>
        <w:jc w:val="both"/>
        <w:rPr>
          <w:rFonts w:ascii="Cambria" w:hAnsi="Cambria" w:cs="Times New Roman"/>
          <w:b/>
        </w:rPr>
      </w:pPr>
      <w:r w:rsidRPr="00A032CD">
        <w:rPr>
          <w:rFonts w:ascii="Cambria" w:hAnsi="Cambria" w:cs="Times New Roman"/>
        </w:rPr>
        <w:t>Oświadczam,  że  w  celu  wykazania  spełniania  warun</w:t>
      </w:r>
      <w:r w:rsidR="004F103A" w:rsidRPr="00A032CD">
        <w:rPr>
          <w:rFonts w:ascii="Cambria" w:hAnsi="Cambria" w:cs="Times New Roman"/>
        </w:rPr>
        <w:t xml:space="preserve">ków  udziału  w  postępowaniu,  określonych  przez Zamawiającego </w:t>
      </w:r>
      <w:r w:rsidR="00676D90" w:rsidRPr="00A032CD">
        <w:rPr>
          <w:rFonts w:ascii="Cambria" w:hAnsi="Cambria" w:cs="Times New Roman"/>
        </w:rPr>
        <w:t>w</w:t>
      </w:r>
      <w:r w:rsidR="00B17133" w:rsidRPr="00A032CD">
        <w:rPr>
          <w:rFonts w:ascii="Cambria" w:hAnsi="Cambria" w:cs="Times New Roman"/>
        </w:rPr>
        <w:t xml:space="preserve"> </w:t>
      </w:r>
      <w:r w:rsidR="006B09B8" w:rsidRPr="00A032CD">
        <w:rPr>
          <w:rFonts w:ascii="Cambria" w:hAnsi="Cambria" w:cs="Times New Roman"/>
        </w:rPr>
        <w:t>S</w:t>
      </w:r>
      <w:r w:rsidR="00922306" w:rsidRPr="00A032CD">
        <w:rPr>
          <w:rFonts w:ascii="Cambria" w:hAnsi="Cambria" w:cs="Times New Roman"/>
        </w:rPr>
        <w:t>WZ</w:t>
      </w:r>
      <w:r w:rsidR="00B17133" w:rsidRPr="00A032CD">
        <w:rPr>
          <w:rFonts w:ascii="Cambria" w:hAnsi="Cambria" w:cs="Times New Roman"/>
        </w:rPr>
        <w:t xml:space="preserve"> Wykonawca</w:t>
      </w:r>
      <w:r w:rsidR="000318EA" w:rsidRPr="00A032CD">
        <w:rPr>
          <w:rFonts w:ascii="Cambria" w:hAnsi="Cambria" w:cs="Times New Roman"/>
          <w:b/>
        </w:rPr>
        <w:t xml:space="preserve"> </w:t>
      </w:r>
      <w:r w:rsidR="00B17133" w:rsidRPr="00A032CD">
        <w:rPr>
          <w:rFonts w:ascii="Cambria" w:hAnsi="Cambria" w:cs="Times New Roman"/>
        </w:rPr>
        <w:t>polega</w:t>
      </w:r>
      <w:r w:rsidR="00CF1AD8" w:rsidRPr="00A032CD">
        <w:rPr>
          <w:rFonts w:ascii="Cambria" w:hAnsi="Cambria" w:cs="Times New Roman"/>
        </w:rPr>
        <w:t>/nie  polega</w:t>
      </w:r>
      <w:r w:rsidR="00CF1AD8" w:rsidRPr="00A032CD">
        <w:rPr>
          <w:rStyle w:val="Odwoanieprzypisudolnego"/>
          <w:rFonts w:ascii="Cambria" w:hAnsi="Cambria" w:cs="Times New Roman"/>
        </w:rPr>
        <w:footnoteReference w:id="1"/>
      </w:r>
      <w:r w:rsidR="00CF1AD8" w:rsidRPr="00A032CD">
        <w:rPr>
          <w:rFonts w:ascii="Cambria" w:hAnsi="Cambria" w:cs="Times New Roman"/>
        </w:rPr>
        <w:t xml:space="preserve"> na </w:t>
      </w:r>
      <w:r w:rsidRPr="00A032CD">
        <w:rPr>
          <w:rFonts w:ascii="Cambria" w:hAnsi="Cambria" w:cs="Times New Roman"/>
        </w:rPr>
        <w:t xml:space="preserve">zasobach </w:t>
      </w:r>
      <w:r w:rsidR="00676D90" w:rsidRPr="00A032CD">
        <w:rPr>
          <w:rFonts w:ascii="Cambria" w:hAnsi="Cambria" w:cs="Times New Roman"/>
        </w:rPr>
        <w:t>następującego/ych podmiotu/ów (wskazać podmiot i określić odpowiedni zakres dla wskazanego podmiotu):</w:t>
      </w:r>
    </w:p>
    <w:p w14:paraId="48367626" w14:textId="77777777" w:rsidR="00CF1AD8" w:rsidRPr="00A032CD" w:rsidRDefault="00CF1AD8" w:rsidP="00285364">
      <w:pPr>
        <w:spacing w:after="0" w:line="240" w:lineRule="auto"/>
        <w:jc w:val="both"/>
        <w:rPr>
          <w:rFonts w:ascii="Cambria" w:hAnsi="Cambria" w:cs="Times New Roman"/>
        </w:rPr>
      </w:pPr>
    </w:p>
    <w:p w14:paraId="6C5F7ACD" w14:textId="77777777" w:rsidR="005C2FE9" w:rsidRPr="00D40023" w:rsidRDefault="00CF1AD8" w:rsidP="0028536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</w:rPr>
      </w:pPr>
      <w:r w:rsidRPr="00A032CD">
        <w:rPr>
          <w:rFonts w:ascii="Cambria" w:hAnsi="Cambria" w:cs="Times New Roman"/>
        </w:rPr>
        <w:t>................</w:t>
      </w:r>
      <w:r w:rsidR="005C2FE9" w:rsidRPr="00A032CD">
        <w:rPr>
          <w:rFonts w:ascii="Cambria" w:hAnsi="Cambria" w:cs="Times New Roman"/>
        </w:rPr>
        <w:t>...........................</w:t>
      </w:r>
      <w:r w:rsidR="00285364" w:rsidRPr="00A032CD">
        <w:rPr>
          <w:rFonts w:ascii="Cambria" w:hAnsi="Cambria" w:cs="Times New Roman"/>
        </w:rPr>
        <w:t>..........................</w:t>
      </w:r>
      <w:r w:rsidR="00676D90" w:rsidRPr="00D40023">
        <w:rPr>
          <w:rFonts w:asciiTheme="majorHAnsi" w:hAnsiTheme="majorHAnsi" w:cs="Times New Roman"/>
        </w:rPr>
        <w:t xml:space="preserve">w następującym </w:t>
      </w:r>
      <w:r w:rsidRPr="00D40023">
        <w:rPr>
          <w:rFonts w:asciiTheme="majorHAnsi" w:hAnsiTheme="majorHAnsi" w:cs="Times New Roman"/>
        </w:rPr>
        <w:t>zakresie:</w:t>
      </w:r>
      <w:r w:rsidR="005C2FE9" w:rsidRPr="00D40023">
        <w:rPr>
          <w:rFonts w:asciiTheme="majorHAnsi" w:hAnsiTheme="majorHAnsi" w:cs="Times New Roman"/>
        </w:rPr>
        <w:t>......................</w:t>
      </w:r>
      <w:r w:rsidR="00285364" w:rsidRPr="00D40023">
        <w:rPr>
          <w:rFonts w:asciiTheme="majorHAnsi" w:hAnsiTheme="majorHAnsi" w:cs="Times New Roman"/>
        </w:rPr>
        <w:t>......</w:t>
      </w:r>
    </w:p>
    <w:p w14:paraId="25F6F300" w14:textId="77777777" w:rsidR="00CF1AD8" w:rsidRPr="00D40023" w:rsidRDefault="00CF1AD8" w:rsidP="00285364">
      <w:pPr>
        <w:pStyle w:val="Akapitzlist"/>
        <w:spacing w:after="0" w:line="240" w:lineRule="auto"/>
        <w:rPr>
          <w:rFonts w:asciiTheme="majorHAnsi" w:hAnsiTheme="majorHAnsi" w:cs="Times New Roman"/>
        </w:rPr>
      </w:pPr>
    </w:p>
    <w:p w14:paraId="0DD50977" w14:textId="77777777" w:rsidR="00285364" w:rsidRPr="00D40023" w:rsidRDefault="00285364" w:rsidP="0028536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.....................................................................w następującym zakresie:............................</w:t>
      </w:r>
    </w:p>
    <w:p w14:paraId="40D8D221" w14:textId="77777777" w:rsidR="00EF43EC" w:rsidRPr="00D40023" w:rsidRDefault="00EF43EC" w:rsidP="00285364">
      <w:pPr>
        <w:tabs>
          <w:tab w:val="left" w:pos="5190"/>
        </w:tabs>
        <w:spacing w:after="0" w:line="240" w:lineRule="auto"/>
        <w:rPr>
          <w:rFonts w:asciiTheme="majorHAnsi" w:hAnsiTheme="majorHAnsi" w:cs="Times New Roman"/>
        </w:rPr>
      </w:pPr>
    </w:p>
    <w:p w14:paraId="590202CB" w14:textId="77777777" w:rsidR="00CF1AD8" w:rsidRPr="00D40023" w:rsidRDefault="00CF1AD8" w:rsidP="005B2528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 xml:space="preserve">OŚWIADCZENIE DOTYCZĄCE PODANYCH INFORMACJI: </w:t>
      </w:r>
    </w:p>
    <w:p w14:paraId="3D321889" w14:textId="77777777" w:rsidR="00EF43EC" w:rsidRPr="00E847EF" w:rsidRDefault="00CF1AD8" w:rsidP="00285364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Oświadczam,  że  wszystkie  informacje  podane  w  powyższych  oświadczeniach  są aktualne i  zgodne  z  prawdą  oraz  zostały  przedstawione  z  pełną  świadomoś</w:t>
      </w:r>
      <w:r w:rsidR="00337991" w:rsidRPr="00D40023">
        <w:rPr>
          <w:rFonts w:asciiTheme="majorHAnsi" w:hAnsiTheme="majorHAnsi" w:cs="Times New Roman"/>
        </w:rPr>
        <w:t>cią konsekwencji  wprowadzenia Z</w:t>
      </w:r>
      <w:r w:rsidRPr="00D40023">
        <w:rPr>
          <w:rFonts w:asciiTheme="majorHAnsi" w:hAnsiTheme="majorHAnsi" w:cs="Times New Roman"/>
        </w:rPr>
        <w:t>amawiającego w błąd przy przedstawianiu informacji.</w:t>
      </w:r>
    </w:p>
    <w:p w14:paraId="45E42419" w14:textId="77777777" w:rsidR="00EF43EC" w:rsidRPr="00E847EF" w:rsidRDefault="00EF43EC" w:rsidP="005B2528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sectPr w:rsidR="00EF43EC" w:rsidRPr="00E847EF" w:rsidSect="00DB0060">
      <w:headerReference w:type="default" r:id="rId8"/>
      <w:footerReference w:type="default" r:id="rId9"/>
      <w:footerReference w:type="first" r:id="rId10"/>
      <w:pgSz w:w="11906" w:h="16838" w:code="9"/>
      <w:pgMar w:top="1393" w:right="1418" w:bottom="1418" w:left="1418" w:header="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FE87B" w14:textId="77777777" w:rsidR="00FA2C94" w:rsidRDefault="00FA2C94" w:rsidP="002B4656">
      <w:pPr>
        <w:spacing w:after="0" w:line="240" w:lineRule="auto"/>
      </w:pPr>
      <w:r>
        <w:separator/>
      </w:r>
    </w:p>
  </w:endnote>
  <w:endnote w:type="continuationSeparator" w:id="0">
    <w:p w14:paraId="0E0605AC" w14:textId="77777777" w:rsidR="00FA2C94" w:rsidRDefault="00FA2C94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3982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DE6B76" w14:textId="77777777" w:rsidR="000F7D45" w:rsidRPr="00E2595A" w:rsidRDefault="00E2595A" w:rsidP="008E33A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3F6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3F6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CEB5F" w14:textId="77777777" w:rsidR="000F7D45" w:rsidRDefault="00FA2C94">
    <w:pPr>
      <w:pStyle w:val="Stopka"/>
    </w:pPr>
    <w:r>
      <w:rPr>
        <w:noProof/>
      </w:rPr>
      <w:pict w14:anchorId="74C1C0DA">
        <v:group id="_x0000_s2049" alt="" style="position:absolute;margin-left:40.05pt;margin-top:783.2pt;width:516.5pt;height:44.15pt;z-index:251669504" coordsize="65595,56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167" o:spid="_x0000_s2050" type="#_x0000_t75" alt="" style="position:absolute;width:10325;height:5372;visibility:visible;mso-wrap-style:square">
            <v:imagedata r:id="rId1" o:title=""/>
            <v:path arrowok="t"/>
          </v:shape>
          <v:shape id="Obraz 1170" o:spid="_x0000_s2051" type="#_x0000_t75" alt="" style="position:absolute;left:48482;top:476;width:17113;height:5131;visibility:visible;mso-wrap-style:square">
            <v:imagedata r:id="rId2" o:title=""/>
            <v:path arrowok="t"/>
          </v:shape>
          <v:shape id="Obraz 1169" o:spid="_x0000_s2052" type="#_x0000_t75" alt="" style="position:absolute;left:16573;top:1333;width:8700;height:3448;visibility:visible;mso-wrap-style:square">
            <v:imagedata r:id="rId3" o:title="" croptop="11916f" cropbottom="12336f"/>
            <v:path arrowok="t"/>
          </v:shape>
          <v:shape id="Obraz 1168" o:spid="_x0000_s2053" type="#_x0000_t75" alt="" style="position:absolute;left:32861;top:762;width:9163;height:4000;visibility:visible;mso-wrap-style:square">
            <v:imagedata r:id="rId4" o:title="logo"/>
          </v:shape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B4909" w14:textId="77777777" w:rsidR="00FA2C94" w:rsidRDefault="00FA2C94" w:rsidP="002B4656">
      <w:pPr>
        <w:spacing w:after="0" w:line="240" w:lineRule="auto"/>
      </w:pPr>
      <w:r>
        <w:separator/>
      </w:r>
    </w:p>
  </w:footnote>
  <w:footnote w:type="continuationSeparator" w:id="0">
    <w:p w14:paraId="7A0430D7" w14:textId="77777777" w:rsidR="00FA2C94" w:rsidRDefault="00FA2C94" w:rsidP="002B4656">
      <w:pPr>
        <w:spacing w:after="0" w:line="240" w:lineRule="auto"/>
      </w:pPr>
      <w:r>
        <w:continuationSeparator/>
      </w:r>
    </w:p>
  </w:footnote>
  <w:footnote w:id="1">
    <w:p w14:paraId="35ECDCB8" w14:textId="77777777" w:rsidR="006F3E28" w:rsidRPr="00337991" w:rsidRDefault="006F3E28">
      <w:pPr>
        <w:pStyle w:val="Tekstprzypisudolnego"/>
        <w:rPr>
          <w:rFonts w:ascii="Times New Roman" w:hAnsi="Times New Roman" w:cs="Times New Roman"/>
        </w:rPr>
      </w:pPr>
      <w:r w:rsidRPr="00821EFA">
        <w:rPr>
          <w:rStyle w:val="Odwoanieprzypisudolnego"/>
          <w:rFonts w:ascii="Times New Roman" w:hAnsi="Times New Roman" w:cs="Times New Roman"/>
        </w:rPr>
        <w:footnoteRef/>
      </w:r>
      <w:r w:rsidRPr="00821EFA">
        <w:rPr>
          <w:rFonts w:ascii="Times New Roman" w:hAnsi="Times New Roman" w:cs="Times New Roman"/>
        </w:rPr>
        <w:t xml:space="preserve"> Niepotrzebne skreślić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B4867" w14:textId="77777777" w:rsidR="00E349AB" w:rsidRDefault="00E349AB" w:rsidP="00E349AB">
    <w:pPr>
      <w:pStyle w:val="Stopka"/>
      <w:tabs>
        <w:tab w:val="clear" w:pos="4536"/>
        <w:tab w:val="center" w:pos="4962"/>
      </w:tabs>
    </w:pPr>
  </w:p>
  <w:p w14:paraId="34358CD5" w14:textId="77777777" w:rsidR="00E349AB" w:rsidRPr="002B4B91" w:rsidRDefault="00DB0060" w:rsidP="00DB0060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 wp14:anchorId="39CE6986" wp14:editId="3EB30489">
          <wp:extent cx="5334000" cy="504825"/>
          <wp:effectExtent l="0" t="0" r="0" b="9525"/>
          <wp:docPr id="43" name="Obraz 4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49AB">
      <w:tab/>
    </w:r>
    <w:r w:rsidR="00E349AB">
      <w:tab/>
    </w:r>
    <w:r w:rsidR="00E349AB">
      <w:tab/>
    </w:r>
    <w:r w:rsidR="00E349A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318EA"/>
    <w:rsid w:val="00051315"/>
    <w:rsid w:val="00054F43"/>
    <w:rsid w:val="00062D07"/>
    <w:rsid w:val="00085193"/>
    <w:rsid w:val="000A2BDD"/>
    <w:rsid w:val="000A7E34"/>
    <w:rsid w:val="000D5355"/>
    <w:rsid w:val="000F4CAE"/>
    <w:rsid w:val="000F6273"/>
    <w:rsid w:val="000F7D45"/>
    <w:rsid w:val="00117514"/>
    <w:rsid w:val="0012398E"/>
    <w:rsid w:val="00141A30"/>
    <w:rsid w:val="001A5B1C"/>
    <w:rsid w:val="001C654F"/>
    <w:rsid w:val="001F2C90"/>
    <w:rsid w:val="00236BF5"/>
    <w:rsid w:val="002573B9"/>
    <w:rsid w:val="002639E7"/>
    <w:rsid w:val="00274521"/>
    <w:rsid w:val="00283B99"/>
    <w:rsid w:val="00285364"/>
    <w:rsid w:val="002A3918"/>
    <w:rsid w:val="002A63DE"/>
    <w:rsid w:val="002B4656"/>
    <w:rsid w:val="002C0871"/>
    <w:rsid w:val="00301B22"/>
    <w:rsid w:val="00323F6E"/>
    <w:rsid w:val="003267E8"/>
    <w:rsid w:val="00337991"/>
    <w:rsid w:val="00343CBB"/>
    <w:rsid w:val="003471DF"/>
    <w:rsid w:val="00351214"/>
    <w:rsid w:val="0035192A"/>
    <w:rsid w:val="0035447F"/>
    <w:rsid w:val="003735B8"/>
    <w:rsid w:val="00380B6F"/>
    <w:rsid w:val="003A7CF9"/>
    <w:rsid w:val="003C16DD"/>
    <w:rsid w:val="003C2865"/>
    <w:rsid w:val="003D1BD4"/>
    <w:rsid w:val="00405A89"/>
    <w:rsid w:val="00412BEB"/>
    <w:rsid w:val="004162F5"/>
    <w:rsid w:val="0042293C"/>
    <w:rsid w:val="00425147"/>
    <w:rsid w:val="0042663A"/>
    <w:rsid w:val="00427020"/>
    <w:rsid w:val="004349D5"/>
    <w:rsid w:val="00444F75"/>
    <w:rsid w:val="00456499"/>
    <w:rsid w:val="0047399B"/>
    <w:rsid w:val="004B4ED6"/>
    <w:rsid w:val="004C2F34"/>
    <w:rsid w:val="004C683A"/>
    <w:rsid w:val="004C7AE3"/>
    <w:rsid w:val="004D52A8"/>
    <w:rsid w:val="004D72EE"/>
    <w:rsid w:val="004F103A"/>
    <w:rsid w:val="00522A62"/>
    <w:rsid w:val="005527F0"/>
    <w:rsid w:val="005530C6"/>
    <w:rsid w:val="00563E71"/>
    <w:rsid w:val="005736CA"/>
    <w:rsid w:val="005971FB"/>
    <w:rsid w:val="005B2528"/>
    <w:rsid w:val="005C2FE9"/>
    <w:rsid w:val="005D4F1C"/>
    <w:rsid w:val="006037BA"/>
    <w:rsid w:val="00604731"/>
    <w:rsid w:val="0065547D"/>
    <w:rsid w:val="00657C87"/>
    <w:rsid w:val="006638FB"/>
    <w:rsid w:val="00676D90"/>
    <w:rsid w:val="0068168F"/>
    <w:rsid w:val="006B09B8"/>
    <w:rsid w:val="006D2DCE"/>
    <w:rsid w:val="006E7BA9"/>
    <w:rsid w:val="006F3E28"/>
    <w:rsid w:val="00722D37"/>
    <w:rsid w:val="0073073D"/>
    <w:rsid w:val="007444FF"/>
    <w:rsid w:val="0078436B"/>
    <w:rsid w:val="00787C91"/>
    <w:rsid w:val="007C06CF"/>
    <w:rsid w:val="007F48F4"/>
    <w:rsid w:val="00821EFA"/>
    <w:rsid w:val="0085033C"/>
    <w:rsid w:val="00854C80"/>
    <w:rsid w:val="00871581"/>
    <w:rsid w:val="008B2E4E"/>
    <w:rsid w:val="008E068E"/>
    <w:rsid w:val="008E33A9"/>
    <w:rsid w:val="00911801"/>
    <w:rsid w:val="00922306"/>
    <w:rsid w:val="009232D7"/>
    <w:rsid w:val="009262DE"/>
    <w:rsid w:val="00932138"/>
    <w:rsid w:val="009473ED"/>
    <w:rsid w:val="00950283"/>
    <w:rsid w:val="0095673C"/>
    <w:rsid w:val="00973641"/>
    <w:rsid w:val="009843BA"/>
    <w:rsid w:val="009A064D"/>
    <w:rsid w:val="00A032CD"/>
    <w:rsid w:val="00A05762"/>
    <w:rsid w:val="00A2612F"/>
    <w:rsid w:val="00A3749A"/>
    <w:rsid w:val="00AA1384"/>
    <w:rsid w:val="00AA725D"/>
    <w:rsid w:val="00AD140A"/>
    <w:rsid w:val="00AD4518"/>
    <w:rsid w:val="00AD53D2"/>
    <w:rsid w:val="00AE43D0"/>
    <w:rsid w:val="00AF663A"/>
    <w:rsid w:val="00B057B3"/>
    <w:rsid w:val="00B165B6"/>
    <w:rsid w:val="00B17133"/>
    <w:rsid w:val="00B222A4"/>
    <w:rsid w:val="00B23FF3"/>
    <w:rsid w:val="00B34A8C"/>
    <w:rsid w:val="00B637B5"/>
    <w:rsid w:val="00B756C5"/>
    <w:rsid w:val="00B81D6C"/>
    <w:rsid w:val="00B86971"/>
    <w:rsid w:val="00B969B4"/>
    <w:rsid w:val="00BE33D2"/>
    <w:rsid w:val="00C001BE"/>
    <w:rsid w:val="00C160AF"/>
    <w:rsid w:val="00C53264"/>
    <w:rsid w:val="00C56B80"/>
    <w:rsid w:val="00CA113C"/>
    <w:rsid w:val="00CA27DE"/>
    <w:rsid w:val="00CB41DA"/>
    <w:rsid w:val="00CF1AD8"/>
    <w:rsid w:val="00CF74AB"/>
    <w:rsid w:val="00D02D2C"/>
    <w:rsid w:val="00D40023"/>
    <w:rsid w:val="00D453FD"/>
    <w:rsid w:val="00D45E34"/>
    <w:rsid w:val="00D6420C"/>
    <w:rsid w:val="00D97421"/>
    <w:rsid w:val="00DB0060"/>
    <w:rsid w:val="00DC10C4"/>
    <w:rsid w:val="00DC577A"/>
    <w:rsid w:val="00DD42C6"/>
    <w:rsid w:val="00DE6774"/>
    <w:rsid w:val="00DF1E97"/>
    <w:rsid w:val="00E0691A"/>
    <w:rsid w:val="00E10BBE"/>
    <w:rsid w:val="00E2595A"/>
    <w:rsid w:val="00E32869"/>
    <w:rsid w:val="00E349AB"/>
    <w:rsid w:val="00E46CFA"/>
    <w:rsid w:val="00E76441"/>
    <w:rsid w:val="00E847EF"/>
    <w:rsid w:val="00E86A03"/>
    <w:rsid w:val="00E91674"/>
    <w:rsid w:val="00EA4AE0"/>
    <w:rsid w:val="00EA5F58"/>
    <w:rsid w:val="00EB3C7C"/>
    <w:rsid w:val="00EC48F3"/>
    <w:rsid w:val="00ED0266"/>
    <w:rsid w:val="00EF40DC"/>
    <w:rsid w:val="00EF43EC"/>
    <w:rsid w:val="00F022B9"/>
    <w:rsid w:val="00F0552A"/>
    <w:rsid w:val="00F1567B"/>
    <w:rsid w:val="00F23ABF"/>
    <w:rsid w:val="00F5318D"/>
    <w:rsid w:val="00F72D43"/>
    <w:rsid w:val="00F7398F"/>
    <w:rsid w:val="00F85DD7"/>
    <w:rsid w:val="00F87F75"/>
    <w:rsid w:val="00F92412"/>
    <w:rsid w:val="00FA2C94"/>
    <w:rsid w:val="00FC45DD"/>
    <w:rsid w:val="00FC485D"/>
    <w:rsid w:val="00FD0537"/>
    <w:rsid w:val="00FF1254"/>
    <w:rsid w:val="00F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65B318C"/>
  <w15:docId w15:val="{9BD7757C-F818-4F5D-BEFA-BA49567E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3D72E-BD26-41FF-AE94-AD489A8E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.dotm</Template>
  <TotalTime>43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Konto Microsoft</cp:lastModifiedBy>
  <cp:revision>45</cp:revision>
  <cp:lastPrinted>2019-12-02T11:45:00Z</cp:lastPrinted>
  <dcterms:created xsi:type="dcterms:W3CDTF">2018-03-09T10:55:00Z</dcterms:created>
  <dcterms:modified xsi:type="dcterms:W3CDTF">2022-03-23T17:57:00Z</dcterms:modified>
</cp:coreProperties>
</file>