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051C" w14:textId="7439475A" w:rsidR="007D4D6B" w:rsidRPr="005A2B16" w:rsidRDefault="007D4D6B" w:rsidP="007D4D6B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8B0BBF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8C4164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DD7643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C4164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15CF6237" w14:textId="7B40108B" w:rsidR="009E5D5B" w:rsidRDefault="007D4D6B" w:rsidP="007D4D6B">
      <w:pPr>
        <w:suppressAutoHyphens/>
        <w:autoSpaceDN w:val="0"/>
        <w:jc w:val="right"/>
        <w:textAlignment w:val="baseline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5D6C58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018FFAA" w14:textId="77777777" w:rsidR="00AA1246" w:rsidRDefault="00AA1246" w:rsidP="00AA1246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84B16E" w14:textId="77777777" w:rsidR="00AA1246" w:rsidRDefault="00AA1246" w:rsidP="00AA1246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5A4CEC03" w14:textId="4A14EAE8" w:rsidR="00AA1246" w:rsidRPr="000B0E4A" w:rsidRDefault="00AA1246" w:rsidP="00AA1246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236137FD" w14:textId="77777777" w:rsidR="00AA1246" w:rsidRDefault="00AA1246" w:rsidP="00AA1246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AE8FEE" w14:textId="16786256" w:rsidR="00AA1246" w:rsidRPr="005A2B16" w:rsidRDefault="00AA1246" w:rsidP="00AA1246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FD485D6" w14:textId="77777777" w:rsidR="00AA1246" w:rsidRPr="005A2B1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71F3D8F" w14:textId="77777777" w:rsidR="00AA124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5489501E" w14:textId="77777777" w:rsidR="00AA1246" w:rsidRPr="005A2B16" w:rsidRDefault="00AA1246" w:rsidP="00AA1246">
      <w:pPr>
        <w:rPr>
          <w:rFonts w:asciiTheme="minorHAnsi" w:eastAsia="Calibri" w:hAnsiTheme="minorHAnsi" w:cs="Arial"/>
          <w:szCs w:val="24"/>
          <w:lang w:eastAsia="en-US"/>
        </w:rPr>
      </w:pPr>
    </w:p>
    <w:p w14:paraId="76CCE525" w14:textId="77777777" w:rsidR="00AA1246" w:rsidRPr="005A2B16" w:rsidRDefault="00AA1246" w:rsidP="00AA1246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2D7FA724" w14:textId="77777777" w:rsidR="00AA1246" w:rsidRDefault="00AA1246" w:rsidP="00AA1246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53BDCBC" w14:textId="77777777" w:rsidR="00AA1246" w:rsidRDefault="00AA1246" w:rsidP="00AA1246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348FC4CE" w14:textId="77777777" w:rsidR="00AA1246" w:rsidRDefault="00AA1246" w:rsidP="00AA1246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0A7DE8A2" w14:textId="77777777" w:rsidR="00AA1246" w:rsidRPr="00196734" w:rsidRDefault="00AA1246" w:rsidP="00AA1246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B524181" w14:textId="77777777" w:rsidR="00AA1246" w:rsidRDefault="00AA1246" w:rsidP="00AA1246">
      <w:pPr>
        <w:jc w:val="center"/>
        <w:rPr>
          <w:rFonts w:asciiTheme="minorHAnsi" w:hAnsiTheme="minorHAnsi" w:cs="Arial"/>
          <w:bCs/>
          <w:szCs w:val="22"/>
        </w:rPr>
      </w:pPr>
    </w:p>
    <w:p w14:paraId="3DA7C39C" w14:textId="77777777" w:rsidR="00AA1246" w:rsidRDefault="00AA1246" w:rsidP="00AA1246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AA1246" w14:paraId="487F80C0" w14:textId="77777777" w:rsidTr="003D7136">
        <w:tc>
          <w:tcPr>
            <w:tcW w:w="562" w:type="dxa"/>
          </w:tcPr>
          <w:p w14:paraId="68081807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98EB503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2C30038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DEC2CCC" w14:textId="77777777" w:rsidR="00AA1246" w:rsidRPr="00196734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AA1246" w14:paraId="0F3C46E4" w14:textId="77777777" w:rsidTr="003D7136">
        <w:tc>
          <w:tcPr>
            <w:tcW w:w="562" w:type="dxa"/>
          </w:tcPr>
          <w:p w14:paraId="5E7B1C24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3F37B7A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1ED4CE77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5016838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02082701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0DCD121B" w14:textId="77777777" w:rsidR="00AA1246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54733889" w:rsidR="00494935" w:rsidRDefault="00055D5A" w:rsidP="00494935">
      <w:pPr>
        <w:suppressAutoHyphens/>
        <w:autoSpaceDN w:val="0"/>
        <w:jc w:val="both"/>
        <w:textAlignment w:val="baseline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5D6C58">
        <w:rPr>
          <w:rFonts w:asciiTheme="minorHAnsi" w:hAnsiTheme="minorHAnsi" w:cs="Tahoma"/>
          <w:b/>
          <w:bCs/>
          <w:szCs w:val="22"/>
        </w:rPr>
        <w:t>Dostaw</w:t>
      </w:r>
      <w:r w:rsidR="00DE7B63">
        <w:rPr>
          <w:rFonts w:asciiTheme="minorHAnsi" w:hAnsiTheme="minorHAnsi" w:cs="Tahoma"/>
          <w:b/>
          <w:bCs/>
          <w:szCs w:val="22"/>
        </w:rPr>
        <w:t>ę</w:t>
      </w:r>
      <w:r w:rsidR="005D6C58">
        <w:rPr>
          <w:rFonts w:asciiTheme="minorHAnsi" w:hAnsiTheme="minorHAnsi" w:cs="Tahoma"/>
          <w:b/>
          <w:bCs/>
          <w:szCs w:val="22"/>
        </w:rPr>
        <w:t xml:space="preserve"> </w:t>
      </w:r>
      <w:r w:rsidR="008C4164">
        <w:rPr>
          <w:rFonts w:asciiTheme="minorHAnsi" w:hAnsiTheme="minorHAnsi" w:cs="Tahoma"/>
          <w:b/>
          <w:bCs/>
          <w:szCs w:val="22"/>
        </w:rPr>
        <w:t>siarczanu żelaza (II) – Fe SO</w:t>
      </w:r>
      <w:r w:rsidR="008C4164">
        <w:rPr>
          <w:rFonts w:asciiTheme="minorHAnsi" w:hAnsiTheme="minorHAnsi" w:cs="Tahoma"/>
          <w:b/>
          <w:bCs/>
          <w:szCs w:val="22"/>
          <w:vertAlign w:val="subscript"/>
        </w:rPr>
        <w:t>4</w:t>
      </w:r>
      <w:r w:rsidR="00DE7B63">
        <w:rPr>
          <w:rFonts w:asciiTheme="minorHAnsi" w:hAnsiTheme="minorHAnsi" w:cs="Tahoma"/>
          <w:b/>
          <w:bCs/>
          <w:szCs w:val="22"/>
        </w:rPr>
        <w:t xml:space="preserve"> w ilości </w:t>
      </w:r>
      <w:r w:rsidR="008C4164">
        <w:rPr>
          <w:rFonts w:asciiTheme="minorHAnsi" w:hAnsiTheme="minorHAnsi" w:cs="Tahoma"/>
          <w:b/>
          <w:bCs/>
          <w:szCs w:val="22"/>
        </w:rPr>
        <w:t>96</w:t>
      </w:r>
      <w:r w:rsidR="00DE7B63">
        <w:rPr>
          <w:rFonts w:asciiTheme="minorHAnsi" w:hAnsiTheme="minorHAnsi" w:cs="Tahoma"/>
          <w:b/>
          <w:bCs/>
          <w:szCs w:val="22"/>
        </w:rPr>
        <w:t> 000kg</w:t>
      </w:r>
      <w:r w:rsidR="005D6C58" w:rsidRPr="007817A7">
        <w:rPr>
          <w:rFonts w:asciiTheme="minorHAnsi" w:hAnsiTheme="minorHAnsi"/>
          <w:b/>
          <w:bCs/>
          <w:lang w:eastAsia="en-US" w:bidi="en-US"/>
        </w:rPr>
        <w:t>,</w:t>
      </w:r>
      <w:r w:rsidR="005D6C58">
        <w:rPr>
          <w:rFonts w:asciiTheme="minorHAnsi" w:hAnsiTheme="minorHAnsi"/>
          <w:b/>
          <w:bCs/>
          <w:lang w:eastAsia="en-US" w:bidi="en-US"/>
        </w:rPr>
        <w:t xml:space="preserve"> </w:t>
      </w:r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>Znak: INS/BP</w:t>
      </w:r>
      <w:r w:rsidR="005D6C58">
        <w:rPr>
          <w:rFonts w:asciiTheme="minorHAnsi" w:hAnsiTheme="minorHAnsi"/>
          <w:b/>
          <w:color w:val="00000A"/>
          <w:lang w:eastAsia="en-US" w:bidi="en-US"/>
        </w:rPr>
        <w:t>C</w:t>
      </w:r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D6C58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8C4164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DD7643">
        <w:rPr>
          <w:rFonts w:asciiTheme="minorHAnsi" w:hAnsiTheme="minorHAnsi"/>
          <w:b/>
          <w:color w:val="00000A"/>
          <w:lang w:eastAsia="en-US" w:bidi="en-US"/>
        </w:rPr>
        <w:t>4</w:t>
      </w:r>
      <w:bookmarkStart w:id="0" w:name="_GoBack"/>
      <w:bookmarkEnd w:id="0"/>
      <w:r w:rsidR="008C4164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>/202</w:t>
      </w:r>
      <w:r w:rsidR="008C4164">
        <w:rPr>
          <w:rFonts w:asciiTheme="minorHAnsi" w:hAnsiTheme="minorHAnsi"/>
          <w:b/>
          <w:color w:val="00000A"/>
          <w:lang w:eastAsia="en-US" w:bidi="en-US"/>
        </w:rPr>
        <w:t>4</w:t>
      </w:r>
      <w:r w:rsidR="005D6C58" w:rsidRPr="007817A7">
        <w:rPr>
          <w:rFonts w:asciiTheme="minorHAnsi" w:hAnsiTheme="minorHAnsi"/>
          <w:b/>
          <w:bCs/>
          <w:lang w:eastAsia="en-US" w:bidi="en-US"/>
        </w:rPr>
        <w:t>”.</w:t>
      </w:r>
    </w:p>
    <w:p w14:paraId="24EEAC87" w14:textId="77777777" w:rsidR="007D4D6B" w:rsidRDefault="007D4D6B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6CAFB7A1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 xml:space="preserve"> */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EF6F613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>*/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7DACEA99" w:rsidR="00055D5A" w:rsidRPr="000B0E4A" w:rsidRDefault="00055D5A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7D4D6B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</w:t>
      </w: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2613F32" w14:textId="45DD96E0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6638" w14:textId="77777777" w:rsidR="003F4F9D" w:rsidRDefault="003F4F9D" w:rsidP="006747BD">
      <w:r>
        <w:separator/>
      </w:r>
    </w:p>
  </w:endnote>
  <w:endnote w:type="continuationSeparator" w:id="0">
    <w:p w14:paraId="2D876729" w14:textId="77777777" w:rsidR="003F4F9D" w:rsidRDefault="003F4F9D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DD7643">
      <w:fldChar w:fldCharType="begin"/>
    </w:r>
    <w:r w:rsidR="00DD7643">
      <w:instrText>NUMPAGES  \* Arabic  \* MERGEFORMAT</w:instrText>
    </w:r>
    <w:r w:rsidR="00DD7643">
      <w:fldChar w:fldCharType="separate"/>
    </w:r>
    <w:r w:rsidR="00FF5901">
      <w:rPr>
        <w:noProof/>
      </w:rPr>
      <w:t>1</w:t>
    </w:r>
    <w:r w:rsidR="00DD7643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E29DD" w14:textId="77777777" w:rsidR="003F4F9D" w:rsidRDefault="003F4F9D" w:rsidP="006747BD">
      <w:r>
        <w:separator/>
      </w:r>
    </w:p>
  </w:footnote>
  <w:footnote w:type="continuationSeparator" w:id="0">
    <w:p w14:paraId="1223A7FF" w14:textId="77777777" w:rsidR="003F4F9D" w:rsidRDefault="003F4F9D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70438"/>
    <w:rsid w:val="00077647"/>
    <w:rsid w:val="00084CCD"/>
    <w:rsid w:val="000B0042"/>
    <w:rsid w:val="000B0E4A"/>
    <w:rsid w:val="000D32DC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3F4F9D"/>
    <w:rsid w:val="00402FBD"/>
    <w:rsid w:val="004135E7"/>
    <w:rsid w:val="004939A7"/>
    <w:rsid w:val="00494935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9D3"/>
    <w:rsid w:val="005D6C58"/>
    <w:rsid w:val="005E5194"/>
    <w:rsid w:val="006747BD"/>
    <w:rsid w:val="006A7B13"/>
    <w:rsid w:val="006B4607"/>
    <w:rsid w:val="006D6DE5"/>
    <w:rsid w:val="006E5990"/>
    <w:rsid w:val="007B3271"/>
    <w:rsid w:val="007D42D7"/>
    <w:rsid w:val="007D4D6B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0BBF"/>
    <w:rsid w:val="008B5302"/>
    <w:rsid w:val="008B53C1"/>
    <w:rsid w:val="008C1729"/>
    <w:rsid w:val="008C4164"/>
    <w:rsid w:val="008C5410"/>
    <w:rsid w:val="008C75DD"/>
    <w:rsid w:val="008D388A"/>
    <w:rsid w:val="008D5E9E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A1246"/>
    <w:rsid w:val="00AB6B2A"/>
    <w:rsid w:val="00AD42F3"/>
    <w:rsid w:val="00AD76E4"/>
    <w:rsid w:val="00B02B1D"/>
    <w:rsid w:val="00B03A75"/>
    <w:rsid w:val="00B61F8A"/>
    <w:rsid w:val="00B62837"/>
    <w:rsid w:val="00B66B96"/>
    <w:rsid w:val="00B912DC"/>
    <w:rsid w:val="00B93F15"/>
    <w:rsid w:val="00B95AA2"/>
    <w:rsid w:val="00B9730E"/>
    <w:rsid w:val="00BB6274"/>
    <w:rsid w:val="00BF6327"/>
    <w:rsid w:val="00C11541"/>
    <w:rsid w:val="00C328F0"/>
    <w:rsid w:val="00C37310"/>
    <w:rsid w:val="00C500FD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D7643"/>
    <w:rsid w:val="00DE7B63"/>
    <w:rsid w:val="00DF5E23"/>
    <w:rsid w:val="00DF5ECD"/>
    <w:rsid w:val="00EA105E"/>
    <w:rsid w:val="00ED306C"/>
    <w:rsid w:val="00EE493C"/>
    <w:rsid w:val="00EE4C36"/>
    <w:rsid w:val="00EF098F"/>
    <w:rsid w:val="00F01FF4"/>
    <w:rsid w:val="00F02A7E"/>
    <w:rsid w:val="00F82E81"/>
    <w:rsid w:val="00F92ECB"/>
    <w:rsid w:val="00FB08B5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D3A8C5-507D-4A69-9A2D-1B9D058B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5</cp:revision>
  <cp:lastPrinted>2021-04-28T04:36:00Z</cp:lastPrinted>
  <dcterms:created xsi:type="dcterms:W3CDTF">2023-02-01T09:06:00Z</dcterms:created>
  <dcterms:modified xsi:type="dcterms:W3CDTF">2024-03-06T06:16:00Z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