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33" w:rsidRPr="00741D90" w:rsidRDefault="001F3733" w:rsidP="00D809A2">
      <w:pPr>
        <w:spacing w:line="276" w:lineRule="auto"/>
        <w:jc w:val="right"/>
        <w:rPr>
          <w:rFonts w:ascii="Calibri" w:hAnsi="Calibri" w:cs="Calibri"/>
          <w:b/>
          <w:sz w:val="20"/>
          <w:szCs w:val="20"/>
        </w:rPr>
      </w:pPr>
      <w:r w:rsidRPr="00741D90">
        <w:rPr>
          <w:rFonts w:ascii="Calibri" w:hAnsi="Calibri" w:cs="Calibri"/>
          <w:b/>
          <w:sz w:val="20"/>
          <w:szCs w:val="20"/>
        </w:rPr>
        <w:t>Zał. nr  6 do SIWZ</w:t>
      </w:r>
    </w:p>
    <w:p w:rsidR="001F3733" w:rsidRPr="00741D90" w:rsidRDefault="001F3733" w:rsidP="00D809A2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1F3733" w:rsidRPr="00741D90" w:rsidRDefault="001F3733" w:rsidP="00D809A2">
      <w:pPr>
        <w:widowControl w:val="0"/>
        <w:jc w:val="center"/>
        <w:rPr>
          <w:rFonts w:ascii="Calibri" w:hAnsi="Calibri" w:cs="Calibri"/>
          <w:b/>
          <w:sz w:val="20"/>
          <w:szCs w:val="20"/>
        </w:rPr>
      </w:pPr>
      <w:r w:rsidRPr="00741D90">
        <w:rPr>
          <w:rFonts w:ascii="Calibri" w:hAnsi="Calibri" w:cs="Calibri"/>
          <w:b/>
          <w:sz w:val="20"/>
          <w:szCs w:val="20"/>
        </w:rPr>
        <w:t>sprawa BZP.3810.24.2020.JU</w:t>
      </w:r>
    </w:p>
    <w:p w:rsidR="001F3733" w:rsidRPr="00741D90" w:rsidRDefault="001F3733" w:rsidP="00D809A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1F3733" w:rsidRPr="00741D90" w:rsidRDefault="001F3733" w:rsidP="00D809A2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741D90">
        <w:rPr>
          <w:rFonts w:ascii="Calibri" w:hAnsi="Calibri" w:cs="Calibri"/>
          <w:b/>
          <w:sz w:val="20"/>
          <w:szCs w:val="20"/>
        </w:rPr>
        <w:t>Wykonawca:</w:t>
      </w:r>
    </w:p>
    <w:p w:rsidR="001F3733" w:rsidRPr="00741D90" w:rsidRDefault="001F3733" w:rsidP="00D809A2">
      <w:pPr>
        <w:spacing w:line="276" w:lineRule="auto"/>
        <w:ind w:right="5954"/>
        <w:jc w:val="both"/>
        <w:rPr>
          <w:rFonts w:ascii="Calibri" w:hAnsi="Calibri" w:cs="Calibri"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:rsidR="001F3733" w:rsidRPr="00741D90" w:rsidRDefault="001F3733" w:rsidP="00D809A2">
      <w:pPr>
        <w:spacing w:line="276" w:lineRule="auto"/>
        <w:ind w:right="5953"/>
        <w:jc w:val="both"/>
        <w:rPr>
          <w:rFonts w:ascii="Calibri" w:hAnsi="Calibri" w:cs="Calibri"/>
          <w:i/>
          <w:sz w:val="20"/>
          <w:szCs w:val="20"/>
        </w:rPr>
      </w:pPr>
      <w:r w:rsidRPr="00741D90">
        <w:rPr>
          <w:rFonts w:ascii="Calibri" w:hAnsi="Calibri" w:cs="Calibri"/>
          <w:i/>
          <w:sz w:val="20"/>
          <w:szCs w:val="20"/>
        </w:rPr>
        <w:t>(pełna nazwa/firma, adres, w zależności od podmiotu: NIP/PESEL, KRS/CEiDG)</w:t>
      </w:r>
    </w:p>
    <w:p w:rsidR="001F3733" w:rsidRPr="00741D90" w:rsidRDefault="001F3733" w:rsidP="00D809A2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741D90">
        <w:rPr>
          <w:rFonts w:ascii="Calibri" w:hAnsi="Calibri" w:cs="Calibri"/>
          <w:sz w:val="20"/>
          <w:szCs w:val="20"/>
          <w:u w:val="single"/>
        </w:rPr>
        <w:t>reprezentowany przez:</w:t>
      </w:r>
    </w:p>
    <w:p w:rsidR="001F3733" w:rsidRPr="00741D90" w:rsidRDefault="001F3733" w:rsidP="00D809A2">
      <w:pPr>
        <w:spacing w:line="276" w:lineRule="auto"/>
        <w:ind w:right="5954"/>
        <w:jc w:val="both"/>
        <w:rPr>
          <w:rFonts w:ascii="Calibri" w:hAnsi="Calibri" w:cs="Calibri"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:rsidR="001F3733" w:rsidRPr="00741D90" w:rsidRDefault="001F3733" w:rsidP="00D809A2">
      <w:pPr>
        <w:spacing w:line="276" w:lineRule="auto"/>
        <w:ind w:right="5953"/>
        <w:jc w:val="both"/>
        <w:rPr>
          <w:rFonts w:ascii="Calibri" w:hAnsi="Calibri" w:cs="Calibri"/>
          <w:i/>
          <w:sz w:val="20"/>
          <w:szCs w:val="20"/>
        </w:rPr>
      </w:pPr>
      <w:r w:rsidRPr="00741D90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p w:rsidR="001F3733" w:rsidRPr="00741D90" w:rsidRDefault="001F3733" w:rsidP="00D809A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1F3733" w:rsidRPr="00741D90" w:rsidRDefault="001F3733" w:rsidP="00D809A2">
      <w:pPr>
        <w:autoSpaceDE w:val="0"/>
        <w:adjustRightInd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 xml:space="preserve">oświadczenia wykonawcy o </w:t>
      </w:r>
    </w:p>
    <w:p w:rsidR="001F3733" w:rsidRPr="00741D90" w:rsidRDefault="001F3733" w:rsidP="00D809A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741D90">
        <w:rPr>
          <w:rFonts w:ascii="Calibri" w:hAnsi="Calibri" w:cs="Calibri"/>
          <w:b/>
          <w:sz w:val="20"/>
          <w:szCs w:val="20"/>
          <w:u w:val="single"/>
        </w:rPr>
        <w:t>Oświadczenie Wykonawcy</w:t>
      </w:r>
    </w:p>
    <w:p w:rsidR="001F3733" w:rsidRPr="00741D90" w:rsidRDefault="001F3733" w:rsidP="005F52DE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741D90">
        <w:rPr>
          <w:rFonts w:ascii="Calibri" w:hAnsi="Calibri" w:cs="Calibri"/>
          <w:b/>
          <w:sz w:val="20"/>
          <w:szCs w:val="20"/>
          <w:u w:val="single"/>
        </w:rPr>
        <w:t>o braku orzeczenia wobec niego tytułem środka zapobiegawczego zakazu ubiegania się o zamówienia publiczne;</w:t>
      </w:r>
    </w:p>
    <w:p w:rsidR="001F3733" w:rsidRPr="00741D90" w:rsidRDefault="001F3733" w:rsidP="00D809A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1F3733" w:rsidRPr="00741D90" w:rsidRDefault="001F3733" w:rsidP="00D809A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741D90">
        <w:rPr>
          <w:rFonts w:ascii="Calibri" w:hAnsi="Calibri" w:cs="Calibri"/>
          <w:b/>
          <w:sz w:val="20"/>
          <w:szCs w:val="20"/>
        </w:rPr>
        <w:t>składane na podstawie art. 24 ust. 1 pkt. 21 lub 22 ustawy z dnia 29 stycznia 2004 r.</w:t>
      </w:r>
    </w:p>
    <w:p w:rsidR="001F3733" w:rsidRPr="00741D90" w:rsidRDefault="001F3733" w:rsidP="00D809A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741D90">
        <w:rPr>
          <w:rFonts w:ascii="Calibri" w:hAnsi="Calibri" w:cs="Calibri"/>
          <w:b/>
          <w:sz w:val="20"/>
          <w:szCs w:val="20"/>
        </w:rPr>
        <w:t>Prawo zamówień publicznych (dalej jako: ustawa Pzp),</w:t>
      </w:r>
    </w:p>
    <w:p w:rsidR="001F3733" w:rsidRPr="00741D90" w:rsidRDefault="001F3733" w:rsidP="00D809A2">
      <w:pPr>
        <w:spacing w:line="276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741D90">
        <w:rPr>
          <w:rFonts w:ascii="Calibri" w:hAnsi="Calibri" w:cs="Calibri"/>
          <w:b/>
          <w:sz w:val="20"/>
          <w:szCs w:val="20"/>
          <w:u w:val="single"/>
        </w:rPr>
        <w:t>DOTYCZĄCE PRZESŁANEK WYKLUCZENIA Z POSTĘPOWANIA</w:t>
      </w:r>
    </w:p>
    <w:p w:rsidR="001F3733" w:rsidRPr="00741D90" w:rsidRDefault="001F3733" w:rsidP="00D809A2">
      <w:p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1F3733" w:rsidRPr="00741D90" w:rsidRDefault="001F3733" w:rsidP="00F846E3">
      <w:pPr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741D90">
        <w:rPr>
          <w:rFonts w:ascii="Calibri" w:hAnsi="Calibri" w:cs="Calibri"/>
          <w:b/>
          <w:sz w:val="20"/>
          <w:szCs w:val="20"/>
        </w:rPr>
        <w:t xml:space="preserve"> </w:t>
      </w:r>
    </w:p>
    <w:p w:rsidR="001F3733" w:rsidRPr="00741D90" w:rsidRDefault="001F3733" w:rsidP="00F846E3">
      <w:pPr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741D90">
        <w:rPr>
          <w:rFonts w:ascii="Calibri" w:hAnsi="Calibri" w:cs="Calibri"/>
          <w:b/>
          <w:sz w:val="20"/>
          <w:szCs w:val="20"/>
        </w:rPr>
        <w:t>Dostawa wyrobów medycznych w ilościach wynikających z bieżących potrzeb Zamawiającego od dnia podpisania umowy transportem Wykonawcy lub na jego koszt</w:t>
      </w:r>
    </w:p>
    <w:p w:rsidR="001F3733" w:rsidRPr="00741D90" w:rsidRDefault="001F3733" w:rsidP="00F846E3">
      <w:pPr>
        <w:rPr>
          <w:rFonts w:ascii="Calibri" w:hAnsi="Calibri" w:cs="Calibri"/>
          <w:b/>
          <w:sz w:val="20"/>
          <w:szCs w:val="20"/>
        </w:rPr>
      </w:pPr>
    </w:p>
    <w:p w:rsidR="001F3733" w:rsidRPr="00741D90" w:rsidRDefault="001F3733" w:rsidP="00FE59A2">
      <w:pPr>
        <w:tabs>
          <w:tab w:val="left" w:pos="-3828"/>
          <w:tab w:val="left" w:pos="256"/>
        </w:tabs>
        <w:suppressAutoHyphens/>
        <w:jc w:val="both"/>
        <w:rPr>
          <w:rFonts w:ascii="Calibri" w:hAnsi="Calibri" w:cs="Calibri"/>
          <w:b/>
          <w:sz w:val="20"/>
          <w:szCs w:val="20"/>
        </w:rPr>
      </w:pPr>
    </w:p>
    <w:p w:rsidR="001F3733" w:rsidRPr="00741D90" w:rsidRDefault="001F3733" w:rsidP="00D809A2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741D90">
        <w:rPr>
          <w:rFonts w:ascii="Calibri" w:hAnsi="Calibri" w:cs="Calibri"/>
          <w:b/>
          <w:sz w:val="20"/>
          <w:szCs w:val="20"/>
        </w:rPr>
        <w:t>,</w:t>
      </w:r>
      <w:r w:rsidRPr="00741D90">
        <w:rPr>
          <w:rFonts w:ascii="Calibri" w:hAnsi="Calibri" w:cs="Calibri"/>
          <w:i/>
          <w:sz w:val="20"/>
          <w:szCs w:val="20"/>
        </w:rPr>
        <w:t xml:space="preserve"> </w:t>
      </w:r>
      <w:r w:rsidRPr="00741D90">
        <w:rPr>
          <w:rFonts w:ascii="Calibri" w:hAnsi="Calibri" w:cs="Calibri"/>
          <w:sz w:val="20"/>
          <w:szCs w:val="20"/>
        </w:rPr>
        <w:t>oświadczam, co następuje:</w:t>
      </w:r>
    </w:p>
    <w:p w:rsidR="001F3733" w:rsidRPr="00741D90" w:rsidRDefault="001F3733" w:rsidP="00D809A2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1F3733" w:rsidRPr="00741D90" w:rsidRDefault="001F3733" w:rsidP="00D809A2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1F3733" w:rsidRPr="00741D90" w:rsidRDefault="001F3733" w:rsidP="00D809A2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1F3733" w:rsidRPr="00741D90" w:rsidRDefault="001F3733" w:rsidP="00D809A2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>** □ brak wydania orzeczenia tytułem środka zapobiegawczego zakazu ubiegania się o zamówienie publiczne</w:t>
      </w:r>
    </w:p>
    <w:p w:rsidR="001F3733" w:rsidRPr="00741D90" w:rsidRDefault="001F3733" w:rsidP="00D809A2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 xml:space="preserve">** □ wydano prawomocne orzeczenie tytułem środka zapobiegawczego zakazu ubiegania się o zamówienie publiczne </w:t>
      </w:r>
    </w:p>
    <w:p w:rsidR="001F3733" w:rsidRPr="00741D90" w:rsidRDefault="001F3733" w:rsidP="00D809A2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</w:p>
    <w:p w:rsidR="001F3733" w:rsidRPr="00741D90" w:rsidRDefault="001F3733" w:rsidP="00D809A2">
      <w:pPr>
        <w:pStyle w:val="ListParagraph"/>
        <w:spacing w:after="0" w:line="276" w:lineRule="auto"/>
        <w:jc w:val="both"/>
        <w:rPr>
          <w:rFonts w:cs="Calibri"/>
          <w:sz w:val="20"/>
          <w:szCs w:val="20"/>
        </w:rPr>
      </w:pPr>
    </w:p>
    <w:p w:rsidR="001F3733" w:rsidRPr="00741D90" w:rsidRDefault="001F3733" w:rsidP="00D809A2">
      <w:pPr>
        <w:spacing w:line="276" w:lineRule="auto"/>
        <w:ind w:left="5664"/>
        <w:jc w:val="both"/>
        <w:rPr>
          <w:rFonts w:ascii="Calibri" w:hAnsi="Calibri" w:cs="Calibri"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 xml:space="preserve">…........................................................... </w:t>
      </w:r>
    </w:p>
    <w:p w:rsidR="001F3733" w:rsidRPr="00741D90" w:rsidRDefault="001F3733" w:rsidP="00D809A2">
      <w:pPr>
        <w:spacing w:line="276" w:lineRule="auto"/>
        <w:ind w:left="5664" w:firstLine="708"/>
        <w:jc w:val="both"/>
        <w:rPr>
          <w:rFonts w:ascii="Calibri" w:hAnsi="Calibri" w:cs="Calibri"/>
          <w:i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>(Data i podpis Wykonawcy)</w:t>
      </w:r>
    </w:p>
    <w:p w:rsidR="001F3733" w:rsidRPr="00741D90" w:rsidRDefault="001F3733" w:rsidP="00D809A2">
      <w:pPr>
        <w:spacing w:line="276" w:lineRule="auto"/>
        <w:ind w:left="5664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1F3733" w:rsidRPr="00741D90" w:rsidRDefault="001F3733" w:rsidP="00D809A2">
      <w:pPr>
        <w:spacing w:line="276" w:lineRule="auto"/>
        <w:ind w:left="5664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1F3733" w:rsidRPr="00741D90" w:rsidRDefault="001F3733" w:rsidP="00741D90">
      <w:pPr>
        <w:spacing w:line="276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741D90">
        <w:rPr>
          <w:rFonts w:ascii="Calibri" w:hAnsi="Calibri" w:cs="Calibri"/>
          <w:sz w:val="20"/>
          <w:szCs w:val="20"/>
        </w:rPr>
        <w:t>** należy zaznaczyć właściwe przy użyciu znaku „X”.</w:t>
      </w:r>
    </w:p>
    <w:p w:rsidR="001F3733" w:rsidRPr="00741D90" w:rsidRDefault="001F3733">
      <w:pPr>
        <w:rPr>
          <w:rFonts w:ascii="Calibri" w:hAnsi="Calibri" w:cs="Calibri"/>
          <w:b/>
          <w:sz w:val="20"/>
          <w:szCs w:val="20"/>
        </w:rPr>
      </w:pPr>
    </w:p>
    <w:sectPr w:rsidR="001F3733" w:rsidRPr="00741D90" w:rsidSect="0073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A2"/>
    <w:rsid w:val="00053E5B"/>
    <w:rsid w:val="00133A20"/>
    <w:rsid w:val="001464F0"/>
    <w:rsid w:val="0017295C"/>
    <w:rsid w:val="001928A1"/>
    <w:rsid w:val="001B66E0"/>
    <w:rsid w:val="001B7AC9"/>
    <w:rsid w:val="001D1EE0"/>
    <w:rsid w:val="001F3733"/>
    <w:rsid w:val="00277AC0"/>
    <w:rsid w:val="0030595F"/>
    <w:rsid w:val="00350558"/>
    <w:rsid w:val="004D5D83"/>
    <w:rsid w:val="005B14AD"/>
    <w:rsid w:val="005F11D8"/>
    <w:rsid w:val="005F52DE"/>
    <w:rsid w:val="00736399"/>
    <w:rsid w:val="00741D90"/>
    <w:rsid w:val="007B3533"/>
    <w:rsid w:val="00972648"/>
    <w:rsid w:val="009E4979"/>
    <w:rsid w:val="00A37961"/>
    <w:rsid w:val="00AC7AA9"/>
    <w:rsid w:val="00B80708"/>
    <w:rsid w:val="00B80725"/>
    <w:rsid w:val="00C56950"/>
    <w:rsid w:val="00C73646"/>
    <w:rsid w:val="00D76870"/>
    <w:rsid w:val="00D809A2"/>
    <w:rsid w:val="00D90CDE"/>
    <w:rsid w:val="00E0765E"/>
    <w:rsid w:val="00E146A0"/>
    <w:rsid w:val="00E9112F"/>
    <w:rsid w:val="00F846E3"/>
    <w:rsid w:val="00FE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09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227</Words>
  <Characters>1362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tpodsiadlo</dc:creator>
  <cp:keywords/>
  <dc:description/>
  <cp:lastModifiedBy>juscienna</cp:lastModifiedBy>
  <cp:revision>4</cp:revision>
  <cp:lastPrinted>2020-05-22T08:05:00Z</cp:lastPrinted>
  <dcterms:created xsi:type="dcterms:W3CDTF">2019-10-08T07:58:00Z</dcterms:created>
  <dcterms:modified xsi:type="dcterms:W3CDTF">2020-05-22T12:46:00Z</dcterms:modified>
</cp:coreProperties>
</file>