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54A416F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523BB6">
        <w:rPr>
          <w:rFonts w:ascii="Adagio_Slab" w:hAnsi="Adagio_Slab"/>
          <w:sz w:val="20"/>
          <w:szCs w:val="20"/>
        </w:rPr>
        <w:t>30.03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4772F39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523BB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12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27D277" w14:textId="181A4900" w:rsidR="004A337D" w:rsidRDefault="006C4547" w:rsidP="00523BB6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523BB6" w:rsidRPr="00523BB6">
        <w:rPr>
          <w:rFonts w:ascii="Adagio_Slab" w:eastAsia="Times New Roman" w:hAnsi="Adagio_Slab" w:cs="Arial"/>
          <w:b/>
          <w:color w:val="0000FF"/>
          <w:sz w:val="20"/>
          <w:szCs w:val="20"/>
        </w:rPr>
        <w:t>Dostawa sprzętu komputerowego w ramach realizacji projektu: „Opracowanie innowacyjnych systemów geotermalnych opartych o nowe sondy o podwyższonej efektywności wymiany ciepła do zastosowań w gruntowych pionowych wymiennikach ciepła” POIR. 01.01.01-00-0188/20-00</w:t>
      </w:r>
      <w:r w:rsidR="00523BB6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</w:t>
      </w:r>
      <w:r w:rsidR="00523BB6" w:rsidRPr="00523BB6">
        <w:rPr>
          <w:rFonts w:ascii="Adagio_Slab" w:eastAsia="Times New Roman" w:hAnsi="Adagio_Slab" w:cs="Arial"/>
          <w:b/>
          <w:color w:val="0000FF"/>
          <w:sz w:val="20"/>
          <w:szCs w:val="20"/>
        </w:rPr>
        <w:t>dla Instytutu Techniki Cieplnej Wydziału Mechanicznego Energetyki i Lotnictwa Politechniki Warszawskiej</w:t>
      </w:r>
    </w:p>
    <w:p w14:paraId="762D5661" w14:textId="77777777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0D4286FC" w14:textId="775CD0C9" w:rsidR="00777277" w:rsidRDefault="00AD21EC" w:rsidP="00523BB6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523BB6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8.064,48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C2691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193608E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FFF8E1" w14:textId="1EFBB8B7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9EA0A50" w14:textId="629A83FD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CC67473" w14:textId="77777777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A14BD47" w:rsidR="00777277" w:rsidRPr="00776F43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3EEC4623" wp14:editId="39053E5B">
            <wp:extent cx="5020088" cy="57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88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0913" w14:textId="77777777" w:rsidR="00C12DC8" w:rsidRDefault="00C12DC8" w:rsidP="00300F57">
      <w:pPr>
        <w:spacing w:after="0" w:line="240" w:lineRule="auto"/>
      </w:pPr>
      <w:r>
        <w:separator/>
      </w:r>
    </w:p>
  </w:endnote>
  <w:endnote w:type="continuationSeparator" w:id="0">
    <w:p w14:paraId="0AD13CA5" w14:textId="77777777" w:rsidR="00C12DC8" w:rsidRDefault="00C12DC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B1A8" w14:textId="77777777" w:rsidR="00C12DC8" w:rsidRDefault="00C12DC8" w:rsidP="00300F57">
      <w:pPr>
        <w:spacing w:after="0" w:line="240" w:lineRule="auto"/>
      </w:pPr>
      <w:r>
        <w:separator/>
      </w:r>
    </w:p>
  </w:footnote>
  <w:footnote w:type="continuationSeparator" w:id="0">
    <w:p w14:paraId="2CF97F90" w14:textId="77777777" w:rsidR="00C12DC8" w:rsidRDefault="00C12DC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23BB6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12DC8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2023-02-22T09:39:00Z</cp:lastPrinted>
  <dcterms:created xsi:type="dcterms:W3CDTF">2023-02-22T09:39:00Z</dcterms:created>
  <dcterms:modified xsi:type="dcterms:W3CDTF">2023-02-22T09:39:00Z</dcterms:modified>
</cp:coreProperties>
</file>