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DCC2" w14:textId="7C34AD78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D1260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4E28E115" w14:textId="280EA931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87A56">
        <w:rPr>
          <w:rFonts w:eastAsia="Calibri" w:cs="Tahoma"/>
          <w:b/>
          <w:color w:val="auto"/>
          <w:spacing w:val="0"/>
          <w:szCs w:val="20"/>
        </w:rPr>
        <w:t>60</w:t>
      </w:r>
      <w:r>
        <w:rPr>
          <w:rFonts w:eastAsia="Calibri" w:cs="Tahoma"/>
          <w:b/>
          <w:color w:val="auto"/>
          <w:spacing w:val="0"/>
          <w:szCs w:val="20"/>
        </w:rPr>
        <w:t>.2021</w:t>
      </w:r>
    </w:p>
    <w:p w14:paraId="114FBDF8" w14:textId="77777777" w:rsidR="006E739B" w:rsidRPr="00D17059" w:rsidRDefault="006E739B" w:rsidP="006E739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B3796AE" w14:textId="77777777" w:rsidR="006E739B" w:rsidRPr="00D17059" w:rsidRDefault="006E739B" w:rsidP="006E739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E9C64E8" w14:textId="77777777" w:rsidR="006E739B" w:rsidRPr="00D17059" w:rsidRDefault="006E739B" w:rsidP="006E739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0D7EE00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6D2480B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2C22CA3B" w14:textId="77777777" w:rsidR="006E739B" w:rsidRPr="009D6198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DB4F30E" w14:textId="77777777" w:rsidR="006E739B" w:rsidRPr="00D17059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31DD2DB6" w14:textId="77777777" w:rsidR="006E739B" w:rsidRPr="00D17059" w:rsidRDefault="006E739B" w:rsidP="006E739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D2F7FDA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24894C6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A7F6BFD" w14:textId="1650B233" w:rsidR="00087A56" w:rsidRPr="00C035DC" w:rsidRDefault="006E739B" w:rsidP="00087A56">
      <w:pPr>
        <w:spacing w:before="120" w:after="120" w:line="240" w:lineRule="auto"/>
        <w:jc w:val="center"/>
        <w:rPr>
          <w:b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87A56" w:rsidRPr="00C01B08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="00087A56" w:rsidRPr="00C01B08">
        <w:rPr>
          <w:b/>
        </w:rPr>
        <w:t>.”</w:t>
      </w:r>
    </w:p>
    <w:p w14:paraId="70B0E788" w14:textId="10278D9C" w:rsidR="006E739B" w:rsidRPr="00D17059" w:rsidRDefault="006E739B" w:rsidP="006E739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4DAF511B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59C746A8" w14:textId="77777777" w:rsidR="006E739B" w:rsidRPr="00D17059" w:rsidRDefault="006E739B" w:rsidP="006E739B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4CEE90AB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730D0B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6C36867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188F72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E7F8FA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B6E1B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8FF1B67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DCB0F0B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20CDD8E" w14:textId="77777777" w:rsidR="006E739B" w:rsidRPr="00D17059" w:rsidRDefault="006E739B" w:rsidP="006E739B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29C7225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6D3BBF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3DE3031" w14:textId="77777777" w:rsidR="006E739B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5DEBBC9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37AFB3B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A8D7347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4F8C4CCC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46B1E6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C7B202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A8D48D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6931382D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2044F3C9" w14:textId="77777777" w:rsidR="006E739B" w:rsidRPr="00D17059" w:rsidRDefault="006E739B" w:rsidP="006E739B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0492CE8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24C6D50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90A7646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168179A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5E1CF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2898458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0A71DA8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62968E8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3DAA72E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F080ED1" w14:textId="77777777" w:rsidR="006E739B" w:rsidRPr="00536977" w:rsidRDefault="006E739B" w:rsidP="006E739B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032D5985" w14:textId="77777777" w:rsidR="006E739B" w:rsidRPr="00174764" w:rsidRDefault="006E739B" w:rsidP="006E739B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0CD456E0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7A56"/>
    <w:rsid w:val="000D2F0F"/>
    <w:rsid w:val="001241C3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E739B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1260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01B08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241C3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2021-12-01T12:50:00Z</dcterms:created>
  <dcterms:modified xsi:type="dcterms:W3CDTF">2021-12-01T13:33:00Z</dcterms:modified>
</cp:coreProperties>
</file>