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27424" w14:textId="0658B850" w:rsidR="00B2136A" w:rsidRDefault="00B2136A" w:rsidP="00B2136A">
      <w:pPr>
        <w:widowControl w:val="0"/>
        <w:autoSpaceDE w:val="0"/>
        <w:spacing w:after="140"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80368363"/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2 </w:t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>do Zapytania ofertowego</w:t>
      </w:r>
    </w:p>
    <w:p w14:paraId="155BE5FF" w14:textId="4761BFA8" w:rsidR="005B2F10" w:rsidRPr="008909EC" w:rsidRDefault="00B2136A" w:rsidP="00B2136A">
      <w:pPr>
        <w:widowControl w:val="0"/>
        <w:autoSpaceDE w:val="0"/>
        <w:spacing w:after="14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2136A">
        <w:rPr>
          <w:rFonts w:asciiTheme="minorHAnsi" w:eastAsia="Times New Roman" w:hAnsiTheme="minorHAnsi" w:cstheme="minorHAnsi"/>
          <w:b/>
          <w:bCs/>
          <w:sz w:val="22"/>
          <w:szCs w:val="22"/>
        </w:rPr>
        <w:t>Znak postępowania: D.DZP.262.803.2024</w:t>
      </w:r>
      <w:r w:rsidRPr="00B2136A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</w:p>
    <w:bookmarkEnd w:id="0"/>
    <w:p w14:paraId="49B6F8C2" w14:textId="77777777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14:paraId="31E85468" w14:textId="69ABB37C" w:rsidR="00015085" w:rsidRPr="008909EC" w:rsidRDefault="00015085" w:rsidP="0009142B">
      <w:pPr>
        <w:widowControl w:val="0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smallCaps/>
          <w:sz w:val="22"/>
          <w:szCs w:val="22"/>
          <w:u w:val="single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smallCaps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Pełna nazwa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……..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24845CDF" w14:textId="2233CDAE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8909EC" w:rsidRDefault="00377A2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KRS: 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Kontakt:</w:t>
      </w:r>
    </w:p>
    <w:p w14:paraId="443BBE2F" w14:textId="09AF2038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54701030" w14:textId="1F7A0714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</w:p>
    <w:p w14:paraId="6A29F054" w14:textId="276E54F9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tel.: 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………………..………………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39C9634E" w14:textId="77777777" w:rsidR="00EB7E7E" w:rsidRDefault="00EB7E7E" w:rsidP="00EB7E7E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866D982" w14:textId="37D4AEFE" w:rsidR="003B6E26" w:rsidRPr="00F024C0" w:rsidRDefault="00EB7E7E" w:rsidP="00F024C0">
      <w:pPr>
        <w:widowControl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B7E7E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EB7E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F024C0" w:rsidRPr="00F024C0">
        <w:rPr>
          <w:rFonts w:asciiTheme="minorHAnsi" w:eastAsia="Times New Roman" w:hAnsiTheme="minorHAnsi" w:cstheme="minorHAnsi"/>
          <w:sz w:val="22"/>
          <w:szCs w:val="22"/>
          <w:lang w:eastAsia="pl-PL"/>
        </w:rPr>
        <w:t>OFERUJĘ realizację przedmiotu zamówienia określonego w Zapytaniu ofertowym</w:t>
      </w:r>
      <w:r w:rsidR="00F024C0" w:rsidRPr="00F024C0">
        <w:t xml:space="preserve"> </w:t>
      </w:r>
      <w:r w:rsidR="00F024C0" w:rsidRPr="00F024C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pn. </w:t>
      </w:r>
      <w:r w:rsidR="00F024C0" w:rsidRPr="00F024C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„Dostawa blistrów (płytek)  do  produkcji  testów diagnostycznych”</w:t>
      </w:r>
      <w:r w:rsidR="00F024C0" w:rsidRPr="00F024C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zgodnego z Opisem Przedmiotu Zamówienia, za cenę: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Start w:id="1" w:name="_Ref10099347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 </w:t>
      </w:r>
      <w:bookmarkEnd w:id="1"/>
    </w:p>
    <w:tbl>
      <w:tblPr>
        <w:tblW w:w="591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81"/>
        <w:gridCol w:w="995"/>
        <w:gridCol w:w="991"/>
        <w:gridCol w:w="1417"/>
        <w:gridCol w:w="1276"/>
        <w:gridCol w:w="467"/>
        <w:gridCol w:w="7"/>
        <w:gridCol w:w="1090"/>
        <w:gridCol w:w="1979"/>
      </w:tblGrid>
      <w:tr w:rsidR="00143046" w:rsidRPr="00D03DD4" w14:paraId="0F303F9C" w14:textId="77777777" w:rsidTr="00143046">
        <w:trPr>
          <w:trHeight w:val="200"/>
          <w:tblHeader/>
        </w:trPr>
        <w:tc>
          <w:tcPr>
            <w:tcW w:w="160" w:type="pct"/>
            <w:vMerge w:val="restart"/>
            <w:vAlign w:val="center"/>
          </w:tcPr>
          <w:p w14:paraId="7CB33574" w14:textId="77777777" w:rsidR="00143046" w:rsidRPr="003B6E26" w:rsidRDefault="00143046" w:rsidP="0098082F">
            <w:pPr>
              <w:ind w:left="426" w:hanging="5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22" w:type="pct"/>
            <w:vMerge w:val="restart"/>
            <w:vAlign w:val="center"/>
          </w:tcPr>
          <w:p w14:paraId="75CD9DBB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334873" w14:textId="6C290910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450" w:type="pct"/>
            <w:vMerge w:val="restart"/>
            <w:vAlign w:val="center"/>
          </w:tcPr>
          <w:p w14:paraId="516F3539" w14:textId="182FA2E3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8" w:type="pct"/>
            <w:vMerge w:val="restart"/>
            <w:vAlign w:val="center"/>
          </w:tcPr>
          <w:p w14:paraId="3259B68E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641" w:type="pct"/>
            <w:vMerge w:val="restart"/>
            <w:vAlign w:val="center"/>
          </w:tcPr>
          <w:p w14:paraId="36BD402D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jedn. Netto </w:t>
            </w:r>
          </w:p>
          <w:p w14:paraId="4A51F55D" w14:textId="7ED7899F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za 1 sztukę</w:t>
            </w:r>
          </w:p>
        </w:tc>
        <w:tc>
          <w:tcPr>
            <w:tcW w:w="577" w:type="pct"/>
            <w:vMerge w:val="restart"/>
            <w:vAlign w:val="center"/>
          </w:tcPr>
          <w:p w14:paraId="453EC2C2" w14:textId="77777777" w:rsidR="00143046" w:rsidRPr="003B6E26" w:rsidRDefault="00143046" w:rsidP="0098082F">
            <w:pPr>
              <w:ind w:left="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netto </w:t>
            </w:r>
          </w:p>
          <w:p w14:paraId="13C25B61" w14:textId="51A6CB26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za wszystkie sztuki</w:t>
            </w:r>
          </w:p>
        </w:tc>
        <w:tc>
          <w:tcPr>
            <w:tcW w:w="707" w:type="pct"/>
            <w:gridSpan w:val="3"/>
            <w:vAlign w:val="center"/>
          </w:tcPr>
          <w:p w14:paraId="223855FB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895" w:type="pct"/>
            <w:vMerge w:val="restart"/>
            <w:vAlign w:val="center"/>
          </w:tcPr>
          <w:p w14:paraId="66474B6F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5825C594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  <w:p w14:paraId="3C1999F4" w14:textId="53CC2E64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za wszystkie sztuki</w:t>
            </w:r>
          </w:p>
          <w:p w14:paraId="3D3401A7" w14:textId="2CEF4AB3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3046" w:rsidRPr="00D03DD4" w14:paraId="12513CAC" w14:textId="77777777" w:rsidTr="00143046">
        <w:trPr>
          <w:trHeight w:val="781"/>
          <w:tblHeader/>
        </w:trPr>
        <w:tc>
          <w:tcPr>
            <w:tcW w:w="160" w:type="pct"/>
            <w:vMerge/>
            <w:vAlign w:val="center"/>
          </w:tcPr>
          <w:p w14:paraId="4904F247" w14:textId="77777777" w:rsidR="00143046" w:rsidRPr="003B6E26" w:rsidRDefault="00143046" w:rsidP="00980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2" w:type="pct"/>
            <w:vMerge/>
            <w:vAlign w:val="center"/>
          </w:tcPr>
          <w:p w14:paraId="78AAC4D0" w14:textId="77777777" w:rsidR="00143046" w:rsidRPr="003B6E26" w:rsidRDefault="00143046" w:rsidP="00980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4A4D622A" w14:textId="77777777" w:rsidR="00143046" w:rsidRPr="003B6E26" w:rsidRDefault="00143046" w:rsidP="00980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14:paraId="15BBAFD0" w14:textId="77777777" w:rsidR="00143046" w:rsidRPr="003B6E26" w:rsidRDefault="00143046" w:rsidP="00980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14:paraId="5C548E23" w14:textId="77777777" w:rsidR="00143046" w:rsidRPr="003B6E26" w:rsidRDefault="00143046" w:rsidP="00980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32DDAACF" w14:textId="77777777" w:rsidR="00143046" w:rsidRPr="003B6E26" w:rsidRDefault="00143046" w:rsidP="00980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7CEE95B8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496" w:type="pct"/>
            <w:gridSpan w:val="2"/>
            <w:vAlign w:val="center"/>
          </w:tcPr>
          <w:p w14:paraId="67F2C1D5" w14:textId="77777777" w:rsidR="00143046" w:rsidRPr="003B6E26" w:rsidRDefault="00143046" w:rsidP="0098082F">
            <w:pPr>
              <w:ind w:left="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6702EA4F" w14:textId="22A8486D" w:rsidR="00143046" w:rsidRPr="003B6E26" w:rsidRDefault="00143046" w:rsidP="003B6E26">
            <w:pPr>
              <w:ind w:left="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podatku VAT za wszystkie sztuki</w:t>
            </w:r>
          </w:p>
          <w:p w14:paraId="75E3C20C" w14:textId="06CC3F7C" w:rsidR="00143046" w:rsidRPr="003B6E26" w:rsidRDefault="00143046" w:rsidP="00980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pct"/>
            <w:vMerge/>
            <w:vAlign w:val="center"/>
          </w:tcPr>
          <w:p w14:paraId="3D982F09" w14:textId="77777777" w:rsidR="00143046" w:rsidRPr="003B6E26" w:rsidRDefault="00143046" w:rsidP="00980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3046" w:rsidRPr="00D03DD4" w14:paraId="0C66BEB9" w14:textId="77777777" w:rsidTr="00143046">
        <w:trPr>
          <w:trHeight w:val="432"/>
        </w:trPr>
        <w:tc>
          <w:tcPr>
            <w:tcW w:w="160" w:type="pct"/>
            <w:vAlign w:val="center"/>
          </w:tcPr>
          <w:p w14:paraId="51914223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122" w:type="pct"/>
            <w:vAlign w:val="center"/>
          </w:tcPr>
          <w:p w14:paraId="22C97EB8" w14:textId="027F9348" w:rsidR="00143046" w:rsidRPr="003B6E26" w:rsidRDefault="00143046" w:rsidP="0098082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płytka do testu typu mokrego</w:t>
            </w:r>
          </w:p>
        </w:tc>
        <w:tc>
          <w:tcPr>
            <w:tcW w:w="450" w:type="pct"/>
            <w:vAlign w:val="center"/>
          </w:tcPr>
          <w:p w14:paraId="270F0D85" w14:textId="6FB86334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3B6E2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zt.</w:t>
            </w:r>
          </w:p>
        </w:tc>
        <w:tc>
          <w:tcPr>
            <w:tcW w:w="448" w:type="pct"/>
            <w:vAlign w:val="center"/>
          </w:tcPr>
          <w:p w14:paraId="5EDFD18C" w14:textId="1D3E2142" w:rsidR="00143046" w:rsidRPr="00F024C0" w:rsidRDefault="00143046" w:rsidP="00F024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107 000</w:t>
            </w:r>
          </w:p>
        </w:tc>
        <w:tc>
          <w:tcPr>
            <w:tcW w:w="641" w:type="pct"/>
            <w:vAlign w:val="center"/>
          </w:tcPr>
          <w:p w14:paraId="4B76C36C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14:paraId="2633DEBA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2EF44CE7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6D3710C2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14:paraId="748AD052" w14:textId="77777777" w:rsidR="00143046" w:rsidRPr="003B6E26" w:rsidRDefault="00143046" w:rsidP="00980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3046" w:rsidRPr="00D03DD4" w14:paraId="5BA45A58" w14:textId="77777777" w:rsidTr="00143046">
        <w:trPr>
          <w:trHeight w:val="432"/>
        </w:trPr>
        <w:tc>
          <w:tcPr>
            <w:tcW w:w="160" w:type="pct"/>
            <w:vAlign w:val="center"/>
          </w:tcPr>
          <w:p w14:paraId="07F088F1" w14:textId="7A224F04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122" w:type="pct"/>
            <w:vAlign w:val="center"/>
          </w:tcPr>
          <w:p w14:paraId="01F32BA7" w14:textId="38D24EA4" w:rsidR="00143046" w:rsidRPr="003B6E26" w:rsidRDefault="00143046" w:rsidP="003B6E26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płytka do testu typ</w:t>
            </w:r>
            <w:r w:rsidR="004611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</w:t>
            </w:r>
            <w:r w:rsidRPr="003B6E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suchego</w:t>
            </w:r>
          </w:p>
        </w:tc>
        <w:tc>
          <w:tcPr>
            <w:tcW w:w="450" w:type="pct"/>
            <w:vAlign w:val="center"/>
          </w:tcPr>
          <w:p w14:paraId="68DE5D73" w14:textId="3C66726F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3B6E2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zt.</w:t>
            </w:r>
          </w:p>
        </w:tc>
        <w:tc>
          <w:tcPr>
            <w:tcW w:w="448" w:type="pct"/>
            <w:vAlign w:val="center"/>
          </w:tcPr>
          <w:p w14:paraId="35B3FAAE" w14:textId="5E87987D" w:rsidR="00143046" w:rsidRPr="003B6E26" w:rsidRDefault="00143046" w:rsidP="00F024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127 000</w:t>
            </w:r>
          </w:p>
        </w:tc>
        <w:tc>
          <w:tcPr>
            <w:tcW w:w="641" w:type="pct"/>
            <w:vAlign w:val="center"/>
          </w:tcPr>
          <w:p w14:paraId="54A4BB9A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14:paraId="4EBDED58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6747201C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2EA7B587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14:paraId="72EBD056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3046" w:rsidRPr="00D03DD4" w14:paraId="586D2115" w14:textId="77777777" w:rsidTr="00143046">
        <w:trPr>
          <w:trHeight w:val="432"/>
        </w:trPr>
        <w:tc>
          <w:tcPr>
            <w:tcW w:w="160" w:type="pct"/>
            <w:vAlign w:val="center"/>
          </w:tcPr>
          <w:p w14:paraId="5A38FFBE" w14:textId="34003E38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122" w:type="pct"/>
            <w:vAlign w:val="center"/>
          </w:tcPr>
          <w:p w14:paraId="4BA9FF8E" w14:textId="7579D6F2" w:rsidR="00143046" w:rsidRPr="003B6E26" w:rsidRDefault="00143046" w:rsidP="003B6E26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krążek do testu typu suchego</w:t>
            </w:r>
          </w:p>
        </w:tc>
        <w:tc>
          <w:tcPr>
            <w:tcW w:w="450" w:type="pct"/>
            <w:vAlign w:val="center"/>
          </w:tcPr>
          <w:p w14:paraId="53BDC2A0" w14:textId="707A5A0F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3B6E2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zt.</w:t>
            </w:r>
          </w:p>
        </w:tc>
        <w:tc>
          <w:tcPr>
            <w:tcW w:w="448" w:type="pct"/>
            <w:vAlign w:val="center"/>
          </w:tcPr>
          <w:p w14:paraId="31E05E60" w14:textId="6B7FB617" w:rsidR="00143046" w:rsidRPr="003B6E26" w:rsidRDefault="00143046" w:rsidP="00F024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127 000</w:t>
            </w:r>
          </w:p>
        </w:tc>
        <w:tc>
          <w:tcPr>
            <w:tcW w:w="641" w:type="pct"/>
            <w:vAlign w:val="center"/>
          </w:tcPr>
          <w:p w14:paraId="07915215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14:paraId="6D06B4DC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14:paraId="355555D5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vAlign w:val="center"/>
          </w:tcPr>
          <w:p w14:paraId="25CA943D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14:paraId="67A5A30D" w14:textId="77777777" w:rsidR="00143046" w:rsidRPr="003B6E26" w:rsidRDefault="00143046" w:rsidP="003B6E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B6E26" w:rsidRPr="00D03DD4" w14:paraId="62D7BCBC" w14:textId="77777777" w:rsidTr="00143046">
        <w:trPr>
          <w:trHeight w:val="432"/>
        </w:trPr>
        <w:tc>
          <w:tcPr>
            <w:tcW w:w="2821" w:type="pct"/>
            <w:gridSpan w:val="5"/>
            <w:tcBorders>
              <w:bottom w:val="single" w:sz="4" w:space="0" w:color="auto"/>
            </w:tcBorders>
            <w:vAlign w:val="bottom"/>
          </w:tcPr>
          <w:p w14:paraId="5CAF6618" w14:textId="77777777" w:rsidR="003B6E26" w:rsidRPr="003B6E26" w:rsidRDefault="003B6E26" w:rsidP="0098082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4FEC8AF9" w14:textId="77777777" w:rsidR="003B6E26" w:rsidRPr="003B6E26" w:rsidRDefault="003B6E26" w:rsidP="00980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vAlign w:val="center"/>
          </w:tcPr>
          <w:p w14:paraId="409C4DA5" w14:textId="77777777" w:rsidR="003B6E26" w:rsidRPr="003B6E26" w:rsidRDefault="003B6E26" w:rsidP="0098082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6E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xx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475B8EF4" w14:textId="77777777" w:rsidR="003B6E26" w:rsidRPr="003B6E26" w:rsidRDefault="003B6E26" w:rsidP="00980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1E880294" w14:textId="77777777" w:rsidR="003B6E26" w:rsidRPr="003B6E26" w:rsidRDefault="003B6E26" w:rsidP="00980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C7E5A2" w14:textId="77777777" w:rsidR="003B6E26" w:rsidRPr="008909EC" w:rsidRDefault="003B6E26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</w:p>
    <w:p w14:paraId="7B9F6AAD" w14:textId="69780938" w:rsidR="00FC1AE3" w:rsidRPr="008909EC" w:rsidRDefault="00FC1AE3" w:rsidP="00FC1AE3">
      <w:pPr>
        <w:spacing w:line="26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3DE745D7" w14:textId="77777777" w:rsidR="00015085" w:rsidRPr="008909EC" w:rsidRDefault="00015085">
      <w:pPr>
        <w:widowControl w:val="0"/>
        <w:numPr>
          <w:ilvl w:val="0"/>
          <w:numId w:val="14"/>
        </w:numPr>
        <w:autoSpaceDE w:val="0"/>
        <w:spacing w:line="360" w:lineRule="auto"/>
        <w:ind w:left="284" w:right="28" w:hanging="284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Oświadczenia:</w:t>
      </w:r>
    </w:p>
    <w:p w14:paraId="6C6F0DD0" w14:textId="12454B22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Zapoznaliśmy się ze 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treścią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apytania ofertowego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wraz z załącznikami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i nie wnosimy do ni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ego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wyboru niniejszej oferty, gwarantujemy niezmienność oferowanej ceny przez cały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lastRenderedPageBreak/>
        <w:t>okres realizacji umowy.</w:t>
      </w:r>
    </w:p>
    <w:p w14:paraId="32DE1EAF" w14:textId="2812F697" w:rsidR="002B7D59" w:rsidRPr="008909EC" w:rsidRDefault="002B7D59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Oświadczam, że </w:t>
      </w:r>
      <w:r w:rsidRPr="002B7D59"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 xml:space="preserve"> posiadam zdolność do występowania w obrocie gospodarczym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.</w:t>
      </w:r>
    </w:p>
    <w:p w14:paraId="1A5A3810" w14:textId="07600C1B" w:rsidR="00952DF9" w:rsidRPr="008909EC" w:rsidRDefault="00B15528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8909EC">
        <w:rPr>
          <w:rFonts w:asciiTheme="minorHAnsi" w:hAnsiTheme="minorHAnsi" w:cstheme="minorHAnsi"/>
          <w:sz w:val="22"/>
          <w:szCs w:val="22"/>
        </w:rPr>
        <w:br/>
        <w:t>z realizacją zamówienia będącego przedmiotem niniejszego postępowania</w:t>
      </w:r>
      <w:r w:rsidR="0025513D" w:rsidRPr="008909EC">
        <w:rPr>
          <w:rFonts w:asciiTheme="minorHAnsi" w:hAnsiTheme="minorHAnsi" w:cstheme="minorHAnsi"/>
          <w:sz w:val="22"/>
          <w:szCs w:val="22"/>
        </w:rPr>
        <w:t>.</w:t>
      </w:r>
    </w:p>
    <w:p w14:paraId="1834D616" w14:textId="12257B2F" w:rsidR="00015085" w:rsidRPr="008909EC" w:rsidRDefault="00015085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</w:t>
      </w:r>
      <w:r w:rsidR="00952DF9"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ącej wykonanie realizacji umowy.</w:t>
      </w:r>
    </w:p>
    <w:p w14:paraId="3E05BD52" w14:textId="3DBF547C" w:rsidR="00015085" w:rsidRPr="008909EC" w:rsidRDefault="00015085">
      <w:pPr>
        <w:widowControl w:val="0"/>
        <w:numPr>
          <w:ilvl w:val="0"/>
          <w:numId w:val="15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y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posiadam niezbędną 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y 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zdoln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e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do wykonania zamówienia. </w:t>
      </w:r>
    </w:p>
    <w:p w14:paraId="7D3CB685" w14:textId="75173FB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300076CD" w14:textId="0ABD167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Opisie przedmiotu zamówienia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1CDA612E" w14:textId="17F54407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4129C435" w14:textId="1D1F52E5" w:rsidR="00015085" w:rsidRPr="008909EC" w:rsidRDefault="00015085" w:rsidP="00020ABA">
      <w:pPr>
        <w:widowControl w:val="0"/>
        <w:autoSpaceDE w:val="0"/>
        <w:spacing w:after="60" w:line="269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5905AF" w14:textId="1D593413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1EE1A039" w14:textId="77777777" w:rsidR="0051138F" w:rsidRPr="008909EC" w:rsidRDefault="0051138F" w:rsidP="0051138F">
      <w:pPr>
        <w:widowControl w:val="0"/>
        <w:autoSpaceDE w:val="0"/>
        <w:spacing w:line="269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</w:p>
    <w:p w14:paraId="12D2336B" w14:textId="77777777" w:rsidR="00440515" w:rsidRPr="008909EC" w:rsidRDefault="00440515">
      <w:pPr>
        <w:pStyle w:val="Akapitzlist"/>
        <w:numPr>
          <w:ilvl w:val="0"/>
          <w:numId w:val="15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09EC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909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909EC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250B534F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3E87C375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małe </w:t>
      </w:r>
      <w:r w:rsidRPr="008909E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623D76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48DCCF87" w14:textId="44CCAFD4" w:rsidR="00440515" w:rsidRPr="008909EC" w:rsidRDefault="00885D35" w:rsidP="00885D3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 xml:space="preserve">       </w:t>
      </w:r>
      <w:r w:rsidR="00440515"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="00440515" w:rsidRPr="008909EC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5A124B07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6F674060" w14:textId="7EA11ACF" w:rsidR="00C61338" w:rsidRPr="008909EC" w:rsidRDefault="00440515" w:rsidP="00DF2CE9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61255E65" w14:textId="5E0A9F78" w:rsidR="00015085" w:rsidRPr="008909EC" w:rsidRDefault="000D12FC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textAlignment w:val="auto"/>
        <w:rPr>
          <w:rFonts w:asciiTheme="minorHAnsi" w:eastAsia="Times New Roman" w:hAnsiTheme="minorHAnsi" w:cstheme="minorHAnsi"/>
          <w:bCs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OCHRONA DANYCH OSOBOWYCH</w:t>
      </w:r>
    </w:p>
    <w:p w14:paraId="71A32DEB" w14:textId="77777777" w:rsidR="00015085" w:rsidRPr="008909EC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909EC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8909E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09EC">
        <w:rPr>
          <w:rFonts w:asciiTheme="minorHAnsi" w:eastAsia="Calibri" w:hAnsiTheme="minorHAnsi" w:cstheme="minorHAnsi"/>
          <w:sz w:val="22"/>
          <w:szCs w:val="22"/>
        </w:rPr>
        <w:lastRenderedPageBreak/>
        <w:t>wobec osób fizycznych, od których dane osobowe bezpośrednio lub pośrednio pozyskałem w celu ubiegania się o udzielenie zamówienia publicznego w niniejszym postępowaniu.*</w:t>
      </w:r>
    </w:p>
    <w:p w14:paraId="1C25796C" w14:textId="77777777" w:rsidR="00015085" w:rsidRPr="008909EC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AFF12F" w14:textId="77777777" w:rsidR="00015085" w:rsidRPr="008909EC" w:rsidRDefault="00015085" w:rsidP="00015085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Do niniejszej oferty załączam:</w:t>
      </w:r>
    </w:p>
    <w:p w14:paraId="4CC486D1" w14:textId="56AF16C3" w:rsidR="00015085" w:rsidRPr="008909EC" w:rsidRDefault="00015085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</w:t>
      </w:r>
    </w:p>
    <w:p w14:paraId="16090FDC" w14:textId="11FC3552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</w:p>
    <w:p w14:paraId="13965439" w14:textId="5A6C3908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</w:p>
    <w:p w14:paraId="04D4D5C1" w14:textId="77777777" w:rsidR="0025513D" w:rsidRPr="008909EC" w:rsidRDefault="0025513D" w:rsidP="0025513D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74EB99" w14:textId="77777777" w:rsidR="00015085" w:rsidRPr="001066B3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1066B3">
        <w:rPr>
          <w:rFonts w:asciiTheme="minorHAnsi" w:eastAsia="Times New Roman" w:hAnsiTheme="minorHAnsi" w:cstheme="minorHAnsi"/>
          <w:i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1066B3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066B3">
        <w:rPr>
          <w:rFonts w:asciiTheme="minorHAnsi" w:eastAsia="Times New Roman" w:hAnsiTheme="minorHAnsi"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152CB0" w14:textId="05D0C098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BA77F90" w14:textId="77777777" w:rsidR="00A16615" w:rsidRPr="00A16615" w:rsidRDefault="00A16615" w:rsidP="00A16615">
      <w:pPr>
        <w:suppressAutoHyphens w:val="0"/>
        <w:spacing w:after="98" w:line="276" w:lineRule="auto"/>
        <w:ind w:left="2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u w:val="single" w:color="000000"/>
          <w:lang w:eastAsia="pl-PL" w:bidi="ar-SA"/>
        </w:rPr>
        <w:t>INFORMACJA DLA WYKONAWCY:</w:t>
      </w: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lang w:eastAsia="pl-PL" w:bidi="ar-SA"/>
        </w:rPr>
        <w:t xml:space="preserve"> </w:t>
      </w:r>
    </w:p>
    <w:p w14:paraId="53D57EB8" w14:textId="58ED3275" w:rsidR="00A16615" w:rsidRPr="00A16615" w:rsidRDefault="00A16615" w:rsidP="00A16615">
      <w:pPr>
        <w:suppressAutoHyphens w:val="0"/>
        <w:spacing w:after="76" w:line="276" w:lineRule="auto"/>
        <w:ind w:left="12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Formularz oferty musi być opatrzony przez osobę lub osoby uprawnione do reprezentowania </w:t>
      </w:r>
      <w:r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Wykonawcy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b/>
          <w:color w:val="0070C0"/>
          <w:kern w:val="0"/>
          <w:sz w:val="18"/>
          <w:szCs w:val="18"/>
          <w:lang w:eastAsia="pl-PL" w:bidi="ar-SA"/>
        </w:rPr>
        <w:t>kwalifikowanym podpisem elektronicznym, podpisem zaufanym lub podpisem osobistym</w:t>
      </w:r>
      <w:r w:rsidRPr="00A16615">
        <w:rPr>
          <w:rFonts w:asciiTheme="minorHAnsi" w:eastAsia="Calibri" w:hAnsiTheme="minorHAnsi" w:cstheme="minorHAnsi"/>
          <w:color w:val="0070C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i przekazany Zamawiającemu wraz z dokumentem potwierdzającym prawo do reprezentacji Wykonawcy przez osobę podpisującą ofertę.</w:t>
      </w:r>
    </w:p>
    <w:p w14:paraId="4A5ECB4B" w14:textId="25AA6CF2" w:rsidR="00AE386E" w:rsidRPr="00A16615" w:rsidRDefault="00015085" w:rsidP="00A16615">
      <w:pPr>
        <w:widowControl w:val="0"/>
        <w:autoSpaceDE w:val="0"/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D8F2441" w14:textId="77777777" w:rsidR="00AE386E" w:rsidRPr="008909EC" w:rsidRDefault="00AE386E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14D2C482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  <w:bookmarkStart w:id="2" w:name="_Hlk116909276"/>
    </w:p>
    <w:p w14:paraId="6F3809E7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22E93C5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D472293" w14:textId="77777777" w:rsidR="00395AC9" w:rsidRPr="008909EC" w:rsidRDefault="00395AC9" w:rsidP="000F1816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10EF53B5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CE8A9C3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9019E7F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744B6FA" w14:textId="395C8F52" w:rsidR="001E5076" w:rsidRPr="008909EC" w:rsidRDefault="001E5076" w:rsidP="00156E30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2EF31D73" w14:textId="3FBD8464" w:rsidR="007A6AD9" w:rsidRPr="008909EC" w:rsidRDefault="007A6AD9" w:rsidP="007A6AD9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41ABE23" w14:textId="77777777" w:rsidR="007A6AD9" w:rsidRPr="008909EC" w:rsidRDefault="007A6AD9" w:rsidP="00156E3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B741D54" w14:textId="77777777" w:rsidR="008909EC" w:rsidRDefault="008909EC" w:rsidP="007A6AD9">
      <w:pPr>
        <w:pStyle w:val="Spisrozdziaw"/>
        <w:spacing w:after="120" w:line="269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bookmarkEnd w:id="2"/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66290B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BDEA0" w14:textId="77777777" w:rsidR="0066290B" w:rsidRDefault="0066290B" w:rsidP="00925065">
      <w:r>
        <w:separator/>
      </w:r>
    </w:p>
  </w:endnote>
  <w:endnote w:type="continuationSeparator" w:id="0">
    <w:p w14:paraId="0BC8383E" w14:textId="77777777" w:rsidR="0066290B" w:rsidRDefault="0066290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3" w:name="_Hlk84223249"/>
    <w:bookmarkStart w:id="4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3"/>
    <w:bookmarkEnd w:id="4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B0ABB" w14:textId="77777777" w:rsidR="0066290B" w:rsidRDefault="0066290B" w:rsidP="00925065">
      <w:r>
        <w:separator/>
      </w:r>
    </w:p>
  </w:footnote>
  <w:footnote w:type="continuationSeparator" w:id="0">
    <w:p w14:paraId="1D8D29EC" w14:textId="77777777" w:rsidR="0066290B" w:rsidRDefault="0066290B" w:rsidP="00925065">
      <w:r>
        <w:continuationSeparator/>
      </w:r>
    </w:p>
  </w:footnote>
  <w:footnote w:id="1">
    <w:p w14:paraId="306C36BA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27C5B88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7D041B4" w14:textId="77777777" w:rsidR="00440515" w:rsidRPr="0072288F" w:rsidRDefault="00440515" w:rsidP="00377A25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75734D" w14:textId="77777777" w:rsidR="00440515" w:rsidRPr="0072288F" w:rsidRDefault="00440515" w:rsidP="00377A25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73D533CD" w14:textId="77777777" w:rsidR="00440515" w:rsidRPr="00B837F9" w:rsidRDefault="00440515" w:rsidP="00440515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5312FB7" w14:textId="77777777" w:rsidR="00440515" w:rsidRDefault="00440515" w:rsidP="004405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2FC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066B3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3046"/>
    <w:rsid w:val="00144763"/>
    <w:rsid w:val="0014572B"/>
    <w:rsid w:val="00147A1B"/>
    <w:rsid w:val="00147E85"/>
    <w:rsid w:val="001500D7"/>
    <w:rsid w:val="00152343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C64A1"/>
    <w:rsid w:val="001D0977"/>
    <w:rsid w:val="001D567B"/>
    <w:rsid w:val="001E5076"/>
    <w:rsid w:val="001E50EC"/>
    <w:rsid w:val="001E643A"/>
    <w:rsid w:val="001F47FB"/>
    <w:rsid w:val="00202FA7"/>
    <w:rsid w:val="002031E8"/>
    <w:rsid w:val="0020459D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487D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B6E26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1187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290B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2CC1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6798"/>
    <w:rsid w:val="00957689"/>
    <w:rsid w:val="009673E0"/>
    <w:rsid w:val="009714CF"/>
    <w:rsid w:val="00972F1C"/>
    <w:rsid w:val="009743FE"/>
    <w:rsid w:val="009752DF"/>
    <w:rsid w:val="0097602A"/>
    <w:rsid w:val="009837EC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7F6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19C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3B83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136A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3F73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4FF3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B7E7E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4C0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5530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4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Czernik Kinga</cp:lastModifiedBy>
  <cp:revision>5</cp:revision>
  <cp:lastPrinted>2022-10-18T07:30:00Z</cp:lastPrinted>
  <dcterms:created xsi:type="dcterms:W3CDTF">2024-07-16T10:56:00Z</dcterms:created>
  <dcterms:modified xsi:type="dcterms:W3CDTF">2024-07-16T11:04:00Z</dcterms:modified>
</cp:coreProperties>
</file>