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12E084A4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D57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C0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D575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1D6A-23FD-4C4C-A35D-68291726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2021-05-24T13:36:00Z</dcterms:created>
  <dcterms:modified xsi:type="dcterms:W3CDTF">2022-05-10T10:41:00Z</dcterms:modified>
</cp:coreProperties>
</file>