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3143" w14:textId="5EB8C68A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F65FBD">
        <w:rPr>
          <w:rFonts w:eastAsia="Calibri" w:cs="Arial"/>
          <w:b/>
          <w:color w:val="auto"/>
          <w:spacing w:val="0"/>
          <w:szCs w:val="20"/>
        </w:rPr>
        <w:t>3</w:t>
      </w:r>
      <w:r w:rsidRPr="00D17059">
        <w:rPr>
          <w:rFonts w:eastAsia="Calibri" w:cs="Arial"/>
          <w:color w:val="auto"/>
          <w:spacing w:val="0"/>
          <w:szCs w:val="20"/>
        </w:rPr>
        <w:t xml:space="preserve"> </w:t>
      </w:r>
      <w:r w:rsidRPr="00D17059">
        <w:rPr>
          <w:rFonts w:eastAsia="Calibri" w:cs="Arial"/>
          <w:b/>
          <w:color w:val="auto"/>
          <w:spacing w:val="0"/>
          <w:szCs w:val="20"/>
        </w:rPr>
        <w:t>do SWZ</w:t>
      </w:r>
    </w:p>
    <w:p w14:paraId="525E8412" w14:textId="14B1AE34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Nr sprawy:</w:t>
      </w:r>
      <w:r w:rsidRPr="00D17059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6617EB">
        <w:rPr>
          <w:rFonts w:eastAsia="Calibri" w:cs="Tahoma"/>
          <w:b/>
          <w:color w:val="auto"/>
          <w:spacing w:val="0"/>
          <w:szCs w:val="20"/>
        </w:rPr>
        <w:t>51</w:t>
      </w:r>
      <w:r w:rsidR="009D6198">
        <w:rPr>
          <w:rFonts w:eastAsia="Calibri" w:cs="Tahoma"/>
          <w:b/>
          <w:color w:val="auto"/>
          <w:spacing w:val="0"/>
          <w:szCs w:val="20"/>
        </w:rPr>
        <w:t>.2021</w:t>
      </w:r>
    </w:p>
    <w:p w14:paraId="0EFD913E" w14:textId="77777777" w:rsidR="00D17059" w:rsidRPr="00D17059" w:rsidRDefault="00D17059" w:rsidP="00FF5C1D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30B99DD0" w14:textId="77777777" w:rsidR="00D17059" w:rsidRPr="00D17059" w:rsidRDefault="00D17059" w:rsidP="00D1705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BE8076F" w14:textId="77777777" w:rsidR="00D17059" w:rsidRPr="00D17059" w:rsidRDefault="00D17059" w:rsidP="00D17059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F72031D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03EE6EEB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14:paraId="6D21D8C1" w14:textId="77777777" w:rsidR="009D6198" w:rsidRPr="009D6198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(składane na podstawie art. 125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F5C1D">
        <w:rPr>
          <w:rFonts w:eastAsia="Calibri" w:cs="Arial"/>
          <w:b/>
          <w:color w:val="auto"/>
          <w:spacing w:val="0"/>
          <w:szCs w:val="20"/>
        </w:rPr>
        <w:br/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46854479" w14:textId="2A76BBE9" w:rsidR="00D17059" w:rsidRPr="00D17059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9D6198">
        <w:rPr>
          <w:rFonts w:eastAsia="Calibri" w:cs="Arial"/>
          <w:b/>
          <w:color w:val="auto"/>
          <w:spacing w:val="0"/>
          <w:szCs w:val="20"/>
        </w:rPr>
        <w:t>(Dz. U. z 20</w:t>
      </w:r>
      <w:r w:rsidR="00781E81">
        <w:rPr>
          <w:rFonts w:eastAsia="Calibri" w:cs="Arial"/>
          <w:b/>
          <w:color w:val="auto"/>
          <w:spacing w:val="0"/>
          <w:szCs w:val="20"/>
        </w:rPr>
        <w:t>2</w:t>
      </w:r>
      <w:r w:rsidR="001D0D8D">
        <w:rPr>
          <w:rFonts w:eastAsia="Calibri" w:cs="Arial"/>
          <w:b/>
          <w:color w:val="auto"/>
          <w:spacing w:val="0"/>
          <w:szCs w:val="20"/>
        </w:rPr>
        <w:t>1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 r. poz. </w:t>
      </w:r>
      <w:r w:rsidR="001D0D8D">
        <w:rPr>
          <w:rFonts w:eastAsia="Calibri" w:cs="Arial"/>
          <w:b/>
          <w:color w:val="auto"/>
          <w:spacing w:val="0"/>
          <w:szCs w:val="20"/>
        </w:rPr>
        <w:t>1129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 ze zm.)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 (dalej jako: ustawa </w:t>
      </w:r>
      <w:proofErr w:type="spellStart"/>
      <w:r w:rsidR="00D17059" w:rsidRPr="00D17059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) </w:t>
      </w:r>
    </w:p>
    <w:p w14:paraId="01A0A037" w14:textId="77777777" w:rsidR="00D17059" w:rsidRPr="00D17059" w:rsidRDefault="00D17059" w:rsidP="00D17059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14:paraId="0A2F11AF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D17059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  <w:r w:rsidRPr="00D1705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4AC626CA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9C9279B" w14:textId="4778A65A" w:rsidR="00D17059" w:rsidRDefault="006617EB" w:rsidP="006617EB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>
        <w:rPr>
          <w:rFonts w:ascii="Verdana" w:eastAsia="Verdana" w:hAnsi="Verdana" w:cs="Segoe UI"/>
          <w:b/>
          <w:color w:val="auto"/>
          <w:szCs w:val="20"/>
        </w:rPr>
        <w:t>„Usługi</w:t>
      </w:r>
      <w:r w:rsidRPr="00496BF7">
        <w:rPr>
          <w:rFonts w:ascii="Verdana" w:eastAsia="Verdana" w:hAnsi="Verdana" w:cs="Segoe UI"/>
          <w:b/>
          <w:color w:val="auto"/>
          <w:szCs w:val="20"/>
        </w:rPr>
        <w:t xml:space="preserve"> odbioru, transportu i zagospodarowania odpadów oraz ubocznych produktów pochodzenia zwierzęcego</w:t>
      </w:r>
      <w:r>
        <w:rPr>
          <w:rFonts w:ascii="Verdana" w:eastAsia="Verdana" w:hAnsi="Verdana" w:cs="Segoe UI"/>
          <w:b/>
          <w:color w:val="auto"/>
          <w:szCs w:val="20"/>
        </w:rPr>
        <w:t>”</w:t>
      </w:r>
      <w:r w:rsidRPr="00496BF7">
        <w:rPr>
          <w:rFonts w:ascii="Verdana" w:eastAsia="Verdana" w:hAnsi="Verdana" w:cs="Segoe UI"/>
          <w:b/>
          <w:color w:val="auto"/>
          <w:szCs w:val="20"/>
        </w:rPr>
        <w:br/>
      </w:r>
    </w:p>
    <w:p w14:paraId="073CEDBA" w14:textId="77777777" w:rsidR="006617EB" w:rsidRPr="00D17059" w:rsidRDefault="006617EB" w:rsidP="00D17059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501369A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14:paraId="4A98B538" w14:textId="77777777" w:rsidR="00D17059" w:rsidRPr="00D17059" w:rsidRDefault="00D17059" w:rsidP="00D17059">
      <w:pPr>
        <w:spacing w:after="0" w:line="360" w:lineRule="auto"/>
        <w:ind w:firstLine="708"/>
        <w:rPr>
          <w:rFonts w:eastAsia="Calibri" w:cs="Arial"/>
          <w:color w:val="auto"/>
          <w:spacing w:val="0"/>
          <w:szCs w:val="20"/>
        </w:rPr>
      </w:pPr>
    </w:p>
    <w:p w14:paraId="5F6D082C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DOTYCZĄCA WYKONAWCY:</w:t>
      </w:r>
    </w:p>
    <w:p w14:paraId="74DF7039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AE13EA8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spełniam warunki udziału w postępowaniu określone przez Zamawiającego w  Specyfikacji Warunków Zamówienia oraz w Ogłoszeniu.</w:t>
      </w:r>
    </w:p>
    <w:p w14:paraId="6E2D87EC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63C46138" w14:textId="77777777"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7FD27E2D" w14:textId="77777777"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493F8693" w14:textId="77777777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(podpis)</w:t>
      </w:r>
    </w:p>
    <w:p w14:paraId="251A838E" w14:textId="77777777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0535A360" w14:textId="77777777" w:rsidR="00D17059" w:rsidRPr="00D17059" w:rsidRDefault="00D17059" w:rsidP="00D17059">
      <w:pPr>
        <w:shd w:val="clear" w:color="auto" w:fill="BFBFBF"/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W ZWIĄZKU Z POLEGANIEM NA ZASOBACH INNYCH PODMIOTÓW</w:t>
      </w:r>
      <w:r w:rsidRPr="00D17059">
        <w:rPr>
          <w:rFonts w:eastAsia="Calibri" w:cs="Arial"/>
          <w:color w:val="auto"/>
          <w:spacing w:val="0"/>
          <w:szCs w:val="20"/>
        </w:rPr>
        <w:t xml:space="preserve">: </w:t>
      </w:r>
    </w:p>
    <w:p w14:paraId="75C9439B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 celu wykazania spełniania warunków udziału w postępowaniu, określonych przez zamawiającego w Specyfikacji Warunków Zamówienia oraz w Ogłoszeniu polegam na zasobach następującego/</w:t>
      </w:r>
      <w:proofErr w:type="spellStart"/>
      <w:r w:rsidRPr="00D17059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D17059">
        <w:rPr>
          <w:rFonts w:eastAsia="Calibri" w:cs="Arial"/>
          <w:color w:val="auto"/>
          <w:spacing w:val="0"/>
          <w:szCs w:val="20"/>
        </w:rPr>
        <w:t xml:space="preserve"> podmiotu/ów: </w:t>
      </w:r>
    </w:p>
    <w:p w14:paraId="4533982E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</w:t>
      </w:r>
    </w:p>
    <w:p w14:paraId="6761F4C0" w14:textId="77777777" w:rsidR="00FF5C1D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w następującym zakresie: </w:t>
      </w:r>
    </w:p>
    <w:p w14:paraId="33F75400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lastRenderedPageBreak/>
        <w:t>……………………………………………..………………………………………….</w:t>
      </w:r>
    </w:p>
    <w:p w14:paraId="325E4D35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………………………………………………………………………………………… </w:t>
      </w:r>
    </w:p>
    <w:p w14:paraId="66C4AF7C" w14:textId="77777777"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(wskazać podmiot i określić odpowiedni zakres dla wskazanego podmiotu). </w:t>
      </w:r>
    </w:p>
    <w:p w14:paraId="228D21F5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1B5C7BCA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4605A84F" w14:textId="77777777"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6216B3D1" w14:textId="77777777"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1BFD3FF4" w14:textId="77777777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p w14:paraId="5D8B441D" w14:textId="77777777" w:rsidR="00D17059" w:rsidRPr="00D17059" w:rsidRDefault="00D17059" w:rsidP="00D17059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42C0E985" w14:textId="77777777"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14:paraId="7DCB7D1D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028BADA9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4391E411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E73871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176D36D9" w14:textId="77777777"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53DDD69B" w14:textId="77777777"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007EE5DC" w14:textId="77777777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p w14:paraId="1F44CB77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63DFC550" w14:textId="77777777" w:rsidR="006467F9" w:rsidRPr="00536977" w:rsidRDefault="006467F9" w:rsidP="006467F9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1AA179E3" w14:textId="77777777" w:rsidR="006467F9" w:rsidRPr="00174764" w:rsidRDefault="006467F9" w:rsidP="006467F9">
      <w:pPr>
        <w:spacing w:after="0" w:line="240" w:lineRule="auto"/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p w14:paraId="2D3E63F5" w14:textId="77777777" w:rsidR="00ED7972" w:rsidRPr="00FF5C1D" w:rsidRDefault="00ED7972" w:rsidP="00D17059">
      <w:pPr>
        <w:rPr>
          <w:szCs w:val="20"/>
        </w:rPr>
      </w:pPr>
    </w:p>
    <w:sectPr w:rsidR="00ED7972" w:rsidRPr="00FF5C1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B99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61A9C82D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D202" w14:textId="77777777" w:rsidR="007842CA" w:rsidRDefault="007842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C87323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144C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144C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9DFDC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52B1CD9" wp14:editId="21FE88F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CD89D22" wp14:editId="5D10E66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F1BED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6CF479D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8FB16E5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3AA2642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18A8E5E" w14:textId="77777777" w:rsidR="00DA52A1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89D2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6AF1BED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6CF479D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8FB16E5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3AA2642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18A8E5E" w14:textId="77777777" w:rsidR="00DA52A1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7C7A618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144C3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144C3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413BCD5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F90A364" wp14:editId="5AD90F9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436F827" wp14:editId="5BDADF2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EB140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482E593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CAE2607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FF5840E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7D8B0" w14:textId="77777777" w:rsidR="004F5805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6F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701EB140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482E593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CAE2607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FF5840E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7D8B0" w14:textId="77777777" w:rsidR="004F5805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772C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7133A4C1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308C" w14:textId="77777777" w:rsidR="007842CA" w:rsidRDefault="007842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7BD1" w14:textId="77777777" w:rsidR="008F027B" w:rsidRDefault="008F02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B009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C651C4B" wp14:editId="7DFB5FA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E477E"/>
    <w:rsid w:val="00134929"/>
    <w:rsid w:val="00161F48"/>
    <w:rsid w:val="001A0BD2"/>
    <w:rsid w:val="001D0D8D"/>
    <w:rsid w:val="00231524"/>
    <w:rsid w:val="00242B76"/>
    <w:rsid w:val="00257579"/>
    <w:rsid w:val="002D48BE"/>
    <w:rsid w:val="002F4540"/>
    <w:rsid w:val="00335F9F"/>
    <w:rsid w:val="00346C00"/>
    <w:rsid w:val="00354A18"/>
    <w:rsid w:val="003F4BA3"/>
    <w:rsid w:val="00443E1F"/>
    <w:rsid w:val="004B0080"/>
    <w:rsid w:val="004F5805"/>
    <w:rsid w:val="00526CDD"/>
    <w:rsid w:val="005D102F"/>
    <w:rsid w:val="005D1495"/>
    <w:rsid w:val="005F6265"/>
    <w:rsid w:val="006467F9"/>
    <w:rsid w:val="006617EB"/>
    <w:rsid w:val="00663427"/>
    <w:rsid w:val="006747BD"/>
    <w:rsid w:val="006919BD"/>
    <w:rsid w:val="006D6DE5"/>
    <w:rsid w:val="006E5990"/>
    <w:rsid w:val="006F645A"/>
    <w:rsid w:val="00781E81"/>
    <w:rsid w:val="007842C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20096"/>
    <w:rsid w:val="009C7068"/>
    <w:rsid w:val="009D4C4D"/>
    <w:rsid w:val="009D56F8"/>
    <w:rsid w:val="009D6198"/>
    <w:rsid w:val="00A03D4D"/>
    <w:rsid w:val="00A050D4"/>
    <w:rsid w:val="00A144C3"/>
    <w:rsid w:val="00A36F46"/>
    <w:rsid w:val="00A4666C"/>
    <w:rsid w:val="00A52C29"/>
    <w:rsid w:val="00B61F8A"/>
    <w:rsid w:val="00C736D5"/>
    <w:rsid w:val="00D005B3"/>
    <w:rsid w:val="00D06D36"/>
    <w:rsid w:val="00D17059"/>
    <w:rsid w:val="00D40690"/>
    <w:rsid w:val="00D44541"/>
    <w:rsid w:val="00DA52A1"/>
    <w:rsid w:val="00E36132"/>
    <w:rsid w:val="00EC4E09"/>
    <w:rsid w:val="00ED7972"/>
    <w:rsid w:val="00EE493C"/>
    <w:rsid w:val="00F65FBD"/>
    <w:rsid w:val="00F76B97"/>
    <w:rsid w:val="00F8126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74438F3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7E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1790-2FFF-4F84-A4CF-64D6492B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5</cp:revision>
  <cp:lastPrinted>2020-11-04T12:51:00Z</cp:lastPrinted>
  <dcterms:created xsi:type="dcterms:W3CDTF">2021-10-18T09:47:00Z</dcterms:created>
  <dcterms:modified xsi:type="dcterms:W3CDTF">2021-12-06T10:09:00Z</dcterms:modified>
</cp:coreProperties>
</file>