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E7" w:rsidRDefault="00370EE7" w:rsidP="009812B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:rsidR="00370EE7" w:rsidRDefault="00370EE7" w:rsidP="009812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………………………………………………………….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370EE7" w:rsidRDefault="00370EE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70EE7" w:rsidRPr="006E6FE2" w:rsidRDefault="00370EE7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:rsidR="00370EE7" w:rsidRPr="006E6FE2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:rsidR="00370EE7" w:rsidRPr="00A146D7" w:rsidRDefault="00370EE7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sz w:val="20"/>
          <w:szCs w:val="20"/>
          <w:vertAlign w:val="superscript"/>
        </w:rPr>
        <w:t>1</w:t>
      </w:r>
      <w:r>
        <w:rPr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dopuszczenie do udziału w konkursie lub biorą udział w postępowaniu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Publicznych, w drodze decyzji, w wysokości do 20 000 000 zł.</w:t>
      </w:r>
    </w:p>
    <w:sectPr w:rsidR="00370EE7" w:rsidRPr="00A146D7" w:rsidSect="0010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C89"/>
    <w:rsid w:val="00082550"/>
    <w:rsid w:val="00092AA1"/>
    <w:rsid w:val="000E4CAC"/>
    <w:rsid w:val="00103D83"/>
    <w:rsid w:val="001B441A"/>
    <w:rsid w:val="00355808"/>
    <w:rsid w:val="00370EE7"/>
    <w:rsid w:val="005C6695"/>
    <w:rsid w:val="006E6FE2"/>
    <w:rsid w:val="008F6BBC"/>
    <w:rsid w:val="009812B6"/>
    <w:rsid w:val="00991C89"/>
    <w:rsid w:val="00A146D7"/>
    <w:rsid w:val="00AD1222"/>
    <w:rsid w:val="00AD1BB4"/>
    <w:rsid w:val="00CA7CF5"/>
    <w:rsid w:val="00E45E2D"/>
    <w:rsid w:val="00F10626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234</Words>
  <Characters>1406</Characters>
  <Application>Microsoft Office Outlook</Application>
  <DocSecurity>0</DocSecurity>
  <Lines>0</Lines>
  <Paragraphs>0</Paragraphs>
  <ScaleCrop>false</ScaleCrop>
  <Company>KP PSP Olkusz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Kuźniar</dc:creator>
  <cp:keywords/>
  <dc:description/>
  <cp:lastModifiedBy>rkoscielny_ol</cp:lastModifiedBy>
  <cp:revision>2</cp:revision>
  <dcterms:created xsi:type="dcterms:W3CDTF">2023-07-10T10:20:00Z</dcterms:created>
  <dcterms:modified xsi:type="dcterms:W3CDTF">2023-07-10T10:20:00Z</dcterms:modified>
</cp:coreProperties>
</file>