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Hlk114040231"/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D1BBE5B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752FCA">
        <w:rPr>
          <w:rFonts w:eastAsia="Calibri" w:cs="Tahoma"/>
          <w:b/>
          <w:color w:val="auto"/>
          <w:spacing w:val="0"/>
          <w:szCs w:val="20"/>
        </w:rPr>
        <w:t>52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D20044F" w14:textId="450AE918" w:rsidR="00752FCA" w:rsidRPr="00752FCA" w:rsidRDefault="00752FCA" w:rsidP="00752FCA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2FC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„Modernizacja aparatu </w:t>
      </w:r>
      <w:proofErr w:type="spellStart"/>
      <w:r w:rsidRPr="00752FCA">
        <w:rPr>
          <w:rFonts w:eastAsia="Times New Roman" w:cs="Tahoma"/>
          <w:b/>
          <w:color w:val="auto"/>
          <w:spacing w:val="0"/>
          <w:szCs w:val="20"/>
          <w:lang w:eastAsia="x-none"/>
        </w:rPr>
        <w:t>Quant</w:t>
      </w:r>
      <w:proofErr w:type="spellEnd"/>
      <w:r w:rsidRPr="00752FC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Studio</w:t>
      </w: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  <w:r w:rsidRPr="00752FC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65781360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259F6F0" w14:textId="54F2719C" w:rsidR="00150F89" w:rsidRPr="007C6BA7" w:rsidRDefault="00150F89" w:rsidP="007C6BA7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1" w:name="_Hlk101524571"/>
      <w:r w:rsidRPr="00150F89">
        <w:rPr>
          <w:rFonts w:eastAsia="Calibri" w:cs="Arial"/>
          <w:color w:val="auto"/>
          <w:spacing w:val="0"/>
          <w:szCs w:val="2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  <w:r w:rsidR="007C6BA7">
        <w:rPr>
          <w:rFonts w:eastAsia="Calibri" w:cs="Arial"/>
          <w:color w:val="auto"/>
          <w:spacing w:val="0"/>
          <w:szCs w:val="20"/>
        </w:rPr>
        <w:t xml:space="preserve"> </w:t>
      </w:r>
      <w:r w:rsidRPr="007C6BA7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1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bookmarkEnd w:id="0"/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D34BE9">
      <w:footerReference w:type="default" r:id="rId10"/>
      <w:headerReference w:type="first" r:id="rId11"/>
      <w:footerReference w:type="first" r:id="rId12"/>
      <w:pgSz w:w="11906" w:h="16838" w:code="9"/>
      <w:pgMar w:top="1702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noProof/>
        <w:color w:val="808080" w:themeColor="text2"/>
        <w:sz w:val="14"/>
        <w:szCs w:val="14"/>
      </w:rPr>
      <w:id w:val="-1250886537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noProof/>
            <w:color w:val="808080" w:themeColor="text2"/>
            <w:sz w:val="14"/>
            <w:szCs w:val="14"/>
          </w:r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28199EF7" w:rsidR="006B7DFB" w:rsidRDefault="006B7DFB">
            <w:pPr>
              <w:pStyle w:val="Stopka"/>
            </w:pPr>
          </w:p>
          <w:p w14:paraId="35F275E1" w14:textId="5B132A5A" w:rsidR="008537FD" w:rsidRDefault="008537FD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94CB323" wp14:editId="5E810387">
                  <wp:extent cx="3357880" cy="272415"/>
                  <wp:effectExtent l="0" t="0" r="0" b="0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403513" name="Obraz 1408403513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88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66200" w14:textId="77777777" w:rsidR="008537FD" w:rsidRDefault="008537FD">
            <w:pPr>
              <w:pStyle w:val="Stopka"/>
            </w:pPr>
          </w:p>
          <w:p w14:paraId="718A60CE" w14:textId="567E9426" w:rsidR="00AE7BB8" w:rsidRDefault="00D40690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  <w:p w14:paraId="2BB609F3" w14:textId="3DF59BA4" w:rsidR="00D40690" w:rsidRPr="00AE7BB8" w:rsidRDefault="008537FD" w:rsidP="00AE7BB8">
            <w:pPr>
              <w:pStyle w:val="LukStopka-adres"/>
              <w:rPr>
                <w:rFonts w:asciiTheme="majorHAnsi" w:hAnsiTheme="majorHAnsi"/>
              </w:rPr>
            </w:pP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noProof/>
        <w:color w:val="808080" w:themeColor="text2"/>
        <w:sz w:val="14"/>
        <w:szCs w:val="14"/>
      </w:rPr>
      <w:id w:val="-26053095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noProof/>
            <w:color w:val="808080" w:themeColor="text2"/>
            <w:sz w:val="14"/>
            <w:szCs w:val="14"/>
          </w:r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54E191AF" w:rsidR="006B7DFB" w:rsidRDefault="006B7DFB" w:rsidP="00D40690">
            <w:pPr>
              <w:pStyle w:val="Stopka"/>
            </w:pPr>
          </w:p>
          <w:p w14:paraId="7EE39001" w14:textId="77777777" w:rsidR="00AE7BB8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  <w:p w14:paraId="044F1AD6" w14:textId="78B5E9C4" w:rsidR="00AE7BB8" w:rsidRDefault="008537FD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5D5FDCF" wp14:editId="2D76E6E9">
                  <wp:extent cx="3357880" cy="272415"/>
                  <wp:effectExtent l="0" t="0" r="0" b="0"/>
                  <wp:docPr id="1408403513" name="Obraz 1408403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403513" name="Obraz 1408403513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88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5F959" w14:textId="7DC8E30E" w:rsidR="004F5805" w:rsidRPr="00AE7BB8" w:rsidRDefault="008537FD" w:rsidP="00AE7BB8">
            <w:pPr>
              <w:pStyle w:val="LukStopka-adres"/>
              <w:rPr>
                <w:rFonts w:asciiTheme="majorHAnsi" w:hAnsiTheme="majorHAnsi"/>
              </w:rPr>
            </w:pP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0048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4AC176C3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F4144FE" wp14:editId="7AF5E1F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52FCA"/>
    <w:rsid w:val="00766FD5"/>
    <w:rsid w:val="007C6BA7"/>
    <w:rsid w:val="007D5D9D"/>
    <w:rsid w:val="00805DF6"/>
    <w:rsid w:val="00821F16"/>
    <w:rsid w:val="008368C0"/>
    <w:rsid w:val="00841EA2"/>
    <w:rsid w:val="0084396A"/>
    <w:rsid w:val="008537FD"/>
    <w:rsid w:val="00854B7B"/>
    <w:rsid w:val="008C1729"/>
    <w:rsid w:val="008C75DD"/>
    <w:rsid w:val="008F027B"/>
    <w:rsid w:val="008F209D"/>
    <w:rsid w:val="008F4C94"/>
    <w:rsid w:val="00985B10"/>
    <w:rsid w:val="00987BC9"/>
    <w:rsid w:val="009D4C4D"/>
    <w:rsid w:val="009F0FB3"/>
    <w:rsid w:val="00A07654"/>
    <w:rsid w:val="00A36F46"/>
    <w:rsid w:val="00A4666C"/>
    <w:rsid w:val="00A52C29"/>
    <w:rsid w:val="00A81C42"/>
    <w:rsid w:val="00AA43E4"/>
    <w:rsid w:val="00AA7680"/>
    <w:rsid w:val="00AD173D"/>
    <w:rsid w:val="00AE7BB8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34BE9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66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49</cp:revision>
  <cp:lastPrinted>2020-10-21T10:15:00Z</cp:lastPrinted>
  <dcterms:created xsi:type="dcterms:W3CDTF">2020-03-02T13:49:00Z</dcterms:created>
  <dcterms:modified xsi:type="dcterms:W3CDTF">2022-10-14T09:53:00Z</dcterms:modified>
</cp:coreProperties>
</file>