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120D19DB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79678C">
        <w:rPr>
          <w:bCs/>
          <w:i w:val="0"/>
          <w:sz w:val="22"/>
          <w:szCs w:val="22"/>
        </w:rPr>
        <w:t>3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4F036109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272C2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61376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</w:t>
      </w:r>
    </w:p>
    <w:p w14:paraId="095C45C6" w14:textId="435D4858" w:rsidR="0020021F" w:rsidRPr="00E24546" w:rsidRDefault="0020021F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Zamawiający:</w:t>
      </w:r>
    </w:p>
    <w:p w14:paraId="33ED7401" w14:textId="3F38E63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6B3F177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2AF91FDE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7D4F24C6" w14:textId="77777777" w:rsidR="00985DDB" w:rsidRPr="00110593" w:rsidRDefault="00985DDB" w:rsidP="003A03B8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85DDB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6042BC29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B395106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60E6551B" w14:textId="77777777" w:rsidR="00985DDB" w:rsidRPr="00110593" w:rsidRDefault="00985DDB" w:rsidP="003A03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4FAE82EA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74E13361" w14:textId="296E0E6C" w:rsidR="00272C2E" w:rsidRPr="00BC09E0" w:rsidRDefault="00272C2E" w:rsidP="00272C2E">
      <w:pPr>
        <w:spacing w:after="120" w:line="276" w:lineRule="auto"/>
        <w:jc w:val="center"/>
        <w:rPr>
          <w:rFonts w:ascii="Times New Roman" w:hAnsi="Times New Roman"/>
          <w:i/>
          <w:iCs/>
        </w:rPr>
      </w:pPr>
      <w:r w:rsidRPr="00BC09E0">
        <w:rPr>
          <w:rFonts w:ascii="Times New Roman" w:hAnsi="Times New Roman"/>
          <w:b/>
          <w:i/>
          <w:iCs/>
        </w:rPr>
        <w:t xml:space="preserve">Świadczenie usługi w zakresie utrzymania porządku i czystości na nieruchomościach będących w zasobach i zarządzie Miejskiego Zakładu Gospodarki Mieszkaniowej MZGM Sp. z o. o. </w:t>
      </w:r>
      <w:r w:rsidRPr="00BC09E0">
        <w:rPr>
          <w:rFonts w:ascii="Times New Roman" w:hAnsi="Times New Roman"/>
          <w:b/>
          <w:i/>
          <w:iCs/>
        </w:rPr>
        <w:br/>
        <w:t>w Ostrowie Wielkopolskim</w:t>
      </w:r>
      <w:bookmarkStart w:id="0" w:name="_GoBack"/>
      <w:bookmarkEnd w:id="0"/>
    </w:p>
    <w:p w14:paraId="4483A07A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08B04AEE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</w:t>
      </w:r>
      <w:r w:rsidR="000737F5">
        <w:rPr>
          <w:rFonts w:ascii="Times New Roman" w:hAnsi="Times New Roman"/>
        </w:rPr>
        <w:t>.</w:t>
      </w:r>
      <w:r w:rsidR="002C4137">
        <w:rPr>
          <w:rFonts w:ascii="Times New Roman" w:hAnsi="Times New Roman"/>
        </w:rPr>
        <w:t xml:space="preserve">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6E37416F" w14:textId="77777777"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58D62946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AFA3647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5C00FF15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2D46B8CC" w14:textId="77777777" w:rsidR="00023477" w:rsidRPr="000247FF" w:rsidRDefault="00D85A0C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0D2C40BB" w14:textId="77777777"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lastRenderedPageBreak/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0497EEC8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F882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845E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14:paraId="5617F8D4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1FF5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E7C7" w14:textId="77777777" w:rsid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37B674BE" w14:textId="77777777" w:rsidR="000737F5" w:rsidRDefault="000737F5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6DA96062" w14:textId="77777777" w:rsidR="000737F5" w:rsidRDefault="000737F5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15E374C2" w14:textId="77777777" w:rsidR="000737F5" w:rsidRPr="00D2702A" w:rsidRDefault="000737F5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5202F258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70B1B534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6C818413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3FB4B43B" w14:textId="77777777"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273017F" w14:textId="77777777" w:rsidR="000737F5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79492F0" w14:textId="51460C7E" w:rsidR="00583D53" w:rsidRPr="00583D53" w:rsidRDefault="007C2FEF" w:rsidP="00791FFF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19D5F7BA" w14:textId="77777777" w:rsidR="00583D53" w:rsidRPr="00583D53" w:rsidRDefault="00583D53" w:rsidP="00583D53">
      <w:pPr>
        <w:tabs>
          <w:tab w:val="center" w:pos="7655"/>
        </w:tabs>
        <w:spacing w:after="0" w:line="240" w:lineRule="auto"/>
        <w:ind w:left="5245"/>
        <w:jc w:val="center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583D53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03B9BD6F" w14:textId="5CDDD8D3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60C29" w14:textId="77777777" w:rsidR="00CB2FE9" w:rsidRDefault="00CB2FE9" w:rsidP="0038231F">
      <w:pPr>
        <w:spacing w:after="0" w:line="240" w:lineRule="auto"/>
      </w:pPr>
      <w:r>
        <w:separator/>
      </w:r>
    </w:p>
  </w:endnote>
  <w:endnote w:type="continuationSeparator" w:id="0">
    <w:p w14:paraId="773F0B3D" w14:textId="77777777" w:rsidR="00CB2FE9" w:rsidRDefault="00CB2F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ACED" w14:textId="77777777" w:rsidR="00985DDB" w:rsidRDefault="00985D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D8F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343922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5E265" w14:textId="77777777" w:rsidR="00985DDB" w:rsidRDefault="00985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72375" w14:textId="77777777" w:rsidR="00CB2FE9" w:rsidRDefault="00CB2FE9" w:rsidP="0038231F">
      <w:pPr>
        <w:spacing w:after="0" w:line="240" w:lineRule="auto"/>
      </w:pPr>
      <w:r>
        <w:separator/>
      </w:r>
    </w:p>
  </w:footnote>
  <w:footnote w:type="continuationSeparator" w:id="0">
    <w:p w14:paraId="548E0B42" w14:textId="77777777" w:rsidR="00CB2FE9" w:rsidRDefault="00CB2FE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D34E" w14:textId="77777777" w:rsidR="00985DDB" w:rsidRDefault="00985D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3AD2" w14:textId="77777777" w:rsidR="00985DDB" w:rsidRDefault="00985D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DAA8" w14:textId="77777777" w:rsidR="00985DDB" w:rsidRDefault="00985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27A5"/>
    <w:rsid w:val="000737F5"/>
    <w:rsid w:val="00073C3D"/>
    <w:rsid w:val="000809B6"/>
    <w:rsid w:val="000857C0"/>
    <w:rsid w:val="00097D18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72C2E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83D53"/>
    <w:rsid w:val="005C39CA"/>
    <w:rsid w:val="005E176A"/>
    <w:rsid w:val="005E24AA"/>
    <w:rsid w:val="0061376F"/>
    <w:rsid w:val="00634311"/>
    <w:rsid w:val="00641874"/>
    <w:rsid w:val="006676AE"/>
    <w:rsid w:val="00693B22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1FFF"/>
    <w:rsid w:val="007936D6"/>
    <w:rsid w:val="007961C8"/>
    <w:rsid w:val="0079678C"/>
    <w:rsid w:val="007A750D"/>
    <w:rsid w:val="007B01C8"/>
    <w:rsid w:val="007C2FEF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AE5"/>
    <w:rsid w:val="008A761F"/>
    <w:rsid w:val="008B663A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97D0F"/>
    <w:rsid w:val="009C7756"/>
    <w:rsid w:val="009F39F9"/>
    <w:rsid w:val="00A15F7E"/>
    <w:rsid w:val="00A166B0"/>
    <w:rsid w:val="00A22DCF"/>
    <w:rsid w:val="00A24C2D"/>
    <w:rsid w:val="00A276E4"/>
    <w:rsid w:val="00A3062E"/>
    <w:rsid w:val="00A347DE"/>
    <w:rsid w:val="00A55DA6"/>
    <w:rsid w:val="00AA62A9"/>
    <w:rsid w:val="00AE6FF2"/>
    <w:rsid w:val="00B0088C"/>
    <w:rsid w:val="00B15219"/>
    <w:rsid w:val="00B15FD3"/>
    <w:rsid w:val="00B34079"/>
    <w:rsid w:val="00B36ABD"/>
    <w:rsid w:val="00B8005E"/>
    <w:rsid w:val="00B90E42"/>
    <w:rsid w:val="00B93F55"/>
    <w:rsid w:val="00BB0C3C"/>
    <w:rsid w:val="00BC09E0"/>
    <w:rsid w:val="00C014B5"/>
    <w:rsid w:val="00C113BF"/>
    <w:rsid w:val="00C4103F"/>
    <w:rsid w:val="00C57DEB"/>
    <w:rsid w:val="00C737A7"/>
    <w:rsid w:val="00C81012"/>
    <w:rsid w:val="00C909B9"/>
    <w:rsid w:val="00CB2FE9"/>
    <w:rsid w:val="00CD0851"/>
    <w:rsid w:val="00CE1B43"/>
    <w:rsid w:val="00D23F3D"/>
    <w:rsid w:val="00D2702A"/>
    <w:rsid w:val="00D34D9A"/>
    <w:rsid w:val="00D409DE"/>
    <w:rsid w:val="00D42C9B"/>
    <w:rsid w:val="00D531D5"/>
    <w:rsid w:val="00D7532C"/>
    <w:rsid w:val="00D85A0C"/>
    <w:rsid w:val="00DA6EC7"/>
    <w:rsid w:val="00DB7565"/>
    <w:rsid w:val="00DD146A"/>
    <w:rsid w:val="00DD3E9D"/>
    <w:rsid w:val="00E022A1"/>
    <w:rsid w:val="00E159B3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046E8-384B-4FE3-B961-F930AA33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12</cp:revision>
  <cp:lastPrinted>2016-07-26T10:32:00Z</cp:lastPrinted>
  <dcterms:created xsi:type="dcterms:W3CDTF">2021-05-24T13:34:00Z</dcterms:created>
  <dcterms:modified xsi:type="dcterms:W3CDTF">2022-04-25T09:48:00Z</dcterms:modified>
</cp:coreProperties>
</file>