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2D" w:rsidRDefault="00BC0355" w:rsidP="00E4362D">
      <w:pPr>
        <w:pStyle w:val="Nagwek"/>
        <w:rPr>
          <w:rFonts w:cs="Arial"/>
          <w:noProof/>
          <w:szCs w:val="22"/>
        </w:rPr>
      </w:pPr>
      <w:bookmarkStart w:id="0" w:name="_GoBack"/>
      <w:bookmarkEnd w:id="0"/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E3FDF79" wp14:editId="236D1C05">
            <wp:simplePos x="0" y="0"/>
            <wp:positionH relativeFrom="column">
              <wp:posOffset>-20955</wp:posOffset>
            </wp:positionH>
            <wp:positionV relativeFrom="paragraph">
              <wp:posOffset>51435</wp:posOffset>
            </wp:positionV>
            <wp:extent cx="504825" cy="504825"/>
            <wp:effectExtent l="0" t="0" r="9525" b="952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x10mm - kolor (rgb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362D" w:rsidRPr="00C8578D">
        <w:rPr>
          <w:rFonts w:cs="Arial"/>
          <w:noProof/>
          <w:szCs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593F08" wp14:editId="2FD3DFDD">
                <wp:simplePos x="0" y="0"/>
                <wp:positionH relativeFrom="column">
                  <wp:posOffset>-267335</wp:posOffset>
                </wp:positionH>
                <wp:positionV relativeFrom="paragraph">
                  <wp:posOffset>-17145</wp:posOffset>
                </wp:positionV>
                <wp:extent cx="6472555" cy="1163320"/>
                <wp:effectExtent l="0" t="0" r="23495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2555" cy="1163320"/>
                          <a:chOff x="-1" y="43891"/>
                          <a:chExt cx="6473045" cy="1163981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819302"/>
                            <a:ext cx="6473045" cy="37461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  <a:gs pos="50000">
                                <a:schemeClr val="bg1"/>
                              </a:gs>
                              <a:gs pos="100000">
                                <a:schemeClr val="tx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5B48" w:rsidRPr="00E93286" w:rsidRDefault="00EC5B48" w:rsidP="00E4362D">
                              <w:pPr>
                                <w:pStyle w:val="Nagwek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Dział Zaopatrzenia i Zamówień Publicznych</w:t>
                              </w:r>
                              <w:r w:rsidRPr="00E9328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24 Kwietnia 5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 xml:space="preserve"> 47-2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E93286">
                                <w:rPr>
                                  <w:sz w:val="18"/>
                                  <w:szCs w:val="18"/>
                                </w:rPr>
                                <w:t>0 Kędzierzyn-Koźle</w:t>
                              </w:r>
                            </w:p>
                            <w:p w:rsidR="00EC5B48" w:rsidRPr="002452CA" w:rsidRDefault="00EC5B48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tel. +48 774 062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 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530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/ 506 ,  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 </w:t>
                              </w:r>
                              <w:proofErr w:type="spellStart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e-mail</w:t>
                              </w:r>
                              <w:proofErr w:type="spellEnd"/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 xml:space="preserve">: </w:t>
                              </w:r>
                              <w:r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zamowienia</w:t>
                              </w:r>
                              <w:r w:rsidRPr="002452CA">
                                <w:rPr>
                                  <w:sz w:val="18"/>
                                  <w:szCs w:val="18"/>
                                  <w:lang w:val="de-DE"/>
                                </w:rPr>
                                <w:t>@e-szpital.eu</w:t>
                              </w:r>
                            </w:p>
                            <w:p w:rsidR="00EC5B48" w:rsidRPr="002452CA" w:rsidRDefault="00EC5B48" w:rsidP="00E4362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43891"/>
                            <a:ext cx="6472800" cy="1163981"/>
                            <a:chOff x="0" y="43891"/>
                            <a:chExt cx="6472800" cy="1163981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954" y="43891"/>
                              <a:ext cx="4831200" cy="655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5B48" w:rsidRDefault="00EC5B48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Samodzielny Publiczny Zespół Opieki Zdrowotnej</w:t>
                                </w:r>
                                <w:r>
                                  <w:rPr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957469">
                                  <w:rPr>
                                    <w:b/>
                                    <w:sz w:val="24"/>
                                  </w:rPr>
                                  <w:t>w Kędzierzynie – Koźlu</w:t>
                                </w:r>
                              </w:p>
                              <w:p w:rsidR="00EC5B48" w:rsidRPr="00C62C75" w:rsidRDefault="00EC5B48" w:rsidP="00E4362D">
                                <w:pPr>
                                  <w:pStyle w:val="Nagwek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ul. 24 Kwietnia 5</w:t>
                                </w:r>
                                <w:r w:rsidRPr="00C62C75">
                                  <w:rPr>
                                    <w:rFonts w:cs="Arial"/>
                                    <w:sz w:val="18"/>
                                    <w:szCs w:val="18"/>
                                  </w:rPr>
                                  <w:t xml:space="preserve">,  </w:t>
                                </w:r>
                                <w:r w:rsidRPr="00C62C75">
                                  <w:rPr>
                                    <w:sz w:val="18"/>
                                    <w:szCs w:val="18"/>
                                  </w:rPr>
                                  <w:t>47-200 Kędzierzyn – Koźle</w:t>
                                </w:r>
                              </w:p>
                              <w:p w:rsidR="00EC5B48" w:rsidRDefault="00EC5B48" w:rsidP="00E4362D">
                                <w:pPr>
                                  <w:pStyle w:val="Nagwek9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957469">
                                  <w:rPr>
                                    <w:sz w:val="18"/>
                                    <w:szCs w:val="18"/>
                                  </w:rPr>
                                  <w:t>NIP: 749-17-90-304,    REGO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N: 000314661</w:t>
                                </w:r>
                              </w:p>
                              <w:p w:rsidR="00EC5B48" w:rsidRPr="009722A1" w:rsidRDefault="00EC5B48" w:rsidP="00E4362D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</w:pP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tel. +48 774 062 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4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00,    </w:t>
                                </w:r>
                                <w:proofErr w:type="spellStart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faks</w:t>
                                </w:r>
                                <w:proofErr w:type="spellEnd"/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 xml:space="preserve"> +48 774 062 544,   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spzoz@e-szpital.eu,   www.</w:t>
                                </w:r>
                                <w:r w:rsidRPr="009722A1">
                                  <w:rPr>
                                    <w:sz w:val="18"/>
                                    <w:szCs w:val="18"/>
                                    <w:lang w:val="de-DE"/>
                                  </w:rPr>
                                  <w:t>e-szpital.eu</w:t>
                                </w:r>
                              </w:p>
                              <w:p w:rsidR="00EC5B48" w:rsidRPr="009722A1" w:rsidRDefault="00EC5B48" w:rsidP="00E4362D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24"/>
                                    <w:lang w:val="de-DE"/>
                                  </w:rPr>
                                </w:pPr>
                              </w:p>
                              <w:p w:rsidR="00EC5B48" w:rsidRPr="009722A1" w:rsidRDefault="00EC5B48" w:rsidP="00E4362D">
                                <w:pPr>
                                  <w:jc w:val="center"/>
                                  <w:rPr>
                                    <w:lang w:val="de-D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upa 7"/>
                          <wpg:cNvGrpSpPr/>
                          <wpg:grpSpPr>
                            <a:xfrm>
                              <a:off x="0" y="804672"/>
                              <a:ext cx="6472800" cy="403200"/>
                              <a:chOff x="0" y="0"/>
                              <a:chExt cx="6472800" cy="402336"/>
                            </a:xfrm>
                          </wpg:grpSpPr>
                          <wps:wsp>
                            <wps:cNvPr id="8" name="Line 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92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Line 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02336"/>
                                <a:ext cx="64728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1.05pt;margin-top:-1.35pt;width:509.65pt;height:91.6pt;z-index:-251657216;mso-height-relative:margin" coordorigin=",438" coordsize="64730,1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8193;width:64730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thsIA&#10;AADaAAAADwAAAGRycy9kb3ducmV2LnhtbESPT4vCMBTE74LfITzBm013BZGuURZBUfHiHwRvj+bZ&#10;lG1eapO19dsbYWGPw8z8hpktOluJBzW+dKzgI0lBEOdOl1woOJ9WoykIH5A1Vo5JwZM8LOb93gwz&#10;7Vo+0OMYChEh7DNUYEKoMyl9bsiiT1xNHL2bayyGKJtC6gbbCLeV/EzTibRYclwwWNPSUP5z/LUK&#10;2o3bXe3yZnhd7Q88vV/S53at1HDQfX+BCNSF//Bfe6MVjOF9Jd4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62GwgAAANoAAAAPAAAAAAAAAAAAAAAAAJgCAABkcnMvZG93&#10;bnJldi54bWxQSwUGAAAAAAQABAD1AAAAhwMAAAAA&#10;" fillcolor="#8db3e2 [1311]" stroked="f">
                  <v:fill color2="white [3212]" focus="50%" type="gradient"/>
                  <v:textbox inset="0,1mm,0,0">
                    <w:txbxContent>
                      <w:p w:rsidR="00EC5B48" w:rsidRPr="00E93286" w:rsidRDefault="00EC5B48" w:rsidP="00E4362D">
                        <w:pPr>
                          <w:pStyle w:val="Nagwek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Dział Zaopatrzenia i Zamówień Publicznych</w:t>
                        </w:r>
                        <w:r w:rsidRPr="00E93286">
                          <w:rPr>
                            <w:b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sz w:val="18"/>
                            <w:szCs w:val="18"/>
                          </w:rPr>
                          <w:t>24 Kwietnia 5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 xml:space="preserve"> 47-2</w:t>
                        </w:r>
                        <w:r>
                          <w:rPr>
                            <w:sz w:val="18"/>
                            <w:szCs w:val="18"/>
                          </w:rPr>
                          <w:t>0</w:t>
                        </w:r>
                        <w:r w:rsidRPr="00E93286">
                          <w:rPr>
                            <w:sz w:val="18"/>
                            <w:szCs w:val="18"/>
                          </w:rPr>
                          <w:t>0 Kędzierzyn-Koźle</w:t>
                        </w:r>
                      </w:p>
                      <w:p w:rsidR="00EC5B48" w:rsidRPr="002452CA" w:rsidRDefault="00EC5B48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tel. +48 774 062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 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530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 xml:space="preserve"> / 506 ,  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 </w:t>
                        </w:r>
                        <w:proofErr w:type="spellStart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e-mail</w:t>
                        </w:r>
                        <w:proofErr w:type="spellEnd"/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 xml:space="preserve">: </w:t>
                        </w:r>
                        <w:r>
                          <w:rPr>
                            <w:sz w:val="18"/>
                            <w:szCs w:val="18"/>
                            <w:lang w:val="de-DE"/>
                          </w:rPr>
                          <w:t>zamowienia</w:t>
                        </w:r>
                        <w:r w:rsidRPr="002452CA">
                          <w:rPr>
                            <w:sz w:val="18"/>
                            <w:szCs w:val="18"/>
                            <w:lang w:val="de-DE"/>
                          </w:rPr>
                          <w:t>@e-szpital.eu</w:t>
                        </w:r>
                      </w:p>
                      <w:p w:rsidR="00EC5B48" w:rsidRPr="002452CA" w:rsidRDefault="00EC5B48" w:rsidP="00E4362D">
                        <w:pPr>
                          <w:jc w:val="center"/>
                          <w:rPr>
                            <w:sz w:val="18"/>
                            <w:szCs w:val="18"/>
                            <w:lang w:val="de-DE"/>
                          </w:rPr>
                        </w:pPr>
                      </w:p>
                    </w:txbxContent>
                  </v:textbox>
                </v:shape>
                <v:group id="Grupa 4" o:spid="_x0000_s1028" style="position:absolute;top:438;width:64728;height:11640" coordorigin=",438" coordsize="64728,116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3" o:spid="_x0000_s1029" type="#_x0000_t202" style="position:absolute;left:12289;top:438;width:48312;height:6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EC5B48" w:rsidRDefault="00EC5B48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957469">
                            <w:rPr>
                              <w:b/>
                              <w:sz w:val="24"/>
                            </w:rPr>
                            <w:t>Samodzielny Publiczny Zespół Opieki Zdrowotnej</w:t>
                          </w:r>
                          <w:r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  <w:r w:rsidRPr="00957469">
                            <w:rPr>
                              <w:b/>
                              <w:sz w:val="24"/>
                            </w:rPr>
                            <w:t>w Kędzierzynie – Koźlu</w:t>
                          </w:r>
                        </w:p>
                        <w:p w:rsidR="00EC5B48" w:rsidRPr="00C62C75" w:rsidRDefault="00EC5B48" w:rsidP="00E4362D">
                          <w:pPr>
                            <w:pStyle w:val="Nagwek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24 Kwietnia 5</w:t>
                          </w:r>
                          <w:r w:rsidRPr="00C62C75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C62C75">
                            <w:rPr>
                              <w:sz w:val="18"/>
                              <w:szCs w:val="18"/>
                            </w:rPr>
                            <w:t>47-200 Kędzierzyn – Koźle</w:t>
                          </w:r>
                        </w:p>
                        <w:p w:rsidR="00EC5B48" w:rsidRDefault="00EC5B48" w:rsidP="00E4362D">
                          <w:pPr>
                            <w:pStyle w:val="Nagwek9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957469">
                            <w:rPr>
                              <w:sz w:val="18"/>
                              <w:szCs w:val="18"/>
                            </w:rPr>
                            <w:t>NIP: 749-17-90-304,    REGO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N: 000314661</w:t>
                          </w:r>
                        </w:p>
                        <w:p w:rsidR="00EC5B48" w:rsidRPr="009722A1" w:rsidRDefault="00EC5B48" w:rsidP="00E4362D">
                          <w:pPr>
                            <w:jc w:val="center"/>
                            <w:rPr>
                              <w:sz w:val="18"/>
                              <w:szCs w:val="18"/>
                              <w:lang w:val="de-DE"/>
                            </w:rPr>
                          </w:pP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tel. +48 774 062 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4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00,    </w:t>
                          </w:r>
                          <w:proofErr w:type="spellStart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faks</w:t>
                          </w:r>
                          <w:proofErr w:type="spellEnd"/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 xml:space="preserve"> +48 774 062 544,    </w:t>
                          </w:r>
                          <w:r>
                            <w:rPr>
                              <w:sz w:val="18"/>
                              <w:szCs w:val="18"/>
                              <w:lang w:val="de-DE"/>
                            </w:rPr>
                            <w:t>spzoz@e-szpital.eu,   www.</w:t>
                          </w:r>
                          <w:r w:rsidRPr="009722A1">
                            <w:rPr>
                              <w:sz w:val="18"/>
                              <w:szCs w:val="18"/>
                              <w:lang w:val="de-DE"/>
                            </w:rPr>
                            <w:t>e-szpital.eu</w:t>
                          </w:r>
                        </w:p>
                        <w:p w:rsidR="00EC5B48" w:rsidRPr="009722A1" w:rsidRDefault="00EC5B48" w:rsidP="00E4362D">
                          <w:pPr>
                            <w:pStyle w:val="Nagwek"/>
                            <w:jc w:val="center"/>
                            <w:rPr>
                              <w:b/>
                              <w:sz w:val="24"/>
                              <w:lang w:val="de-DE"/>
                            </w:rPr>
                          </w:pPr>
                        </w:p>
                        <w:p w:rsidR="00EC5B48" w:rsidRPr="009722A1" w:rsidRDefault="00EC5B48" w:rsidP="00E4362D">
                          <w:pPr>
                            <w:jc w:val="center"/>
                            <w:rPr>
                              <w:lang w:val="de-DE"/>
                            </w:rPr>
                          </w:pPr>
                        </w:p>
                      </w:txbxContent>
                    </v:textbox>
                  </v:shape>
                  <v:group id="Grupa 7" o:spid="_x0000_s1030" style="position:absolute;top:8046;width:64728;height:4032" coordsize="64728,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line id="Line 4" o:spid="_x0000_s1031" style="position:absolute;visibility:visible;mso-wrap-style:square" from="0,0" to="6469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1J+/8AAAADaAAAADwAAAGRycy9kb3ducmV2LnhtbERPz2vCMBS+C/sfwht403QqMjqjjDFh&#10;eBBqPWy3R/Nsis1LTbJa/3tzEDx+fL9Xm8G2oicfGscK3qYZCOLK6YZrBcdyO3kHESKyxtYxKbhR&#10;gM36ZbTCXLsrF9QfYi1SCIccFZgYu1zKUBmyGKauI07cyXmLMUFfS+3xmsJtK2dZtpQWG04NBjv6&#10;MlSdD/9Wgf+L4be4zHf9ov6+7M/elHQqlBq/Dp8fICIN8Sl+uH+0grQ1XUk3QK7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9Sfv/AAAAA2gAAAA8AAAAAAAAAAAAAAAAA&#10;oQIAAGRycy9kb3ducmV2LnhtbFBLBQYAAAAABAAEAPkAAACOAwAAAAA=&#10;" strokeweight=".25pt"/>
                    <v:line id="Line 5" o:spid="_x0000_s1032" style="position:absolute;visibility:visible;mso-wrap-style:square" from="0,4023" to="64728,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7bZMMAAADaAAAADwAAAGRycy9kb3ducmV2LnhtbESPQWsCMRSE7wX/Q3hCbzVrLUVXo0hR&#10;KD0UVj3o7bF5bhY3L2sS1+2/bwoFj8PMfMMsVr1tREc+1I4VjEcZCOLS6ZorBYf99mUKIkRkjY1j&#10;UvBDAVbLwdMCc+3uXFC3i5VIEA45KjAxtrmUoTRkMYxcS5y8s/MWY5K+ktrjPcFtI1+z7F1arDkt&#10;GGzpw1B52d2sAn+K4VhcJ1/dW7W5fl+82dO5UOp52K/nICL18RH+b39qBTP4u5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e22TDAAAA2gAAAA8AAAAAAAAAAAAA&#10;AAAAoQIAAGRycy9kb3ducmV2LnhtbFBLBQYAAAAABAAEAPkAAACRAwAAAAA=&#10;" strokeweight=".25pt"/>
                  </v:group>
                </v:group>
              </v:group>
            </w:pict>
          </mc:Fallback>
        </mc:AlternateContent>
      </w:r>
      <w:r w:rsidR="00E4362D" w:rsidRPr="00C8578D">
        <w:rPr>
          <w:rFonts w:cs="Arial"/>
          <w:noProof/>
          <w:szCs w:val="22"/>
        </w:rPr>
        <w:t xml:space="preserve"> </w:t>
      </w:r>
    </w:p>
    <w:p w:rsidR="00A039DA" w:rsidRPr="00A64345" w:rsidRDefault="00181FE6" w:rsidP="00A039DA">
      <w:pPr>
        <w:pStyle w:val="Nagwek"/>
        <w:tabs>
          <w:tab w:val="clear" w:pos="4536"/>
          <w:tab w:val="clear" w:pos="9072"/>
        </w:tabs>
        <w:spacing w:before="1800" w:line="360" w:lineRule="auto"/>
        <w:ind w:left="7799" w:firstLine="709"/>
        <w:rPr>
          <w:sz w:val="21"/>
          <w:szCs w:val="21"/>
        </w:rPr>
      </w:pPr>
      <w:r w:rsidRPr="00D35ED6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53956E6" wp14:editId="33C7B4DC">
                <wp:simplePos x="0" y="0"/>
                <wp:positionH relativeFrom="column">
                  <wp:posOffset>4784090</wp:posOffset>
                </wp:positionH>
                <wp:positionV relativeFrom="paragraph">
                  <wp:posOffset>1097280</wp:posOffset>
                </wp:positionV>
                <wp:extent cx="960755" cy="255270"/>
                <wp:effectExtent l="0" t="0" r="0" b="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75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48" w:rsidRDefault="00EC5B48" w:rsidP="00A039DA">
                            <w:r>
                              <w:rPr>
                                <w:szCs w:val="22"/>
                              </w:rPr>
                              <w:t>Kędzierzyn-Koźle,</w:t>
                            </w:r>
                            <w:r w:rsidRPr="00E2748A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33" type="#_x0000_t202" style="position:absolute;left:0;text-align:left;margin-left:376.7pt;margin-top:86.4pt;width:75.65pt;height:20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" stroked="f">
                <v:textbox inset="0,,0">
                  <w:txbxContent>
                    <w:p w:rsidR="00EC5B48" w:rsidRDefault="00EC5B48" w:rsidP="00A039DA">
                      <w:r>
                        <w:rPr>
                          <w:szCs w:val="22"/>
                        </w:rPr>
                        <w:t>Kędzierzyn-Koźle,</w:t>
                      </w:r>
                      <w:r w:rsidRPr="00E2748A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39DA" w:rsidRPr="00D35ED6">
        <w:rPr>
          <w:rFonts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6B3BC5" wp14:editId="5DE0ED80">
                <wp:simplePos x="0" y="0"/>
                <wp:positionH relativeFrom="column">
                  <wp:posOffset>-24130</wp:posOffset>
                </wp:positionH>
                <wp:positionV relativeFrom="paragraph">
                  <wp:posOffset>1260475</wp:posOffset>
                </wp:positionV>
                <wp:extent cx="1102995" cy="1403985"/>
                <wp:effectExtent l="0" t="0" r="1905" b="63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29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B48" w:rsidRDefault="00EC5B48" w:rsidP="00A039DA">
                            <w:r>
                              <w:rPr>
                                <w:szCs w:val="22"/>
                              </w:rPr>
                              <w:t>AZ</w:t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begin"/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instrText xml:space="preserve"> DATE  \@ "yyyy"  \* MERGEFORMAT </w:instrTex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separate"/>
                            </w:r>
                            <w:r w:rsidR="00805A91">
                              <w:rPr>
                                <w:rFonts w:cs="Arial"/>
                                <w:noProof/>
                                <w:szCs w:val="22"/>
                              </w:rPr>
                              <w:t>2024</w:t>
                            </w:r>
                            <w:r w:rsidRPr="00E2748A">
                              <w:rPr>
                                <w:rFonts w:cs="Arial"/>
                                <w:szCs w:val="22"/>
                              </w:rPr>
                              <w:fldChar w:fldCharType="end"/>
                            </w:r>
                            <w:r w:rsidRPr="00E2748A">
                              <w:rPr>
                                <w:b/>
                                <w:szCs w:val="22"/>
                              </w:rPr>
                              <w:t>.</w:t>
                            </w:r>
                            <w:r w:rsidR="00002786">
                              <w:rPr>
                                <w:szCs w:val="22"/>
                              </w:rPr>
                              <w:t>208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-1.9pt;margin-top:99.25pt;width:86.8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" stroked="f">
                <v:textbox style="mso-fit-shape-to-text:t" inset="0,,0">
                  <w:txbxContent>
                    <w:p w:rsidR="00EC5B48" w:rsidRDefault="00EC5B48" w:rsidP="00A039DA">
                      <w:r>
                        <w:rPr>
                          <w:szCs w:val="22"/>
                        </w:rPr>
                        <w:t>AZ</w:t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begin"/>
                      </w:r>
                      <w:r w:rsidRPr="00E2748A">
                        <w:rPr>
                          <w:rFonts w:cs="Arial"/>
                          <w:szCs w:val="22"/>
                        </w:rPr>
                        <w:instrText xml:space="preserve"> DATE  \@ "yyyy"  \* MERGEFORMAT </w:instrTex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separate"/>
                      </w:r>
                      <w:r w:rsidR="00805A91">
                        <w:rPr>
                          <w:rFonts w:cs="Arial"/>
                          <w:noProof/>
                          <w:szCs w:val="22"/>
                        </w:rPr>
                        <w:t>2024</w:t>
                      </w:r>
                      <w:r w:rsidRPr="00E2748A">
                        <w:rPr>
                          <w:rFonts w:cs="Arial"/>
                          <w:szCs w:val="22"/>
                        </w:rPr>
                        <w:fldChar w:fldCharType="end"/>
                      </w:r>
                      <w:r w:rsidRPr="00E2748A">
                        <w:rPr>
                          <w:b/>
                          <w:szCs w:val="22"/>
                        </w:rPr>
                        <w:t>.</w:t>
                      </w:r>
                      <w:r w:rsidR="00002786">
                        <w:rPr>
                          <w:szCs w:val="22"/>
                        </w:rPr>
                        <w:t>208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  <w:szCs w:val="21"/>
        </w:rPr>
        <w:t xml:space="preserve">  26</w:t>
      </w:r>
      <w:r w:rsidR="00A039DA" w:rsidRPr="00D35ED6">
        <w:rPr>
          <w:sz w:val="21"/>
          <w:szCs w:val="21"/>
        </w:rPr>
        <w:t>.0</w:t>
      </w:r>
      <w:r>
        <w:rPr>
          <w:sz w:val="21"/>
          <w:szCs w:val="21"/>
        </w:rPr>
        <w:t>4</w:t>
      </w:r>
      <w:r w:rsidR="00A039DA" w:rsidRPr="00D35ED6">
        <w:rPr>
          <w:sz w:val="21"/>
          <w:szCs w:val="21"/>
        </w:rPr>
        <w:t>.</w:t>
      </w:r>
      <w:r w:rsidR="00A039DA" w:rsidRPr="00A64345">
        <w:rPr>
          <w:sz w:val="21"/>
          <w:szCs w:val="21"/>
        </w:rPr>
        <w:t>202</w:t>
      </w:r>
      <w:r w:rsidR="003D4F53">
        <w:rPr>
          <w:sz w:val="21"/>
          <w:szCs w:val="21"/>
        </w:rPr>
        <w:t>4</w:t>
      </w:r>
      <w:r w:rsidR="00A039DA" w:rsidRPr="00A64345">
        <w:rPr>
          <w:sz w:val="21"/>
          <w:szCs w:val="21"/>
        </w:rPr>
        <w:t>r.</w:t>
      </w:r>
    </w:p>
    <w:p w:rsidR="00A039DA" w:rsidRDefault="00A039DA" w:rsidP="00A039DA">
      <w:pPr>
        <w:spacing w:line="276" w:lineRule="auto"/>
        <w:rPr>
          <w:rFonts w:ascii="Calibri" w:hAnsi="Calibri" w:cs="Calibri"/>
          <w:b/>
          <w:sz w:val="26"/>
          <w:szCs w:val="26"/>
        </w:rPr>
      </w:pPr>
    </w:p>
    <w:p w:rsidR="00A039DA" w:rsidRDefault="00A039DA" w:rsidP="00A039DA">
      <w:pPr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</w:p>
    <w:p w:rsidR="00A039DA" w:rsidRDefault="001E2B59" w:rsidP="009263D5">
      <w:pPr>
        <w:spacing w:line="276" w:lineRule="auto"/>
        <w:jc w:val="center"/>
        <w:rPr>
          <w:rFonts w:ascii="Calibri" w:hAnsi="Calibri" w:cs="Calibri"/>
          <w:b/>
          <w:color w:val="0070C0"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PYTANIA I 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WYJAŚNIENIA </w:t>
      </w:r>
      <w:r>
        <w:rPr>
          <w:rFonts w:ascii="Calibri" w:hAnsi="Calibri" w:cs="Calibri"/>
          <w:b/>
          <w:sz w:val="26"/>
          <w:szCs w:val="26"/>
        </w:rPr>
        <w:t>DO</w:t>
      </w:r>
      <w:r w:rsidR="00A039DA" w:rsidRPr="00433B84">
        <w:rPr>
          <w:rFonts w:ascii="Calibri" w:hAnsi="Calibri" w:cs="Calibri"/>
          <w:b/>
          <w:sz w:val="26"/>
          <w:szCs w:val="26"/>
        </w:rPr>
        <w:t xml:space="preserve"> TREŚCI OGŁOSZENIA </w:t>
      </w:r>
      <w:r w:rsidR="00A039DA" w:rsidRPr="00433B84">
        <w:rPr>
          <w:rFonts w:ascii="Calibri" w:hAnsi="Calibri" w:cs="Calibri"/>
          <w:b/>
          <w:sz w:val="26"/>
          <w:szCs w:val="26"/>
        </w:rPr>
        <w:br/>
        <w:t>O ZAMÓWIENIU</w:t>
      </w:r>
      <w:r w:rsidR="006E27B7">
        <w:rPr>
          <w:rFonts w:ascii="Calibri" w:hAnsi="Calibri" w:cs="Calibri"/>
          <w:b/>
          <w:sz w:val="26"/>
          <w:szCs w:val="26"/>
        </w:rPr>
        <w:t xml:space="preserve"> W TRYBIE DO 130 000,00 zł netto</w:t>
      </w:r>
    </w:p>
    <w:p w:rsidR="00A039DA" w:rsidRDefault="00A039DA" w:rsidP="009263D5">
      <w:pPr>
        <w:spacing w:line="276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A039DA" w:rsidRPr="007272DD" w:rsidRDefault="00A039DA" w:rsidP="009263D5">
      <w:pPr>
        <w:spacing w:line="276" w:lineRule="auto"/>
        <w:ind w:right="-1"/>
        <w:jc w:val="both"/>
        <w:rPr>
          <w:rFonts w:asciiTheme="minorHAnsi" w:hAnsiTheme="minorHAnsi"/>
          <w:b/>
          <w:sz w:val="21"/>
          <w:szCs w:val="21"/>
        </w:rPr>
      </w:pPr>
      <w:r w:rsidRPr="007272DD">
        <w:rPr>
          <w:rFonts w:ascii="Calibri" w:hAnsi="Calibri" w:cs="Calibri"/>
          <w:b/>
          <w:sz w:val="21"/>
          <w:szCs w:val="21"/>
        </w:rPr>
        <w:t xml:space="preserve">Dotyczy: postępowania prowadzonego w trybie do 130 tys. zł netto na </w:t>
      </w:r>
      <w:r w:rsidR="003D4F53">
        <w:rPr>
          <w:rFonts w:ascii="Calibri" w:hAnsi="Calibri" w:cs="Calibri"/>
          <w:b/>
          <w:sz w:val="21"/>
          <w:szCs w:val="21"/>
        </w:rPr>
        <w:t xml:space="preserve">dostawę </w:t>
      </w:r>
      <w:r w:rsidR="00181FE6">
        <w:rPr>
          <w:rFonts w:ascii="Calibri" w:hAnsi="Calibri" w:cs="Calibri"/>
          <w:b/>
          <w:sz w:val="21"/>
          <w:szCs w:val="21"/>
        </w:rPr>
        <w:t xml:space="preserve">artykułów gospodarczych </w:t>
      </w:r>
      <w:r w:rsidR="00BE5A0B">
        <w:rPr>
          <w:rFonts w:ascii="Calibri" w:hAnsi="Calibri" w:cs="Calibri"/>
          <w:b/>
          <w:sz w:val="21"/>
          <w:szCs w:val="21"/>
        </w:rPr>
        <w:br/>
      </w:r>
      <w:r w:rsidR="00181FE6">
        <w:rPr>
          <w:rFonts w:ascii="Calibri" w:hAnsi="Calibri" w:cs="Calibri"/>
          <w:b/>
          <w:sz w:val="21"/>
          <w:szCs w:val="21"/>
        </w:rPr>
        <w:t xml:space="preserve">i czystościowych – </w:t>
      </w:r>
      <w:r w:rsidRPr="007272DD">
        <w:rPr>
          <w:rFonts w:ascii="Calibri" w:hAnsi="Calibri" w:cs="Calibri"/>
          <w:b/>
          <w:sz w:val="21"/>
          <w:szCs w:val="21"/>
        </w:rPr>
        <w:t>dla SP ZOZ w Kędzierzynie-Koźlu, AZ.202</w:t>
      </w:r>
      <w:r w:rsidR="00AC59B8">
        <w:rPr>
          <w:rFonts w:ascii="Calibri" w:hAnsi="Calibri" w:cs="Calibri"/>
          <w:b/>
          <w:sz w:val="21"/>
          <w:szCs w:val="21"/>
        </w:rPr>
        <w:t>4</w:t>
      </w:r>
      <w:r w:rsidRPr="007272DD">
        <w:rPr>
          <w:rFonts w:ascii="Calibri" w:hAnsi="Calibri" w:cs="Calibri"/>
          <w:b/>
          <w:sz w:val="21"/>
          <w:szCs w:val="21"/>
        </w:rPr>
        <w:t>.</w:t>
      </w:r>
      <w:r w:rsidR="00181FE6">
        <w:rPr>
          <w:rFonts w:ascii="Calibri" w:hAnsi="Calibri" w:cs="Calibri"/>
          <w:b/>
          <w:sz w:val="21"/>
          <w:szCs w:val="21"/>
        </w:rPr>
        <w:t>20</w:t>
      </w:r>
      <w:r w:rsidR="00BE5A0B">
        <w:rPr>
          <w:rFonts w:ascii="Calibri" w:hAnsi="Calibri" w:cs="Calibri"/>
          <w:b/>
          <w:sz w:val="21"/>
          <w:szCs w:val="21"/>
        </w:rPr>
        <w:t>8</w:t>
      </w:r>
      <w:r w:rsidR="009263D5" w:rsidRPr="007272DD">
        <w:rPr>
          <w:rFonts w:ascii="Calibri" w:hAnsi="Calibri" w:cs="Calibri"/>
          <w:b/>
          <w:sz w:val="21"/>
          <w:szCs w:val="21"/>
        </w:rPr>
        <w:t>.</w:t>
      </w:r>
    </w:p>
    <w:p w:rsidR="00C77CCD" w:rsidRPr="004A5728" w:rsidRDefault="00C77CCD" w:rsidP="009263D5">
      <w:pPr>
        <w:spacing w:line="276" w:lineRule="auto"/>
        <w:ind w:right="-1"/>
        <w:jc w:val="both"/>
        <w:rPr>
          <w:rFonts w:asciiTheme="minorHAnsi" w:hAnsiTheme="minorHAnsi"/>
          <w:i/>
          <w:sz w:val="21"/>
          <w:szCs w:val="21"/>
          <w:u w:val="single"/>
        </w:rPr>
      </w:pPr>
    </w:p>
    <w:p w:rsidR="00A039DA" w:rsidRPr="00A64DEB" w:rsidRDefault="00A039DA" w:rsidP="00A64DEB">
      <w:pPr>
        <w:tabs>
          <w:tab w:val="left" w:pos="426"/>
        </w:tabs>
        <w:spacing w:line="276" w:lineRule="auto"/>
        <w:ind w:right="-1"/>
        <w:jc w:val="both"/>
        <w:rPr>
          <w:rFonts w:ascii="Calibri" w:hAnsi="Calibri" w:cs="Calibri"/>
          <w:sz w:val="21"/>
          <w:szCs w:val="21"/>
        </w:rPr>
      </w:pPr>
      <w:r w:rsidRPr="009263D5">
        <w:rPr>
          <w:rFonts w:ascii="Calibri" w:hAnsi="Calibri" w:cs="Calibri"/>
          <w:sz w:val="21"/>
          <w:szCs w:val="21"/>
        </w:rPr>
        <w:tab/>
        <w:t xml:space="preserve">Samodzielny Publiczny Zespół Opieki Zdrowotnej w Kędzierzynie-Koźlu przekazuje wyjaśnienia </w:t>
      </w:r>
      <w:r w:rsidR="009263D5" w:rsidRPr="009263D5">
        <w:rPr>
          <w:rFonts w:ascii="Calibri" w:hAnsi="Calibri" w:cs="Calibri"/>
          <w:sz w:val="21"/>
          <w:szCs w:val="21"/>
        </w:rPr>
        <w:br/>
      </w:r>
      <w:r w:rsidRPr="009263D5">
        <w:rPr>
          <w:rFonts w:ascii="Calibri" w:hAnsi="Calibri" w:cs="Calibri"/>
          <w:sz w:val="21"/>
          <w:szCs w:val="21"/>
        </w:rPr>
        <w:t>do złożon</w:t>
      </w:r>
      <w:r w:rsidR="00AC59B8">
        <w:rPr>
          <w:rFonts w:ascii="Calibri" w:hAnsi="Calibri" w:cs="Calibri"/>
          <w:sz w:val="21"/>
          <w:szCs w:val="21"/>
        </w:rPr>
        <w:t>ego</w:t>
      </w:r>
      <w:r w:rsidRPr="009263D5">
        <w:rPr>
          <w:rFonts w:ascii="Calibri" w:hAnsi="Calibri" w:cs="Calibri"/>
          <w:sz w:val="21"/>
          <w:szCs w:val="21"/>
        </w:rPr>
        <w:t xml:space="preserve"> zapyta</w:t>
      </w:r>
      <w:r w:rsidR="00AC59B8">
        <w:rPr>
          <w:rFonts w:ascii="Calibri" w:hAnsi="Calibri" w:cs="Calibri"/>
          <w:sz w:val="21"/>
          <w:szCs w:val="21"/>
        </w:rPr>
        <w:t>nia</w:t>
      </w:r>
      <w:r w:rsidRPr="009263D5">
        <w:rPr>
          <w:rFonts w:ascii="Calibri" w:hAnsi="Calibri" w:cs="Calibri"/>
          <w:sz w:val="21"/>
          <w:szCs w:val="21"/>
        </w:rPr>
        <w:t xml:space="preserve"> do treści ogłoszenia o zamówieniu w niniejszym postępowaniu.</w:t>
      </w:r>
    </w:p>
    <w:p w:rsidR="00C77CCD" w:rsidRDefault="00C77CCD" w:rsidP="009263D5">
      <w:pPr>
        <w:spacing w:line="276" w:lineRule="auto"/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:rsidR="00A039DA" w:rsidRPr="009263D5" w:rsidRDefault="00A039DA" w:rsidP="005D79DC">
      <w:pPr>
        <w:spacing w:line="276" w:lineRule="auto"/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  <w:u w:val="single"/>
        </w:rPr>
        <w:t>Pytanie 1:</w:t>
      </w:r>
    </w:p>
    <w:p w:rsidR="00F141B1" w:rsidRDefault="00A039DA" w:rsidP="005D79DC">
      <w:pPr>
        <w:spacing w:line="276" w:lineRule="auto"/>
        <w:ind w:left="-284"/>
        <w:jc w:val="both"/>
        <w:rPr>
          <w:rFonts w:ascii="Calibri" w:hAnsi="Calibri" w:cs="Calibri"/>
          <w:b/>
          <w:i/>
          <w:sz w:val="21"/>
          <w:szCs w:val="21"/>
        </w:rPr>
      </w:pPr>
      <w:r w:rsidRPr="009263D5">
        <w:rPr>
          <w:rFonts w:ascii="Calibri" w:hAnsi="Calibri" w:cs="Calibri"/>
          <w:b/>
          <w:sz w:val="21"/>
          <w:szCs w:val="21"/>
        </w:rPr>
        <w:t xml:space="preserve">Dotyczy: </w:t>
      </w:r>
      <w:r w:rsidR="00152EE1">
        <w:rPr>
          <w:rFonts w:ascii="Calibri" w:hAnsi="Calibri" w:cs="Calibri"/>
          <w:b/>
          <w:sz w:val="21"/>
          <w:szCs w:val="21"/>
        </w:rPr>
        <w:t>Zestawienia art. gospodarczych i czystościowych</w:t>
      </w:r>
      <w:r w:rsidRPr="009263D5">
        <w:rPr>
          <w:rFonts w:ascii="Calibri" w:hAnsi="Calibri" w:cs="Calibri"/>
          <w:b/>
          <w:sz w:val="21"/>
          <w:szCs w:val="21"/>
        </w:rPr>
        <w:t xml:space="preserve">. </w:t>
      </w:r>
    </w:p>
    <w:p w:rsidR="00CF1F74" w:rsidRDefault="00152EE1" w:rsidP="0045416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Poz.</w:t>
      </w:r>
      <w:r w:rsidR="00EC5B48">
        <w:rPr>
          <w:rFonts w:ascii="Calibri" w:hAnsi="Calibri" w:cs="Calibri"/>
          <w:sz w:val="21"/>
          <w:szCs w:val="21"/>
        </w:rPr>
        <w:t xml:space="preserve"> nr </w:t>
      </w:r>
      <w:r>
        <w:rPr>
          <w:rFonts w:ascii="Calibri" w:hAnsi="Calibri" w:cs="Calibri"/>
          <w:sz w:val="21"/>
          <w:szCs w:val="21"/>
        </w:rPr>
        <w:t>35 tj. pa</w:t>
      </w:r>
      <w:r w:rsidR="00EC5B48">
        <w:rPr>
          <w:rFonts w:ascii="Calibri" w:hAnsi="Calibri" w:cs="Calibri"/>
          <w:sz w:val="21"/>
          <w:szCs w:val="21"/>
        </w:rPr>
        <w:t>p</w:t>
      </w:r>
      <w:r>
        <w:rPr>
          <w:rFonts w:ascii="Calibri" w:hAnsi="Calibri" w:cs="Calibri"/>
          <w:sz w:val="21"/>
          <w:szCs w:val="21"/>
        </w:rPr>
        <w:t>ier toaletowy duże rolki biały, celulozowy, 2-warstwowy, dł</w:t>
      </w:r>
      <w:r w:rsidR="00EC5B48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rolki 390 m, średnica rolki max</w:t>
      </w:r>
      <w:r w:rsidR="00EC5B48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 xml:space="preserve"> 28,5 cm, średnica tule</w:t>
      </w:r>
      <w:r w:rsidR="00EC5B48">
        <w:rPr>
          <w:rFonts w:ascii="Calibri" w:hAnsi="Calibri" w:cs="Calibri"/>
          <w:sz w:val="21"/>
          <w:szCs w:val="21"/>
        </w:rPr>
        <w:t>i wew. 6 cm – czy Zamawiający dopuści rolkę o długości 300 m?</w:t>
      </w:r>
    </w:p>
    <w:p w:rsidR="00EC5B48" w:rsidRDefault="00EC5B48" w:rsidP="00EC5B48">
      <w:pPr>
        <w:spacing w:line="276" w:lineRule="auto"/>
        <w:ind w:left="-284"/>
        <w:jc w:val="both"/>
        <w:rPr>
          <w:rFonts w:ascii="Calibri" w:hAnsi="Calibri" w:cs="Calibri"/>
          <w:b/>
          <w:sz w:val="21"/>
          <w:szCs w:val="21"/>
        </w:rPr>
      </w:pPr>
      <w:r w:rsidRPr="00EC5B48">
        <w:rPr>
          <w:rFonts w:ascii="Calibri" w:hAnsi="Calibri" w:cs="Calibri"/>
          <w:b/>
          <w:sz w:val="21"/>
          <w:szCs w:val="21"/>
        </w:rPr>
        <w:t>Odpowiedź: Zamawiający dopuszcza rolkę o długości 300 m.</w:t>
      </w:r>
    </w:p>
    <w:p w:rsidR="00EC5B48" w:rsidRPr="00EC5B48" w:rsidRDefault="00EC5B48" w:rsidP="00EC5B48">
      <w:pPr>
        <w:spacing w:line="276" w:lineRule="auto"/>
        <w:ind w:left="-284"/>
        <w:jc w:val="both"/>
        <w:rPr>
          <w:rFonts w:ascii="Calibri" w:hAnsi="Calibri" w:cs="Calibri"/>
          <w:sz w:val="21"/>
          <w:szCs w:val="21"/>
        </w:rPr>
      </w:pPr>
    </w:p>
    <w:p w:rsidR="00EC5B48" w:rsidRDefault="00EC5B48" w:rsidP="00EC5B48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Calibri" w:hAnsi="Calibri" w:cs="Calibri"/>
          <w:sz w:val="21"/>
          <w:szCs w:val="21"/>
        </w:rPr>
      </w:pPr>
      <w:r w:rsidRPr="00EC5B48">
        <w:rPr>
          <w:rFonts w:ascii="Calibri" w:hAnsi="Calibri" w:cs="Calibri"/>
          <w:sz w:val="21"/>
          <w:szCs w:val="21"/>
        </w:rPr>
        <w:t xml:space="preserve">Poz. </w:t>
      </w:r>
      <w:r>
        <w:rPr>
          <w:rFonts w:ascii="Calibri" w:hAnsi="Calibri" w:cs="Calibri"/>
          <w:sz w:val="21"/>
          <w:szCs w:val="21"/>
        </w:rPr>
        <w:t xml:space="preserve">nr </w:t>
      </w:r>
      <w:r w:rsidRPr="00EC5B48">
        <w:rPr>
          <w:rFonts w:ascii="Calibri" w:hAnsi="Calibri" w:cs="Calibri"/>
          <w:sz w:val="21"/>
          <w:szCs w:val="21"/>
        </w:rPr>
        <w:t xml:space="preserve">45 tj. </w:t>
      </w:r>
      <w:r>
        <w:rPr>
          <w:rFonts w:ascii="Calibri" w:hAnsi="Calibri" w:cs="Calibri"/>
          <w:sz w:val="21"/>
          <w:szCs w:val="21"/>
        </w:rPr>
        <w:t xml:space="preserve">preparat do odgrzybiania rur, poj. 1 l – czy w tej pozycji należy wycenić spray do pleśni </w:t>
      </w:r>
      <w:r w:rsidR="005A066E">
        <w:rPr>
          <w:rFonts w:ascii="Calibri" w:hAnsi="Calibri" w:cs="Calibri"/>
          <w:sz w:val="21"/>
          <w:szCs w:val="21"/>
        </w:rPr>
        <w:br/>
      </w:r>
      <w:r>
        <w:rPr>
          <w:rFonts w:ascii="Calibri" w:hAnsi="Calibri" w:cs="Calibri"/>
          <w:sz w:val="21"/>
          <w:szCs w:val="21"/>
        </w:rPr>
        <w:t>do powierzchni o gramaturze 750 ml?</w:t>
      </w:r>
    </w:p>
    <w:p w:rsidR="00EC5B48" w:rsidRPr="00EC5B48" w:rsidRDefault="00EC5B48" w:rsidP="00EC5B48">
      <w:pPr>
        <w:spacing w:line="276" w:lineRule="auto"/>
        <w:ind w:left="-284"/>
        <w:jc w:val="both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Odpowiedź: Zamawiający dopuszcza spray do pleśni do powierzchni o gramaturze 750 ml.</w:t>
      </w:r>
    </w:p>
    <w:p w:rsidR="00EC5B48" w:rsidRPr="00EC5B48" w:rsidRDefault="00EC5B48" w:rsidP="00EC5B48">
      <w:pPr>
        <w:spacing w:line="276" w:lineRule="auto"/>
        <w:jc w:val="both"/>
        <w:rPr>
          <w:rFonts w:ascii="Calibri" w:hAnsi="Calibri" w:cs="Calibri"/>
          <w:sz w:val="21"/>
          <w:szCs w:val="21"/>
        </w:rPr>
      </w:pPr>
    </w:p>
    <w:p w:rsidR="00B13581" w:rsidRDefault="00B13581" w:rsidP="005D79DC">
      <w:pPr>
        <w:spacing w:line="276" w:lineRule="auto"/>
        <w:ind w:left="-284"/>
        <w:jc w:val="both"/>
        <w:rPr>
          <w:rFonts w:ascii="Calibri" w:hAnsi="Calibri" w:cs="Calibri"/>
          <w:b/>
          <w:sz w:val="20"/>
        </w:rPr>
      </w:pPr>
    </w:p>
    <w:p w:rsidR="00A039DA" w:rsidRPr="00EB5F3D" w:rsidRDefault="00A039DA" w:rsidP="009263D5">
      <w:pPr>
        <w:tabs>
          <w:tab w:val="left" w:pos="6804"/>
        </w:tabs>
        <w:ind w:left="-142" w:right="-142"/>
        <w:jc w:val="both"/>
        <w:rPr>
          <w:rFonts w:asciiTheme="minorHAnsi" w:hAnsiTheme="minorHAnsi"/>
          <w:noProof/>
          <w:sz w:val="21"/>
          <w:szCs w:val="21"/>
        </w:rPr>
      </w:pPr>
      <w:r>
        <w:rPr>
          <w:rFonts w:asciiTheme="minorHAnsi" w:hAnsiTheme="minorHAnsi"/>
          <w:noProof/>
          <w:sz w:val="21"/>
          <w:szCs w:val="21"/>
        </w:rPr>
        <w:t xml:space="preserve">       </w:t>
      </w:r>
      <w:r w:rsidR="006E27B7">
        <w:rPr>
          <w:rFonts w:asciiTheme="minorHAnsi" w:hAnsiTheme="minorHAnsi"/>
          <w:noProof/>
          <w:sz w:val="21"/>
          <w:szCs w:val="21"/>
        </w:rPr>
        <w:t xml:space="preserve">                        </w:t>
      </w:r>
      <w:r>
        <w:rPr>
          <w:rFonts w:asciiTheme="minorHAnsi" w:hAnsiTheme="minorHAnsi"/>
          <w:noProof/>
          <w:sz w:val="21"/>
          <w:szCs w:val="21"/>
        </w:rPr>
        <w:t xml:space="preserve">                                                                                   </w:t>
      </w: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5D79DC" w:rsidRDefault="005D79DC" w:rsidP="009263D5">
      <w:pPr>
        <w:pStyle w:val="Tekstpodstawowy"/>
        <w:ind w:left="4254" w:firstLine="709"/>
        <w:jc w:val="both"/>
        <w:rPr>
          <w:rFonts w:cs="Arial"/>
          <w:noProof/>
          <w:sz w:val="18"/>
        </w:rPr>
      </w:pPr>
    </w:p>
    <w:p w:rsidR="00B713E9" w:rsidRPr="006C41AD" w:rsidRDefault="00A039DA" w:rsidP="005D79DC">
      <w:pPr>
        <w:pStyle w:val="Tekstpodstawowy"/>
        <w:ind w:left="4254" w:firstLine="709"/>
        <w:jc w:val="both"/>
        <w:rPr>
          <w:rFonts w:ascii="Calibri" w:hAnsi="Calibri" w:cs="Arial"/>
          <w:sz w:val="20"/>
        </w:rPr>
      </w:pPr>
      <w:r>
        <w:rPr>
          <w:rFonts w:cs="Arial"/>
          <w:noProof/>
          <w:sz w:val="18"/>
        </w:rPr>
        <w:t xml:space="preserve">                         ...............…………............………………….</w:t>
      </w:r>
      <w:r>
        <w:rPr>
          <w:rFonts w:cs="Arial"/>
          <w:noProof/>
          <w:sz w:val="18"/>
        </w:rPr>
        <w:br/>
      </w:r>
      <w:r>
        <w:rPr>
          <w:rFonts w:ascii="Calibri" w:hAnsi="Calibri" w:cs="Calibri"/>
          <w:w w:val="90"/>
          <w:sz w:val="18"/>
          <w:szCs w:val="18"/>
        </w:rPr>
        <w:t xml:space="preserve">                                            </w:t>
      </w:r>
      <w:r w:rsidR="0023591C">
        <w:rPr>
          <w:rFonts w:ascii="Calibri" w:hAnsi="Calibri" w:cs="Calibri"/>
          <w:w w:val="90"/>
          <w:sz w:val="18"/>
          <w:szCs w:val="18"/>
        </w:rPr>
        <w:t xml:space="preserve">           </w:t>
      </w:r>
      <w:r>
        <w:rPr>
          <w:rFonts w:ascii="Calibri" w:hAnsi="Calibri" w:cs="Calibri"/>
          <w:w w:val="90"/>
          <w:sz w:val="18"/>
          <w:szCs w:val="18"/>
        </w:rPr>
        <w:t>Kierownik Z</w:t>
      </w:r>
      <w:r w:rsidRPr="004C32C6">
        <w:rPr>
          <w:rFonts w:ascii="Calibri" w:hAnsi="Calibri" w:cs="Calibri"/>
          <w:w w:val="90"/>
          <w:sz w:val="18"/>
          <w:szCs w:val="18"/>
        </w:rPr>
        <w:t>amawiającego</w:t>
      </w:r>
    </w:p>
    <w:sectPr w:rsidR="00B713E9" w:rsidRPr="006C41AD" w:rsidSect="005D79DC">
      <w:footerReference w:type="default" r:id="rId10"/>
      <w:headerReference w:type="first" r:id="rId11"/>
      <w:footnotePr>
        <w:pos w:val="beneathText"/>
      </w:footnotePr>
      <w:pgSz w:w="11906" w:h="16838"/>
      <w:pgMar w:top="709" w:right="1133" w:bottom="284" w:left="1418" w:header="907" w:footer="4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B48" w:rsidRDefault="00EC5B48">
      <w:r>
        <w:separator/>
      </w:r>
    </w:p>
  </w:endnote>
  <w:endnote w:type="continuationSeparator" w:id="0">
    <w:p w:rsidR="00EC5B48" w:rsidRDefault="00EC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157495"/>
      <w:docPartObj>
        <w:docPartGallery w:val="Page Numbers (Bottom of Page)"/>
        <w:docPartUnique/>
      </w:docPartObj>
    </w:sdtPr>
    <w:sdtEndPr/>
    <w:sdtContent>
      <w:p w:rsidR="00EC5B48" w:rsidRDefault="00EC5B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A91">
          <w:rPr>
            <w:noProof/>
          </w:rPr>
          <w:t>1</w:t>
        </w:r>
        <w:r>
          <w:fldChar w:fldCharType="end"/>
        </w:r>
      </w:p>
    </w:sdtContent>
  </w:sdt>
  <w:p w:rsidR="00EC5B48" w:rsidRDefault="00EC5B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B48" w:rsidRDefault="00EC5B48">
      <w:r>
        <w:separator/>
      </w:r>
    </w:p>
  </w:footnote>
  <w:footnote w:type="continuationSeparator" w:id="0">
    <w:p w:rsidR="00EC5B48" w:rsidRDefault="00EC5B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B48" w:rsidRPr="0057416C" w:rsidRDefault="00EC5B48" w:rsidP="00FF5F5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00880AE0"/>
    <w:multiLevelType w:val="hybridMultilevel"/>
    <w:tmpl w:val="336C050C"/>
    <w:lvl w:ilvl="0" w:tplc="EB9C55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B54B93"/>
    <w:multiLevelType w:val="hybridMultilevel"/>
    <w:tmpl w:val="BA641788"/>
    <w:lvl w:ilvl="0" w:tplc="04150011">
      <w:start w:val="1"/>
      <w:numFmt w:val="decimal"/>
      <w:lvlText w:val="%1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46A0D1F"/>
    <w:multiLevelType w:val="hybridMultilevel"/>
    <w:tmpl w:val="B0205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C45945"/>
    <w:multiLevelType w:val="hybridMultilevel"/>
    <w:tmpl w:val="26B65680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0A755856"/>
    <w:multiLevelType w:val="hybridMultilevel"/>
    <w:tmpl w:val="2E363D08"/>
    <w:lvl w:ilvl="0" w:tplc="BD16745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0D0A6A26"/>
    <w:multiLevelType w:val="hybridMultilevel"/>
    <w:tmpl w:val="03A406B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7C4D63"/>
    <w:multiLevelType w:val="multilevel"/>
    <w:tmpl w:val="155022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eastAsia="Batang"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45382C"/>
    <w:multiLevelType w:val="hybridMultilevel"/>
    <w:tmpl w:val="43100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B6D"/>
    <w:multiLevelType w:val="multilevel"/>
    <w:tmpl w:val="4B92A42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>
    <w:nsid w:val="1C4E030D"/>
    <w:multiLevelType w:val="hybridMultilevel"/>
    <w:tmpl w:val="C34CF65A"/>
    <w:lvl w:ilvl="0" w:tplc="682CE4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1C662784"/>
    <w:multiLevelType w:val="hybridMultilevel"/>
    <w:tmpl w:val="BE22D706"/>
    <w:lvl w:ilvl="0" w:tplc="FF40E9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35803"/>
    <w:multiLevelType w:val="hybridMultilevel"/>
    <w:tmpl w:val="7DA4787E"/>
    <w:lvl w:ilvl="0" w:tplc="3820A3A4">
      <w:start w:val="1"/>
      <w:numFmt w:val="decimal"/>
      <w:lvlText w:val="%1.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71631AD"/>
    <w:multiLevelType w:val="hybridMultilevel"/>
    <w:tmpl w:val="680AA210"/>
    <w:lvl w:ilvl="0" w:tplc="EF8EB0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272C6D37"/>
    <w:multiLevelType w:val="hybridMultilevel"/>
    <w:tmpl w:val="192038A4"/>
    <w:lvl w:ilvl="0" w:tplc="0415000F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>
    <w:nsid w:val="2838188C"/>
    <w:multiLevelType w:val="hybridMultilevel"/>
    <w:tmpl w:val="B072B75A"/>
    <w:lvl w:ilvl="0" w:tplc="CF94EDFE">
      <w:start w:val="1"/>
      <w:numFmt w:val="decimal"/>
      <w:lvlText w:val="%1.)"/>
      <w:lvlJc w:val="left"/>
      <w:pPr>
        <w:ind w:left="57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28E7507D"/>
    <w:multiLevelType w:val="multilevel"/>
    <w:tmpl w:val="0DCE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312169"/>
    <w:multiLevelType w:val="hybridMultilevel"/>
    <w:tmpl w:val="9094EA5E"/>
    <w:lvl w:ilvl="0" w:tplc="BD1A2A42">
      <w:start w:val="1"/>
      <w:numFmt w:val="decimal"/>
      <w:lvlText w:val="%1.)"/>
      <w:lvlJc w:val="left"/>
      <w:pPr>
        <w:ind w:left="93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8">
    <w:nsid w:val="3C2B0BE3"/>
    <w:multiLevelType w:val="hybridMultilevel"/>
    <w:tmpl w:val="86001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C029A"/>
    <w:multiLevelType w:val="hybridMultilevel"/>
    <w:tmpl w:val="EB5CB234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>
    <w:nsid w:val="3F642021"/>
    <w:multiLevelType w:val="hybridMultilevel"/>
    <w:tmpl w:val="AAF63B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B6305"/>
    <w:multiLevelType w:val="hybridMultilevel"/>
    <w:tmpl w:val="252C7F84"/>
    <w:lvl w:ilvl="0" w:tplc="6442D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CA3CCC"/>
    <w:multiLevelType w:val="hybridMultilevel"/>
    <w:tmpl w:val="3ED0FF4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4779305E"/>
    <w:multiLevelType w:val="hybridMultilevel"/>
    <w:tmpl w:val="49743870"/>
    <w:lvl w:ilvl="0" w:tplc="4708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C042B"/>
    <w:multiLevelType w:val="hybridMultilevel"/>
    <w:tmpl w:val="38DCD9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58D"/>
    <w:multiLevelType w:val="hybridMultilevel"/>
    <w:tmpl w:val="7B7CB1C0"/>
    <w:lvl w:ilvl="0" w:tplc="C220B85E">
      <w:start w:val="1"/>
      <w:numFmt w:val="decimal"/>
      <w:lvlText w:val="%1.)"/>
      <w:lvlJc w:val="left"/>
      <w:pPr>
        <w:ind w:left="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6">
    <w:nsid w:val="56FA7FAF"/>
    <w:multiLevelType w:val="hybridMultilevel"/>
    <w:tmpl w:val="502E6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F24BC"/>
    <w:multiLevelType w:val="hybridMultilevel"/>
    <w:tmpl w:val="9C8665FA"/>
    <w:lvl w:ilvl="0" w:tplc="23C46A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5DFC6833"/>
    <w:multiLevelType w:val="hybridMultilevel"/>
    <w:tmpl w:val="3E4C4C2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67ED2D17"/>
    <w:multiLevelType w:val="hybridMultilevel"/>
    <w:tmpl w:val="F132A26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E94738E"/>
    <w:multiLevelType w:val="hybridMultilevel"/>
    <w:tmpl w:val="9BFA4620"/>
    <w:lvl w:ilvl="0" w:tplc="EB96A24A">
      <w:start w:val="1"/>
      <w:numFmt w:val="decimal"/>
      <w:lvlText w:val="%1.)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BC1A03"/>
    <w:multiLevelType w:val="hybridMultilevel"/>
    <w:tmpl w:val="E4309940"/>
    <w:lvl w:ilvl="0" w:tplc="DC3CA0E4">
      <w:start w:val="1"/>
      <w:numFmt w:val="decimal"/>
      <w:lvlText w:val="%1.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>
    <w:nsid w:val="79EA47AC"/>
    <w:multiLevelType w:val="hybridMultilevel"/>
    <w:tmpl w:val="EACAD106"/>
    <w:lvl w:ilvl="0" w:tplc="D032AD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4">
    <w:nsid w:val="7EAE1CD2"/>
    <w:multiLevelType w:val="hybridMultilevel"/>
    <w:tmpl w:val="4E4E8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30"/>
  </w:num>
  <w:num w:numId="4">
    <w:abstractNumId w:val="2"/>
  </w:num>
  <w:num w:numId="5">
    <w:abstractNumId w:val="28"/>
  </w:num>
  <w:num w:numId="6">
    <w:abstractNumId w:val="17"/>
  </w:num>
  <w:num w:numId="7">
    <w:abstractNumId w:val="15"/>
  </w:num>
  <w:num w:numId="8">
    <w:abstractNumId w:val="3"/>
  </w:num>
  <w:num w:numId="9">
    <w:abstractNumId w:val="1"/>
  </w:num>
  <w:num w:numId="10">
    <w:abstractNumId w:val="13"/>
  </w:num>
  <w:num w:numId="11">
    <w:abstractNumId w:val="19"/>
  </w:num>
  <w:num w:numId="12">
    <w:abstractNumId w:val="22"/>
  </w:num>
  <w:num w:numId="13">
    <w:abstractNumId w:val="4"/>
  </w:num>
  <w:num w:numId="14">
    <w:abstractNumId w:val="10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9"/>
  </w:num>
  <w:num w:numId="20">
    <w:abstractNumId w:val="32"/>
  </w:num>
  <w:num w:numId="21">
    <w:abstractNumId w:val="11"/>
  </w:num>
  <w:num w:numId="22">
    <w:abstractNumId w:val="29"/>
  </w:num>
  <w:num w:numId="23">
    <w:abstractNumId w:val="16"/>
  </w:num>
  <w:num w:numId="24">
    <w:abstractNumId w:val="24"/>
  </w:num>
  <w:num w:numId="25">
    <w:abstractNumId w:val="7"/>
  </w:num>
  <w:num w:numId="26">
    <w:abstractNumId w:val="6"/>
  </w:num>
  <w:num w:numId="27">
    <w:abstractNumId w:val="26"/>
  </w:num>
  <w:num w:numId="28">
    <w:abstractNumId w:val="34"/>
  </w:num>
  <w:num w:numId="29">
    <w:abstractNumId w:val="23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8"/>
  </w:num>
  <w:num w:numId="33">
    <w:abstractNumId w:val="21"/>
  </w:num>
  <w:num w:numId="34">
    <w:abstractNumId w:val="3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autoFormatOverride/>
  <w:styleLockTheme/>
  <w:styleLockQFSet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D2"/>
    <w:rsid w:val="00002786"/>
    <w:rsid w:val="00005802"/>
    <w:rsid w:val="000104EC"/>
    <w:rsid w:val="000136B1"/>
    <w:rsid w:val="00013807"/>
    <w:rsid w:val="00015390"/>
    <w:rsid w:val="000274A0"/>
    <w:rsid w:val="00032313"/>
    <w:rsid w:val="00033D8E"/>
    <w:rsid w:val="0003574B"/>
    <w:rsid w:val="000358ED"/>
    <w:rsid w:val="0004570E"/>
    <w:rsid w:val="00047195"/>
    <w:rsid w:val="0004744A"/>
    <w:rsid w:val="000520FF"/>
    <w:rsid w:val="00052ED6"/>
    <w:rsid w:val="00053BE9"/>
    <w:rsid w:val="0005514F"/>
    <w:rsid w:val="00055C8B"/>
    <w:rsid w:val="00055FEA"/>
    <w:rsid w:val="00056AA9"/>
    <w:rsid w:val="00056B77"/>
    <w:rsid w:val="00056F44"/>
    <w:rsid w:val="0006037C"/>
    <w:rsid w:val="00062C27"/>
    <w:rsid w:val="000652B1"/>
    <w:rsid w:val="0007180B"/>
    <w:rsid w:val="00071980"/>
    <w:rsid w:val="00074B74"/>
    <w:rsid w:val="00075449"/>
    <w:rsid w:val="00075532"/>
    <w:rsid w:val="000769F7"/>
    <w:rsid w:val="00077E50"/>
    <w:rsid w:val="00086F49"/>
    <w:rsid w:val="0008796C"/>
    <w:rsid w:val="00091D1F"/>
    <w:rsid w:val="00093098"/>
    <w:rsid w:val="00097DB0"/>
    <w:rsid w:val="000A1311"/>
    <w:rsid w:val="000A3245"/>
    <w:rsid w:val="000A3768"/>
    <w:rsid w:val="000A69A2"/>
    <w:rsid w:val="000B5304"/>
    <w:rsid w:val="000B790B"/>
    <w:rsid w:val="000C0F71"/>
    <w:rsid w:val="000C4AB4"/>
    <w:rsid w:val="000D27CF"/>
    <w:rsid w:val="000D540A"/>
    <w:rsid w:val="000E3DD8"/>
    <w:rsid w:val="000E64E7"/>
    <w:rsid w:val="000F2C9C"/>
    <w:rsid w:val="00100B75"/>
    <w:rsid w:val="00101373"/>
    <w:rsid w:val="001043FD"/>
    <w:rsid w:val="00107079"/>
    <w:rsid w:val="0010749F"/>
    <w:rsid w:val="00107BA8"/>
    <w:rsid w:val="0011612D"/>
    <w:rsid w:val="00121A45"/>
    <w:rsid w:val="00122661"/>
    <w:rsid w:val="0013241D"/>
    <w:rsid w:val="0013308E"/>
    <w:rsid w:val="00136217"/>
    <w:rsid w:val="0013635A"/>
    <w:rsid w:val="00136F8C"/>
    <w:rsid w:val="001411A2"/>
    <w:rsid w:val="00142A56"/>
    <w:rsid w:val="00142C7F"/>
    <w:rsid w:val="001520D2"/>
    <w:rsid w:val="00152679"/>
    <w:rsid w:val="00152EE1"/>
    <w:rsid w:val="0015453B"/>
    <w:rsid w:val="001629BF"/>
    <w:rsid w:val="001679C9"/>
    <w:rsid w:val="00173C12"/>
    <w:rsid w:val="00176E87"/>
    <w:rsid w:val="00181FE6"/>
    <w:rsid w:val="00184186"/>
    <w:rsid w:val="001845D2"/>
    <w:rsid w:val="00184A5C"/>
    <w:rsid w:val="001859FC"/>
    <w:rsid w:val="001873B4"/>
    <w:rsid w:val="00190BEE"/>
    <w:rsid w:val="00192F7B"/>
    <w:rsid w:val="001A0331"/>
    <w:rsid w:val="001B04AA"/>
    <w:rsid w:val="001B1A8C"/>
    <w:rsid w:val="001B6E19"/>
    <w:rsid w:val="001C5BDC"/>
    <w:rsid w:val="001D0FDA"/>
    <w:rsid w:val="001E149D"/>
    <w:rsid w:val="001E2B59"/>
    <w:rsid w:val="001E44E3"/>
    <w:rsid w:val="001E69B8"/>
    <w:rsid w:val="001F33F5"/>
    <w:rsid w:val="002016F0"/>
    <w:rsid w:val="00204A0C"/>
    <w:rsid w:val="00204DF7"/>
    <w:rsid w:val="00204EB8"/>
    <w:rsid w:val="002100C1"/>
    <w:rsid w:val="00212313"/>
    <w:rsid w:val="00220672"/>
    <w:rsid w:val="00221251"/>
    <w:rsid w:val="0023591C"/>
    <w:rsid w:val="0024064B"/>
    <w:rsid w:val="002452CA"/>
    <w:rsid w:val="00256EBA"/>
    <w:rsid w:val="00263BC4"/>
    <w:rsid w:val="00265888"/>
    <w:rsid w:val="0026635A"/>
    <w:rsid w:val="002825B6"/>
    <w:rsid w:val="0028299B"/>
    <w:rsid w:val="0028644E"/>
    <w:rsid w:val="002911E2"/>
    <w:rsid w:val="00291EB1"/>
    <w:rsid w:val="002955FD"/>
    <w:rsid w:val="002A1CC7"/>
    <w:rsid w:val="002A1E0A"/>
    <w:rsid w:val="002A2765"/>
    <w:rsid w:val="002A37E4"/>
    <w:rsid w:val="002A4EEF"/>
    <w:rsid w:val="002A676D"/>
    <w:rsid w:val="002B0D47"/>
    <w:rsid w:val="002B1968"/>
    <w:rsid w:val="002B33BA"/>
    <w:rsid w:val="002B3BE6"/>
    <w:rsid w:val="002B6A35"/>
    <w:rsid w:val="002C0275"/>
    <w:rsid w:val="002D2CB2"/>
    <w:rsid w:val="002D6883"/>
    <w:rsid w:val="002E110D"/>
    <w:rsid w:val="002E21E1"/>
    <w:rsid w:val="002E3AD5"/>
    <w:rsid w:val="002E54D4"/>
    <w:rsid w:val="002F073E"/>
    <w:rsid w:val="002F0D92"/>
    <w:rsid w:val="002F2EE1"/>
    <w:rsid w:val="002F3B2E"/>
    <w:rsid w:val="002F51ED"/>
    <w:rsid w:val="0030324D"/>
    <w:rsid w:val="003039B1"/>
    <w:rsid w:val="00305B86"/>
    <w:rsid w:val="00311B1C"/>
    <w:rsid w:val="00312104"/>
    <w:rsid w:val="003135E3"/>
    <w:rsid w:val="0031694C"/>
    <w:rsid w:val="003169D1"/>
    <w:rsid w:val="003209DA"/>
    <w:rsid w:val="003267C7"/>
    <w:rsid w:val="00326D1E"/>
    <w:rsid w:val="0032765E"/>
    <w:rsid w:val="00327E50"/>
    <w:rsid w:val="0033091D"/>
    <w:rsid w:val="00332023"/>
    <w:rsid w:val="003377BF"/>
    <w:rsid w:val="00341428"/>
    <w:rsid w:val="0034407F"/>
    <w:rsid w:val="00344618"/>
    <w:rsid w:val="0034646D"/>
    <w:rsid w:val="00354A0B"/>
    <w:rsid w:val="00355357"/>
    <w:rsid w:val="00360317"/>
    <w:rsid w:val="00365709"/>
    <w:rsid w:val="00367EAF"/>
    <w:rsid w:val="00377397"/>
    <w:rsid w:val="00383EF6"/>
    <w:rsid w:val="0039653D"/>
    <w:rsid w:val="00397975"/>
    <w:rsid w:val="003A1673"/>
    <w:rsid w:val="003A361F"/>
    <w:rsid w:val="003A41C5"/>
    <w:rsid w:val="003A6850"/>
    <w:rsid w:val="003A6971"/>
    <w:rsid w:val="003A7AC5"/>
    <w:rsid w:val="003B0287"/>
    <w:rsid w:val="003B0ED8"/>
    <w:rsid w:val="003B18F3"/>
    <w:rsid w:val="003C6348"/>
    <w:rsid w:val="003D1A34"/>
    <w:rsid w:val="003D2BBF"/>
    <w:rsid w:val="003D4F53"/>
    <w:rsid w:val="003D5891"/>
    <w:rsid w:val="003E21C6"/>
    <w:rsid w:val="003E236E"/>
    <w:rsid w:val="003F70A5"/>
    <w:rsid w:val="003F792E"/>
    <w:rsid w:val="00401E5A"/>
    <w:rsid w:val="004069DA"/>
    <w:rsid w:val="00413039"/>
    <w:rsid w:val="00415BCD"/>
    <w:rsid w:val="0041737C"/>
    <w:rsid w:val="0042133D"/>
    <w:rsid w:val="00424DC4"/>
    <w:rsid w:val="00431C85"/>
    <w:rsid w:val="004349AC"/>
    <w:rsid w:val="004357D5"/>
    <w:rsid w:val="0044085E"/>
    <w:rsid w:val="0044192D"/>
    <w:rsid w:val="00441F49"/>
    <w:rsid w:val="004472C6"/>
    <w:rsid w:val="004473B2"/>
    <w:rsid w:val="00450676"/>
    <w:rsid w:val="00454168"/>
    <w:rsid w:val="004542CB"/>
    <w:rsid w:val="00454F08"/>
    <w:rsid w:val="00456389"/>
    <w:rsid w:val="00463523"/>
    <w:rsid w:val="004650E4"/>
    <w:rsid w:val="004673AD"/>
    <w:rsid w:val="00473432"/>
    <w:rsid w:val="00474430"/>
    <w:rsid w:val="00475EB5"/>
    <w:rsid w:val="004835F2"/>
    <w:rsid w:val="00483621"/>
    <w:rsid w:val="0049086D"/>
    <w:rsid w:val="00495DF7"/>
    <w:rsid w:val="004A183B"/>
    <w:rsid w:val="004A4935"/>
    <w:rsid w:val="004A4A6B"/>
    <w:rsid w:val="004A602F"/>
    <w:rsid w:val="004B6ED3"/>
    <w:rsid w:val="004D3C12"/>
    <w:rsid w:val="004D4420"/>
    <w:rsid w:val="004D46FD"/>
    <w:rsid w:val="004D5AF2"/>
    <w:rsid w:val="004D67F0"/>
    <w:rsid w:val="004E2079"/>
    <w:rsid w:val="004F55FD"/>
    <w:rsid w:val="005048E3"/>
    <w:rsid w:val="005108D9"/>
    <w:rsid w:val="00511445"/>
    <w:rsid w:val="00511499"/>
    <w:rsid w:val="00521889"/>
    <w:rsid w:val="00524ED8"/>
    <w:rsid w:val="005335A0"/>
    <w:rsid w:val="005429FF"/>
    <w:rsid w:val="005451A4"/>
    <w:rsid w:val="0054620B"/>
    <w:rsid w:val="00547B2F"/>
    <w:rsid w:val="00550835"/>
    <w:rsid w:val="00552891"/>
    <w:rsid w:val="00561083"/>
    <w:rsid w:val="00561255"/>
    <w:rsid w:val="0056380E"/>
    <w:rsid w:val="005648D7"/>
    <w:rsid w:val="00564ACD"/>
    <w:rsid w:val="00564BC8"/>
    <w:rsid w:val="005666CF"/>
    <w:rsid w:val="00566DF2"/>
    <w:rsid w:val="00567238"/>
    <w:rsid w:val="00570223"/>
    <w:rsid w:val="00571989"/>
    <w:rsid w:val="00571D2A"/>
    <w:rsid w:val="00572DDD"/>
    <w:rsid w:val="00572EE8"/>
    <w:rsid w:val="0057416C"/>
    <w:rsid w:val="00574B3C"/>
    <w:rsid w:val="005837D6"/>
    <w:rsid w:val="00590111"/>
    <w:rsid w:val="00590463"/>
    <w:rsid w:val="00591705"/>
    <w:rsid w:val="00593210"/>
    <w:rsid w:val="00597AD2"/>
    <w:rsid w:val="005A066E"/>
    <w:rsid w:val="005A440D"/>
    <w:rsid w:val="005A78CD"/>
    <w:rsid w:val="005B2E46"/>
    <w:rsid w:val="005B3490"/>
    <w:rsid w:val="005B67B4"/>
    <w:rsid w:val="005B6B4C"/>
    <w:rsid w:val="005B79C9"/>
    <w:rsid w:val="005C0342"/>
    <w:rsid w:val="005C2AF6"/>
    <w:rsid w:val="005C4038"/>
    <w:rsid w:val="005C6501"/>
    <w:rsid w:val="005D36FA"/>
    <w:rsid w:val="005D70EB"/>
    <w:rsid w:val="005D79DC"/>
    <w:rsid w:val="005E6F4C"/>
    <w:rsid w:val="005F023E"/>
    <w:rsid w:val="005F6518"/>
    <w:rsid w:val="00600751"/>
    <w:rsid w:val="00601435"/>
    <w:rsid w:val="00602AB2"/>
    <w:rsid w:val="00603AC5"/>
    <w:rsid w:val="006106CE"/>
    <w:rsid w:val="00612EF2"/>
    <w:rsid w:val="00612F22"/>
    <w:rsid w:val="0061314A"/>
    <w:rsid w:val="006221B2"/>
    <w:rsid w:val="0062247B"/>
    <w:rsid w:val="006244C5"/>
    <w:rsid w:val="00625010"/>
    <w:rsid w:val="006258F3"/>
    <w:rsid w:val="00630D01"/>
    <w:rsid w:val="00640853"/>
    <w:rsid w:val="0064692E"/>
    <w:rsid w:val="00662963"/>
    <w:rsid w:val="00670E8C"/>
    <w:rsid w:val="00671217"/>
    <w:rsid w:val="00683013"/>
    <w:rsid w:val="00686DFA"/>
    <w:rsid w:val="00690072"/>
    <w:rsid w:val="006938EB"/>
    <w:rsid w:val="00696701"/>
    <w:rsid w:val="006A0764"/>
    <w:rsid w:val="006A7D34"/>
    <w:rsid w:val="006B42DC"/>
    <w:rsid w:val="006B5926"/>
    <w:rsid w:val="006C36E9"/>
    <w:rsid w:val="006C41AD"/>
    <w:rsid w:val="006C7B84"/>
    <w:rsid w:val="006D10EB"/>
    <w:rsid w:val="006D2A2E"/>
    <w:rsid w:val="006D64B9"/>
    <w:rsid w:val="006E27B7"/>
    <w:rsid w:val="006E4461"/>
    <w:rsid w:val="006E63FE"/>
    <w:rsid w:val="006F3A06"/>
    <w:rsid w:val="00701A30"/>
    <w:rsid w:val="00713547"/>
    <w:rsid w:val="007136B1"/>
    <w:rsid w:val="00714391"/>
    <w:rsid w:val="00716F6E"/>
    <w:rsid w:val="00723A78"/>
    <w:rsid w:val="007272DD"/>
    <w:rsid w:val="007325A7"/>
    <w:rsid w:val="00734708"/>
    <w:rsid w:val="00743CC5"/>
    <w:rsid w:val="007441AD"/>
    <w:rsid w:val="00745EE7"/>
    <w:rsid w:val="00751716"/>
    <w:rsid w:val="00756544"/>
    <w:rsid w:val="00760809"/>
    <w:rsid w:val="00761E53"/>
    <w:rsid w:val="0076433F"/>
    <w:rsid w:val="00767919"/>
    <w:rsid w:val="007801C1"/>
    <w:rsid w:val="00782085"/>
    <w:rsid w:val="0078607F"/>
    <w:rsid w:val="00786334"/>
    <w:rsid w:val="007863C6"/>
    <w:rsid w:val="00786782"/>
    <w:rsid w:val="007900B1"/>
    <w:rsid w:val="007A3AA7"/>
    <w:rsid w:val="007A5DF7"/>
    <w:rsid w:val="007A7F7B"/>
    <w:rsid w:val="007B5A1B"/>
    <w:rsid w:val="007B6E57"/>
    <w:rsid w:val="007C364A"/>
    <w:rsid w:val="007C59E8"/>
    <w:rsid w:val="007D310E"/>
    <w:rsid w:val="007D3F18"/>
    <w:rsid w:val="007E1E0C"/>
    <w:rsid w:val="007E2C59"/>
    <w:rsid w:val="007F0AD2"/>
    <w:rsid w:val="007F0F72"/>
    <w:rsid w:val="007F1F9F"/>
    <w:rsid w:val="007F2FCA"/>
    <w:rsid w:val="00805A91"/>
    <w:rsid w:val="00816BF3"/>
    <w:rsid w:val="008221CF"/>
    <w:rsid w:val="00824DC9"/>
    <w:rsid w:val="00826A06"/>
    <w:rsid w:val="00831FA7"/>
    <w:rsid w:val="008405C0"/>
    <w:rsid w:val="00850F99"/>
    <w:rsid w:val="00851177"/>
    <w:rsid w:val="00856880"/>
    <w:rsid w:val="00857921"/>
    <w:rsid w:val="008607B5"/>
    <w:rsid w:val="00861868"/>
    <w:rsid w:val="008631D9"/>
    <w:rsid w:val="00872C7A"/>
    <w:rsid w:val="00880CB7"/>
    <w:rsid w:val="008837A0"/>
    <w:rsid w:val="00885770"/>
    <w:rsid w:val="008920EC"/>
    <w:rsid w:val="00892C0B"/>
    <w:rsid w:val="00897E2D"/>
    <w:rsid w:val="008A0368"/>
    <w:rsid w:val="008A2A30"/>
    <w:rsid w:val="008B002E"/>
    <w:rsid w:val="008B0E40"/>
    <w:rsid w:val="008B2405"/>
    <w:rsid w:val="008B2CA6"/>
    <w:rsid w:val="008B7E7B"/>
    <w:rsid w:val="008C129B"/>
    <w:rsid w:val="008C4BF4"/>
    <w:rsid w:val="008C55C5"/>
    <w:rsid w:val="008D2C17"/>
    <w:rsid w:val="008D3206"/>
    <w:rsid w:val="008D5973"/>
    <w:rsid w:val="008D67E1"/>
    <w:rsid w:val="008D7402"/>
    <w:rsid w:val="008E0883"/>
    <w:rsid w:val="008F628C"/>
    <w:rsid w:val="008F6BD2"/>
    <w:rsid w:val="008F79FC"/>
    <w:rsid w:val="00900B39"/>
    <w:rsid w:val="00900C5E"/>
    <w:rsid w:val="0090149C"/>
    <w:rsid w:val="009019CF"/>
    <w:rsid w:val="00902E2B"/>
    <w:rsid w:val="009041DD"/>
    <w:rsid w:val="00905BF5"/>
    <w:rsid w:val="009067BE"/>
    <w:rsid w:val="00912D32"/>
    <w:rsid w:val="00922783"/>
    <w:rsid w:val="009247AF"/>
    <w:rsid w:val="0092571C"/>
    <w:rsid w:val="009263D5"/>
    <w:rsid w:val="00931706"/>
    <w:rsid w:val="009317CA"/>
    <w:rsid w:val="00936825"/>
    <w:rsid w:val="00940189"/>
    <w:rsid w:val="009407C7"/>
    <w:rsid w:val="00945E29"/>
    <w:rsid w:val="00947C4F"/>
    <w:rsid w:val="00950B8C"/>
    <w:rsid w:val="009551AB"/>
    <w:rsid w:val="00957469"/>
    <w:rsid w:val="009722A1"/>
    <w:rsid w:val="00974FA9"/>
    <w:rsid w:val="009752FF"/>
    <w:rsid w:val="00984D4B"/>
    <w:rsid w:val="00994D83"/>
    <w:rsid w:val="009A7971"/>
    <w:rsid w:val="009B1C97"/>
    <w:rsid w:val="009B2E62"/>
    <w:rsid w:val="009B5EEA"/>
    <w:rsid w:val="009C121E"/>
    <w:rsid w:val="009C13BF"/>
    <w:rsid w:val="009C20B2"/>
    <w:rsid w:val="009C4077"/>
    <w:rsid w:val="009C49B6"/>
    <w:rsid w:val="009C4F75"/>
    <w:rsid w:val="009D6313"/>
    <w:rsid w:val="009E3A90"/>
    <w:rsid w:val="009E58E4"/>
    <w:rsid w:val="009F1905"/>
    <w:rsid w:val="009F319B"/>
    <w:rsid w:val="009F5318"/>
    <w:rsid w:val="00A01918"/>
    <w:rsid w:val="00A039DA"/>
    <w:rsid w:val="00A05BCE"/>
    <w:rsid w:val="00A144D8"/>
    <w:rsid w:val="00A1461F"/>
    <w:rsid w:val="00A14C97"/>
    <w:rsid w:val="00A150D2"/>
    <w:rsid w:val="00A17125"/>
    <w:rsid w:val="00A275E4"/>
    <w:rsid w:val="00A3030D"/>
    <w:rsid w:val="00A31A9B"/>
    <w:rsid w:val="00A33B70"/>
    <w:rsid w:val="00A35B4B"/>
    <w:rsid w:val="00A374E0"/>
    <w:rsid w:val="00A401A9"/>
    <w:rsid w:val="00A41C1D"/>
    <w:rsid w:val="00A43692"/>
    <w:rsid w:val="00A45DDF"/>
    <w:rsid w:val="00A460EA"/>
    <w:rsid w:val="00A517FC"/>
    <w:rsid w:val="00A565E3"/>
    <w:rsid w:val="00A60C6D"/>
    <w:rsid w:val="00A60E10"/>
    <w:rsid w:val="00A64DEB"/>
    <w:rsid w:val="00A71861"/>
    <w:rsid w:val="00A71DE0"/>
    <w:rsid w:val="00A721B3"/>
    <w:rsid w:val="00A7302E"/>
    <w:rsid w:val="00A760C8"/>
    <w:rsid w:val="00A8221E"/>
    <w:rsid w:val="00A94EF0"/>
    <w:rsid w:val="00A971B8"/>
    <w:rsid w:val="00AB45C5"/>
    <w:rsid w:val="00AB55A9"/>
    <w:rsid w:val="00AB6A2E"/>
    <w:rsid w:val="00AC4034"/>
    <w:rsid w:val="00AC456E"/>
    <w:rsid w:val="00AC45B3"/>
    <w:rsid w:val="00AC59B8"/>
    <w:rsid w:val="00AC6CA7"/>
    <w:rsid w:val="00AD7DD6"/>
    <w:rsid w:val="00AD7EB4"/>
    <w:rsid w:val="00AE4A5E"/>
    <w:rsid w:val="00AE6EBC"/>
    <w:rsid w:val="00AF0F25"/>
    <w:rsid w:val="00AF757E"/>
    <w:rsid w:val="00B10FFA"/>
    <w:rsid w:val="00B11075"/>
    <w:rsid w:val="00B12046"/>
    <w:rsid w:val="00B13581"/>
    <w:rsid w:val="00B15B3A"/>
    <w:rsid w:val="00B16756"/>
    <w:rsid w:val="00B16D3F"/>
    <w:rsid w:val="00B2243C"/>
    <w:rsid w:val="00B23BBB"/>
    <w:rsid w:val="00B275D5"/>
    <w:rsid w:val="00B278B6"/>
    <w:rsid w:val="00B30D5F"/>
    <w:rsid w:val="00B36011"/>
    <w:rsid w:val="00B3725F"/>
    <w:rsid w:val="00B4509B"/>
    <w:rsid w:val="00B561D8"/>
    <w:rsid w:val="00B563C6"/>
    <w:rsid w:val="00B57AA7"/>
    <w:rsid w:val="00B60991"/>
    <w:rsid w:val="00B61880"/>
    <w:rsid w:val="00B6332D"/>
    <w:rsid w:val="00B65785"/>
    <w:rsid w:val="00B66EC1"/>
    <w:rsid w:val="00B70578"/>
    <w:rsid w:val="00B713E9"/>
    <w:rsid w:val="00B720A3"/>
    <w:rsid w:val="00B75F85"/>
    <w:rsid w:val="00B80706"/>
    <w:rsid w:val="00B8356C"/>
    <w:rsid w:val="00B85486"/>
    <w:rsid w:val="00B86CF9"/>
    <w:rsid w:val="00B90C90"/>
    <w:rsid w:val="00B91008"/>
    <w:rsid w:val="00B91696"/>
    <w:rsid w:val="00B93E3A"/>
    <w:rsid w:val="00B96173"/>
    <w:rsid w:val="00B96AAD"/>
    <w:rsid w:val="00B96F48"/>
    <w:rsid w:val="00BA16FD"/>
    <w:rsid w:val="00BA3FFE"/>
    <w:rsid w:val="00BA521F"/>
    <w:rsid w:val="00BA58D7"/>
    <w:rsid w:val="00BB4393"/>
    <w:rsid w:val="00BB65C8"/>
    <w:rsid w:val="00BB7F85"/>
    <w:rsid w:val="00BC0355"/>
    <w:rsid w:val="00BC6112"/>
    <w:rsid w:val="00BD5FBA"/>
    <w:rsid w:val="00BE0064"/>
    <w:rsid w:val="00BE18DB"/>
    <w:rsid w:val="00BE26AA"/>
    <w:rsid w:val="00BE452B"/>
    <w:rsid w:val="00BE5A0B"/>
    <w:rsid w:val="00BF3066"/>
    <w:rsid w:val="00BF649B"/>
    <w:rsid w:val="00C03CD6"/>
    <w:rsid w:val="00C0471B"/>
    <w:rsid w:val="00C0577B"/>
    <w:rsid w:val="00C05BF0"/>
    <w:rsid w:val="00C13F11"/>
    <w:rsid w:val="00C14A88"/>
    <w:rsid w:val="00C15E73"/>
    <w:rsid w:val="00C1673F"/>
    <w:rsid w:val="00C241C6"/>
    <w:rsid w:val="00C251ED"/>
    <w:rsid w:val="00C265E8"/>
    <w:rsid w:val="00C26D73"/>
    <w:rsid w:val="00C2787C"/>
    <w:rsid w:val="00C305E5"/>
    <w:rsid w:val="00C36EB4"/>
    <w:rsid w:val="00C57058"/>
    <w:rsid w:val="00C60F4C"/>
    <w:rsid w:val="00C62C75"/>
    <w:rsid w:val="00C7201D"/>
    <w:rsid w:val="00C77CCD"/>
    <w:rsid w:val="00C8578D"/>
    <w:rsid w:val="00CA0F1F"/>
    <w:rsid w:val="00CA40D5"/>
    <w:rsid w:val="00CB3723"/>
    <w:rsid w:val="00CB4EF6"/>
    <w:rsid w:val="00CC08DB"/>
    <w:rsid w:val="00CC0BEF"/>
    <w:rsid w:val="00CC2442"/>
    <w:rsid w:val="00CC292C"/>
    <w:rsid w:val="00CC4D80"/>
    <w:rsid w:val="00CD10A8"/>
    <w:rsid w:val="00CD194F"/>
    <w:rsid w:val="00CD7EBE"/>
    <w:rsid w:val="00CE396A"/>
    <w:rsid w:val="00CE7FD2"/>
    <w:rsid w:val="00CF1F74"/>
    <w:rsid w:val="00CF31CB"/>
    <w:rsid w:val="00CF342B"/>
    <w:rsid w:val="00CF6A24"/>
    <w:rsid w:val="00CF710F"/>
    <w:rsid w:val="00D02170"/>
    <w:rsid w:val="00D04D61"/>
    <w:rsid w:val="00D04F0C"/>
    <w:rsid w:val="00D05D90"/>
    <w:rsid w:val="00D23D5B"/>
    <w:rsid w:val="00D24874"/>
    <w:rsid w:val="00D3375D"/>
    <w:rsid w:val="00D3675E"/>
    <w:rsid w:val="00D37C55"/>
    <w:rsid w:val="00D413F7"/>
    <w:rsid w:val="00D42475"/>
    <w:rsid w:val="00D4415E"/>
    <w:rsid w:val="00D47646"/>
    <w:rsid w:val="00D54DDF"/>
    <w:rsid w:val="00D57A0C"/>
    <w:rsid w:val="00D63C7F"/>
    <w:rsid w:val="00D6420A"/>
    <w:rsid w:val="00D65036"/>
    <w:rsid w:val="00D66A8A"/>
    <w:rsid w:val="00D73773"/>
    <w:rsid w:val="00D75A94"/>
    <w:rsid w:val="00D768F0"/>
    <w:rsid w:val="00D7789F"/>
    <w:rsid w:val="00D83790"/>
    <w:rsid w:val="00D83E1F"/>
    <w:rsid w:val="00D848C3"/>
    <w:rsid w:val="00D86A31"/>
    <w:rsid w:val="00D86D25"/>
    <w:rsid w:val="00D93438"/>
    <w:rsid w:val="00DA45CA"/>
    <w:rsid w:val="00DB79BF"/>
    <w:rsid w:val="00DB7F0A"/>
    <w:rsid w:val="00DC017C"/>
    <w:rsid w:val="00DD0B65"/>
    <w:rsid w:val="00DD115A"/>
    <w:rsid w:val="00DE1D6F"/>
    <w:rsid w:val="00DE4A5D"/>
    <w:rsid w:val="00DE7142"/>
    <w:rsid w:val="00DE722B"/>
    <w:rsid w:val="00DF006F"/>
    <w:rsid w:val="00DF5024"/>
    <w:rsid w:val="00DF6AEE"/>
    <w:rsid w:val="00DF7D7F"/>
    <w:rsid w:val="00E13CE3"/>
    <w:rsid w:val="00E2230B"/>
    <w:rsid w:val="00E254F5"/>
    <w:rsid w:val="00E2748A"/>
    <w:rsid w:val="00E31103"/>
    <w:rsid w:val="00E34202"/>
    <w:rsid w:val="00E345D7"/>
    <w:rsid w:val="00E42D1D"/>
    <w:rsid w:val="00E42D40"/>
    <w:rsid w:val="00E4362D"/>
    <w:rsid w:val="00E47098"/>
    <w:rsid w:val="00E472C1"/>
    <w:rsid w:val="00E55C21"/>
    <w:rsid w:val="00E70180"/>
    <w:rsid w:val="00E703EF"/>
    <w:rsid w:val="00E72C72"/>
    <w:rsid w:val="00E7356B"/>
    <w:rsid w:val="00E749B7"/>
    <w:rsid w:val="00E77312"/>
    <w:rsid w:val="00E86831"/>
    <w:rsid w:val="00E91962"/>
    <w:rsid w:val="00E91F98"/>
    <w:rsid w:val="00E930F7"/>
    <w:rsid w:val="00E93286"/>
    <w:rsid w:val="00E9405A"/>
    <w:rsid w:val="00EA1968"/>
    <w:rsid w:val="00EA36A1"/>
    <w:rsid w:val="00EA4F8D"/>
    <w:rsid w:val="00EB3F03"/>
    <w:rsid w:val="00EB5614"/>
    <w:rsid w:val="00EC3C1F"/>
    <w:rsid w:val="00EC5B48"/>
    <w:rsid w:val="00ED54E5"/>
    <w:rsid w:val="00ED56C9"/>
    <w:rsid w:val="00EE6BA1"/>
    <w:rsid w:val="00EF02CD"/>
    <w:rsid w:val="00EF0ED6"/>
    <w:rsid w:val="00EF1B46"/>
    <w:rsid w:val="00EF1D42"/>
    <w:rsid w:val="00EF2BFB"/>
    <w:rsid w:val="00EF4222"/>
    <w:rsid w:val="00EF604C"/>
    <w:rsid w:val="00F02C53"/>
    <w:rsid w:val="00F11C81"/>
    <w:rsid w:val="00F1370D"/>
    <w:rsid w:val="00F141B1"/>
    <w:rsid w:val="00F143E6"/>
    <w:rsid w:val="00F200A6"/>
    <w:rsid w:val="00F25ADA"/>
    <w:rsid w:val="00F32ABC"/>
    <w:rsid w:val="00F34D73"/>
    <w:rsid w:val="00F461D7"/>
    <w:rsid w:val="00F50C37"/>
    <w:rsid w:val="00F525F1"/>
    <w:rsid w:val="00F54226"/>
    <w:rsid w:val="00F61C9D"/>
    <w:rsid w:val="00F65B20"/>
    <w:rsid w:val="00F70088"/>
    <w:rsid w:val="00F77090"/>
    <w:rsid w:val="00F7721B"/>
    <w:rsid w:val="00F77E09"/>
    <w:rsid w:val="00F81A84"/>
    <w:rsid w:val="00F8250D"/>
    <w:rsid w:val="00F83863"/>
    <w:rsid w:val="00F95BB9"/>
    <w:rsid w:val="00FA1F4B"/>
    <w:rsid w:val="00FA36A2"/>
    <w:rsid w:val="00FA5380"/>
    <w:rsid w:val="00FA636D"/>
    <w:rsid w:val="00FA68EA"/>
    <w:rsid w:val="00FB565E"/>
    <w:rsid w:val="00FB5D3D"/>
    <w:rsid w:val="00FD23B1"/>
    <w:rsid w:val="00FD4EAC"/>
    <w:rsid w:val="00FD514A"/>
    <w:rsid w:val="00FD7DC2"/>
    <w:rsid w:val="00FF1265"/>
    <w:rsid w:val="00FF5F5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1D1F"/>
    <w:rPr>
      <w:rFonts w:ascii="Arial Narrow" w:hAnsi="Arial Narrow"/>
      <w:sz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color w:val="0000FF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color w:val="FF0000"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color w:val="0000FF"/>
      <w:u w:val="single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i/>
      <w:color w:val="0000FF"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/>
      <w:b/>
      <w:i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Arial" w:hAnsi="Arial"/>
      <w:b/>
      <w:i/>
      <w:sz w:val="24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right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aliases w:val="Footer1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</w:rPr>
  </w:style>
  <w:style w:type="paragraph" w:styleId="Tekstpodstawowy3">
    <w:name w:val="Body Text 3"/>
    <w:basedOn w:val="Normalny"/>
    <w:pPr>
      <w:jc w:val="both"/>
    </w:pPr>
    <w:rPr>
      <w:rFonts w:ascii="Arial" w:hAnsi="Arial"/>
      <w:sz w:val="24"/>
    </w:rPr>
  </w:style>
  <w:style w:type="paragraph" w:styleId="Tekstdymka">
    <w:name w:val="Balloon Text"/>
    <w:basedOn w:val="Normalny"/>
    <w:semiHidden/>
    <w:rsid w:val="004835F2"/>
    <w:rPr>
      <w:rFonts w:ascii="Tahoma" w:hAnsi="Tahoma" w:cs="Tahoma"/>
      <w:sz w:val="16"/>
      <w:szCs w:val="16"/>
    </w:rPr>
  </w:style>
  <w:style w:type="character" w:customStyle="1" w:styleId="StopkaZnak">
    <w:name w:val="Stopka Znak"/>
    <w:aliases w:val="Footer1 Znak"/>
    <w:link w:val="Stopka"/>
    <w:uiPriority w:val="99"/>
    <w:qFormat/>
    <w:rsid w:val="00EF1B46"/>
  </w:style>
  <w:style w:type="table" w:styleId="Tabela-Siatka">
    <w:name w:val="Table Grid"/>
    <w:basedOn w:val="Standardowy"/>
    <w:uiPriority w:val="59"/>
    <w:rsid w:val="008221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Wypunktowanie,Obiekt,List Paragraph1,sw tekst,L1,Numerowanie,Akapit z listą BS,CW_Lista,Adresat stanowisko,Normal,Akapit z listą3,Akapit z listą31,Normal2,Nagłowek 3,Preambuła,Dot pt,F5 List Paragraph,Recommendation"/>
    <w:basedOn w:val="Normalny"/>
    <w:link w:val="AkapitzlistZnak"/>
    <w:uiPriority w:val="34"/>
    <w:qFormat/>
    <w:rsid w:val="00701A30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055FEA"/>
    <w:rPr>
      <w:rFonts w:ascii="Arial Narrow" w:hAnsi="Arial Narrow"/>
      <w:sz w:val="22"/>
    </w:rPr>
  </w:style>
  <w:style w:type="character" w:customStyle="1" w:styleId="Nagwek9Znak">
    <w:name w:val="Nagłówek 9 Znak"/>
    <w:basedOn w:val="Domylnaczcionkaakapitu"/>
    <w:link w:val="Nagwek9"/>
    <w:rsid w:val="002955FD"/>
    <w:rPr>
      <w:rFonts w:ascii="Arial Narrow" w:hAnsi="Arial Narrow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D23D5B"/>
    <w:rPr>
      <w:rFonts w:ascii="Arial Narrow" w:hAnsi="Arial Narrow"/>
      <w:sz w:val="24"/>
    </w:rPr>
  </w:style>
  <w:style w:type="character" w:customStyle="1" w:styleId="Nagwek2Znak">
    <w:name w:val="Nagłówek 2 Znak"/>
    <w:link w:val="Nagwek2"/>
    <w:uiPriority w:val="99"/>
    <w:locked/>
    <w:rsid w:val="00D23D5B"/>
    <w:rPr>
      <w:rFonts w:ascii="Arial Narrow" w:hAnsi="Arial Narrow"/>
      <w:b/>
      <w:color w:val="0000FF"/>
      <w:sz w:val="22"/>
    </w:rPr>
  </w:style>
  <w:style w:type="character" w:customStyle="1" w:styleId="Tekstpodstawowy2Znak">
    <w:name w:val="Tekst podstawowy 2 Znak"/>
    <w:link w:val="Tekstpodstawowy2"/>
    <w:locked/>
    <w:rsid w:val="00D23D5B"/>
    <w:rPr>
      <w:rFonts w:ascii="Arial" w:hAnsi="Arial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rsid w:val="00D23D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23D5B"/>
    <w:rPr>
      <w:rFonts w:ascii="Arial Narrow" w:hAnsi="Arial Narrow"/>
      <w:sz w:val="16"/>
      <w:szCs w:val="16"/>
    </w:rPr>
  </w:style>
  <w:style w:type="paragraph" w:customStyle="1" w:styleId="normaltableau">
    <w:name w:val="normal_tableau"/>
    <w:basedOn w:val="Normalny"/>
    <w:rsid w:val="00D23D5B"/>
    <w:pPr>
      <w:spacing w:before="120" w:after="120"/>
      <w:jc w:val="both"/>
    </w:pPr>
    <w:rPr>
      <w:rFonts w:ascii="Optima" w:hAnsi="Optima"/>
      <w:szCs w:val="22"/>
      <w:lang w:val="en-GB"/>
    </w:rPr>
  </w:style>
  <w:style w:type="paragraph" w:customStyle="1" w:styleId="Zwykytekst1">
    <w:name w:val="Zwykły tekst1"/>
    <w:basedOn w:val="Normalny"/>
    <w:rsid w:val="00CC2442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30D5F"/>
    <w:pPr>
      <w:suppressAutoHyphens/>
      <w:spacing w:line="360" w:lineRule="auto"/>
      <w:ind w:left="426"/>
      <w:jc w:val="both"/>
    </w:pPr>
    <w:rPr>
      <w:rFonts w:ascii="Arial" w:hAnsi="Arial" w:cs="Arial"/>
      <w:sz w:val="24"/>
      <w:lang w:eastAsia="ar-SA"/>
    </w:rPr>
  </w:style>
  <w:style w:type="paragraph" w:customStyle="1" w:styleId="Standard">
    <w:name w:val="Standard"/>
    <w:uiPriority w:val="99"/>
    <w:rsid w:val="008631D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10">
    <w:name w:val="Style10"/>
    <w:basedOn w:val="Normalny"/>
    <w:rsid w:val="000F2C9C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 w:val="24"/>
      <w:szCs w:val="24"/>
    </w:rPr>
  </w:style>
  <w:style w:type="character" w:customStyle="1" w:styleId="apple-style-span">
    <w:name w:val="apple-style-span"/>
    <w:basedOn w:val="Domylnaczcionkaakapitu"/>
    <w:rsid w:val="00A1461F"/>
  </w:style>
  <w:style w:type="paragraph" w:customStyle="1" w:styleId="Datapisma">
    <w:name w:val="Data pisma"/>
    <w:basedOn w:val="Normalny"/>
    <w:rsid w:val="00A1461F"/>
    <w:pPr>
      <w:tabs>
        <w:tab w:val="right" w:pos="9071"/>
      </w:tabs>
      <w:suppressAutoHyphens/>
      <w:spacing w:before="240" w:after="240"/>
      <w:jc w:val="both"/>
    </w:pPr>
    <w:rPr>
      <w:rFonts w:ascii="Arial" w:hAnsi="Arial" w:cs="Arial"/>
      <w:b/>
      <w:sz w:val="20"/>
      <w:lang w:eastAsia="ar-SA"/>
    </w:rPr>
  </w:style>
  <w:style w:type="paragraph" w:customStyle="1" w:styleId="ProPublico">
    <w:name w:val="ProPublico"/>
    <w:rsid w:val="00A1461F"/>
    <w:pPr>
      <w:suppressAutoHyphens/>
      <w:spacing w:line="360" w:lineRule="auto"/>
    </w:pPr>
    <w:rPr>
      <w:rFonts w:ascii="Arial" w:eastAsia="Arial" w:hAnsi="Arial" w:cs="Arial"/>
      <w:sz w:val="22"/>
      <w:lang w:eastAsia="ar-SA"/>
    </w:rPr>
  </w:style>
  <w:style w:type="paragraph" w:customStyle="1" w:styleId="Legenda1">
    <w:name w:val="Legenda1"/>
    <w:basedOn w:val="Normalny"/>
    <w:next w:val="Normalny"/>
    <w:rsid w:val="00A1461F"/>
    <w:pPr>
      <w:suppressAutoHyphens/>
      <w:spacing w:after="120"/>
      <w:jc w:val="right"/>
    </w:pPr>
    <w:rPr>
      <w:rFonts w:ascii="Arial" w:hAnsi="Arial" w:cs="Arial"/>
      <w:b/>
      <w:lang w:eastAsia="ar-SA"/>
    </w:rPr>
  </w:style>
  <w:style w:type="paragraph" w:customStyle="1" w:styleId="Tekstpodstawowy21">
    <w:name w:val="Tekst podstawowy 21"/>
    <w:basedOn w:val="Normalny"/>
    <w:rsid w:val="00BA3FFE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Tekstpodstawowy32">
    <w:name w:val="Tekst podstawowy 32"/>
    <w:basedOn w:val="Normalny"/>
    <w:rsid w:val="00BA3FFE"/>
    <w:pPr>
      <w:suppressAutoHyphens/>
      <w:spacing w:after="120"/>
    </w:pPr>
    <w:rPr>
      <w:rFonts w:ascii="Times New Roman" w:hAnsi="Times New Roman"/>
      <w:sz w:val="16"/>
      <w:szCs w:val="16"/>
      <w:lang w:eastAsia="ar-SA"/>
    </w:rPr>
  </w:style>
  <w:style w:type="character" w:customStyle="1" w:styleId="text">
    <w:name w:val="text"/>
    <w:rsid w:val="00BA3FFE"/>
    <w:rPr>
      <w:rFonts w:ascii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rsid w:val="00662963"/>
    <w:rPr>
      <w:rFonts w:ascii="Arial Narrow" w:hAnsi="Arial Narrow"/>
      <w:b/>
      <w:i/>
      <w:color w:val="0000FF"/>
      <w:sz w:val="28"/>
    </w:rPr>
  </w:style>
  <w:style w:type="paragraph" w:styleId="Tekstprzypisudolnego">
    <w:name w:val="footnote text"/>
    <w:basedOn w:val="Normalny"/>
    <w:link w:val="TekstprzypisudolnegoZnak"/>
    <w:uiPriority w:val="99"/>
    <w:rsid w:val="00F77090"/>
    <w:pPr>
      <w:suppressAutoHyphens/>
    </w:pPr>
    <w:rPr>
      <w:rFonts w:ascii="Times New Roman" w:hAnsi="Times New Roman"/>
      <w:sz w:val="20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77090"/>
    <w:rPr>
      <w:szCs w:val="24"/>
      <w:lang w:eastAsia="ar-SA"/>
    </w:rPr>
  </w:style>
  <w:style w:type="character" w:styleId="Odwoaniedokomentarza">
    <w:name w:val="annotation reference"/>
    <w:basedOn w:val="Domylnaczcionkaakapitu"/>
    <w:rsid w:val="00D83E1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83E1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83E1F"/>
    <w:rPr>
      <w:rFonts w:ascii="Arial Narrow" w:hAnsi="Arial Narrow"/>
    </w:rPr>
  </w:style>
  <w:style w:type="paragraph" w:styleId="Tematkomentarza">
    <w:name w:val="annotation subject"/>
    <w:basedOn w:val="Tekstkomentarza"/>
    <w:next w:val="Tekstkomentarza"/>
    <w:link w:val="TematkomentarzaZnak"/>
    <w:rsid w:val="00D83E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83E1F"/>
    <w:rPr>
      <w:rFonts w:ascii="Arial Narrow" w:hAnsi="Arial Narrow"/>
      <w:b/>
      <w:bCs/>
    </w:rPr>
  </w:style>
  <w:style w:type="character" w:styleId="Numerstrony">
    <w:name w:val="page number"/>
    <w:basedOn w:val="Domylnaczcionkaakapitu"/>
    <w:rsid w:val="00B11075"/>
  </w:style>
  <w:style w:type="paragraph" w:styleId="NormalnyWeb">
    <w:name w:val="Normal (Web)"/>
    <w:basedOn w:val="Normalny"/>
    <w:rsid w:val="00B110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3A6971"/>
  </w:style>
  <w:style w:type="character" w:customStyle="1" w:styleId="AkapitzlistZnak">
    <w:name w:val="Akapit z listą Znak"/>
    <w:aliases w:val="normalny tekst Znak,Wypunktowanie Znak,Obiekt Znak,List Paragraph1 Znak,sw tekst Znak,L1 Znak,Numerowanie Znak,Akapit z listą BS Znak,CW_Lista Znak,Adresat stanowisko Znak,Normal Znak,Akapit z listą3 Znak,Akapit z listą31 Znak"/>
    <w:link w:val="Akapitzlist"/>
    <w:uiPriority w:val="34"/>
    <w:qFormat/>
    <w:rsid w:val="003A6971"/>
    <w:rPr>
      <w:rFonts w:ascii="Arial Narrow" w:hAnsi="Arial Narrow"/>
      <w:sz w:val="22"/>
    </w:rPr>
  </w:style>
  <w:style w:type="paragraph" w:customStyle="1" w:styleId="Style8">
    <w:name w:val="Style8"/>
    <w:basedOn w:val="Normalny"/>
    <w:rsid w:val="003A6971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8">
    <w:name w:val="Font Style18"/>
    <w:rsid w:val="003A6971"/>
    <w:rPr>
      <w:rFonts w:ascii="Times New Roman" w:hAnsi="Times New Roman" w:cs="Times New Roman"/>
      <w:sz w:val="22"/>
      <w:szCs w:val="22"/>
    </w:rPr>
  </w:style>
  <w:style w:type="paragraph" w:customStyle="1" w:styleId="Tekstpodstawowy22">
    <w:name w:val="Tekst podstawowy 22"/>
    <w:basedOn w:val="Normalny"/>
    <w:rsid w:val="003A6971"/>
    <w:pPr>
      <w:suppressAutoHyphens/>
      <w:jc w:val="both"/>
    </w:pPr>
    <w:rPr>
      <w:rFonts w:ascii="Times New Roman" w:hAnsi="Times New Roman"/>
      <w:sz w:val="24"/>
      <w:lang w:eastAsia="zh-CN"/>
    </w:rPr>
  </w:style>
  <w:style w:type="paragraph" w:customStyle="1" w:styleId="Nagwek60">
    <w:name w:val="Nagłówek6"/>
    <w:basedOn w:val="Normalny"/>
    <w:next w:val="Tekstpodstawowy"/>
    <w:rsid w:val="00690072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900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90072"/>
    <w:rPr>
      <w:rFonts w:ascii="Arial Narrow" w:hAnsi="Arial Narrow"/>
      <w:sz w:val="22"/>
    </w:rPr>
  </w:style>
  <w:style w:type="character" w:styleId="Tekstzastpczy">
    <w:name w:val="Placeholder Text"/>
    <w:basedOn w:val="Domylnaczcionkaakapitu"/>
    <w:uiPriority w:val="99"/>
    <w:semiHidden/>
    <w:rsid w:val="002C0275"/>
    <w:rPr>
      <w:color w:val="808080"/>
    </w:rPr>
  </w:style>
  <w:style w:type="paragraph" w:customStyle="1" w:styleId="Default">
    <w:name w:val="Default"/>
    <w:qFormat/>
    <w:rsid w:val="009F53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ezodstpw">
    <w:name w:val="No Spacing"/>
    <w:uiPriority w:val="1"/>
    <w:qFormat/>
    <w:rsid w:val="00A971B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oryzont">
      <a:maj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HGｺﾞｼｯｸM"/>
        <a:font script="Hang" typeface="HY얕은샘물M"/>
        <a:font script="Hans" typeface="方正姚体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E086-1099-43F3-887C-EEC00F6F9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65923003</Template>
  <TotalTime>85</TotalTime>
  <Pages>1</Pages>
  <Words>150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przekazania</vt:lpstr>
    </vt:vector>
  </TitlesOfParts>
  <Company>ZOZ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przekazania</dc:title>
  <dc:creator>Kozioł Elżbieta</dc:creator>
  <cp:lastModifiedBy>Plinta Beata</cp:lastModifiedBy>
  <cp:revision>11</cp:revision>
  <cp:lastPrinted>2024-04-25T10:16:00Z</cp:lastPrinted>
  <dcterms:created xsi:type="dcterms:W3CDTF">2024-04-25T06:42:00Z</dcterms:created>
  <dcterms:modified xsi:type="dcterms:W3CDTF">2024-04-25T10:17:00Z</dcterms:modified>
</cp:coreProperties>
</file>