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9B4897" w:rsidRDefault="00B4346D" w:rsidP="00995846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B4346D" w:rsidRPr="009B4897" w:rsidRDefault="00B4346D" w:rsidP="00995846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21/2024</w:t>
      </w:r>
    </w:p>
    <w:p w:rsidR="00B4346D" w:rsidRDefault="00B4346D" w:rsidP="004C7D29">
      <w:pPr>
        <w:tabs>
          <w:tab w:val="left" w:pos="5415"/>
          <w:tab w:val="right" w:pos="90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B489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B4346D" w:rsidRPr="004D17B9" w:rsidRDefault="00B4346D" w:rsidP="0097376B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sz w:val="24"/>
          <w:szCs w:val="22"/>
        </w:rPr>
      </w:pPr>
      <w:r>
        <w:rPr>
          <w:rFonts w:cs="Times New Roman"/>
          <w:smallCaps/>
          <w:color w:val="000000"/>
          <w:sz w:val="24"/>
          <w:szCs w:val="22"/>
        </w:rPr>
        <w:t xml:space="preserve">OŚWIADCZENIE, Z KTÓREGO WYNIKA, KTÓRE PRACE W ODNIESIENIU DO DOKUMENTACJI  PROJEKTOWEJ ORAZ ROBOTY BUDOWLANE LUB USŁUGI WYKONAJĄ POSZCZEGÓLNI WYKONAWCY </w:t>
      </w:r>
    </w:p>
    <w:p w:rsidR="00B4346D" w:rsidRPr="009B4897" w:rsidRDefault="00B4346D" w:rsidP="0097376B">
      <w:pPr>
        <w:rPr>
          <w:rFonts w:ascii="Arial" w:hAnsi="Arial" w:cs="Arial"/>
          <w:color w:val="000000"/>
          <w:sz w:val="22"/>
          <w:szCs w:val="22"/>
        </w:rPr>
      </w:pPr>
    </w:p>
    <w:p w:rsidR="00B4346D" w:rsidRPr="008C0B09" w:rsidRDefault="00B4346D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B4346D" w:rsidRPr="008C0B09" w:rsidRDefault="00B4346D" w:rsidP="00EF5023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B4346D" w:rsidRPr="008C0B09" w:rsidRDefault="00B4346D" w:rsidP="009B48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0B09">
        <w:rPr>
          <w:rFonts w:ascii="Arial" w:hAnsi="Arial" w:cs="Arial"/>
          <w:b/>
          <w:i/>
          <w:sz w:val="22"/>
          <w:szCs w:val="22"/>
        </w:rPr>
        <w:t>„Przebudowa pomieszczeń Apteki Szpitalnej w celu dostosowania do wymogów                       w zakresie aseptycznej receptury aptecznej”</w:t>
      </w:r>
    </w:p>
    <w:p w:rsidR="00B4346D" w:rsidRPr="008C0B09" w:rsidRDefault="00B4346D" w:rsidP="0067607A">
      <w:pPr>
        <w:jc w:val="both"/>
        <w:rPr>
          <w:rFonts w:ascii="Arial" w:hAnsi="Arial" w:cs="Arial"/>
          <w:sz w:val="22"/>
          <w:szCs w:val="22"/>
        </w:rPr>
      </w:pPr>
    </w:p>
    <w:p w:rsidR="00B4346D" w:rsidRPr="0097376B" w:rsidRDefault="00B4346D" w:rsidP="00973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 xml:space="preserve">na podstawie art. 117 ust. 4 ustawy z dnia 11 września 2019 r. – Prawo zamówień publicznych (podział zadań konsorcjantów) oświadczam, że  następujące </w:t>
      </w:r>
      <w:r>
        <w:rPr>
          <w:rFonts w:ascii="Arial" w:hAnsi="Arial" w:cs="Arial"/>
          <w:sz w:val="22"/>
          <w:szCs w:val="22"/>
        </w:rPr>
        <w:t>roboty budowlane</w:t>
      </w:r>
      <w:r w:rsidRPr="0097376B">
        <w:rPr>
          <w:rFonts w:ascii="Arial" w:hAnsi="Arial" w:cs="Arial"/>
          <w:sz w:val="22"/>
          <w:szCs w:val="22"/>
        </w:rPr>
        <w:t xml:space="preserve"> zostaną wykonane przez niżej  wymienionych wykonawców wspólnie ubiegających się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97376B">
        <w:rPr>
          <w:rFonts w:ascii="Arial" w:hAnsi="Arial" w:cs="Arial"/>
          <w:sz w:val="22"/>
          <w:szCs w:val="22"/>
        </w:rPr>
        <w:t>o udzielenie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1"/>
        <w:gridCol w:w="3827"/>
      </w:tblGrid>
      <w:tr w:rsidR="00B4346D" w:rsidRPr="0097376B" w:rsidTr="00AC1A04">
        <w:tc>
          <w:tcPr>
            <w:tcW w:w="1485" w:type="pct"/>
            <w:shd w:val="clear" w:color="auto" w:fill="D9D9D9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Wykonawca wspólnie ubiegający się o udzielenie zamówienia</w:t>
            </w:r>
          </w:p>
        </w:tc>
        <w:tc>
          <w:tcPr>
            <w:tcW w:w="1406" w:type="pct"/>
            <w:shd w:val="clear" w:color="auto" w:fill="D9D9D9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109" w:type="pct"/>
            <w:shd w:val="clear" w:color="auto" w:fill="D9D9D9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B4346D" w:rsidRPr="0097376B" w:rsidTr="00AC1A04">
        <w:tc>
          <w:tcPr>
            <w:tcW w:w="1485" w:type="pct"/>
            <w:vAlign w:val="center"/>
          </w:tcPr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1 / Lider:</w:t>
            </w: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4346D" w:rsidRPr="0097376B" w:rsidTr="00AC1A04">
        <w:tc>
          <w:tcPr>
            <w:tcW w:w="1485" w:type="pct"/>
            <w:vAlign w:val="center"/>
          </w:tcPr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2:</w:t>
            </w: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4346D" w:rsidRPr="0097376B" w:rsidTr="00AC1A04">
        <w:tc>
          <w:tcPr>
            <w:tcW w:w="1485" w:type="pct"/>
            <w:vAlign w:val="center"/>
          </w:tcPr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:</w:t>
            </w: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B4346D" w:rsidRPr="0097376B" w:rsidRDefault="00B4346D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B4346D" w:rsidRPr="0097376B" w:rsidRDefault="00B4346D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B4346D" w:rsidRPr="0097376B" w:rsidRDefault="00B4346D" w:rsidP="0097376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hAnsi="Arial" w:cs="Arial"/>
          <w:noProof/>
          <w:color w:val="000000"/>
          <w:szCs w:val="22"/>
        </w:rPr>
      </w:pPr>
      <w:r w:rsidRPr="0097376B">
        <w:rPr>
          <w:rFonts w:ascii="Arial" w:hAnsi="Arial" w:cs="Arial"/>
          <w:noProof/>
          <w:color w:val="000000"/>
          <w:szCs w:val="22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noProof/>
          <w:color w:val="000000"/>
          <w:szCs w:val="22"/>
        </w:rPr>
        <w:t xml:space="preserve">    </w:t>
      </w:r>
      <w:r w:rsidRPr="0097376B">
        <w:rPr>
          <w:rFonts w:ascii="Arial" w:hAnsi="Arial" w:cs="Arial"/>
          <w:noProof/>
          <w:color w:val="000000"/>
          <w:szCs w:val="22"/>
        </w:rPr>
        <w:t>w błąd przy przedstawianiu informacji.</w:t>
      </w:r>
    </w:p>
    <w:p w:rsidR="00B4346D" w:rsidRDefault="00B4346D" w:rsidP="0097376B">
      <w:pPr>
        <w:jc w:val="both"/>
        <w:rPr>
          <w:i/>
          <w:sz w:val="22"/>
          <w:szCs w:val="22"/>
        </w:rPr>
      </w:pPr>
    </w:p>
    <w:p w:rsidR="00B4346D" w:rsidRPr="004D17B9" w:rsidRDefault="00B4346D" w:rsidP="0097376B">
      <w:pPr>
        <w:pStyle w:val="BodyText"/>
        <w:rPr>
          <w:rFonts w:ascii="Times New Roman" w:hAnsi="Times New Roman"/>
          <w:sz w:val="22"/>
          <w:szCs w:val="22"/>
        </w:rPr>
      </w:pPr>
    </w:p>
    <w:p w:rsidR="00B4346D" w:rsidRPr="0097376B" w:rsidRDefault="00B4346D" w:rsidP="0097376B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B4346D" w:rsidRPr="0097376B" w:rsidRDefault="00B4346D" w:rsidP="0097376B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4346D" w:rsidRPr="0097376B" w:rsidRDefault="00B4346D" w:rsidP="0097376B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7376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B4346D" w:rsidRPr="004D17B9" w:rsidRDefault="00B4346D" w:rsidP="0097376B">
      <w:pPr>
        <w:tabs>
          <w:tab w:val="left" w:pos="2030"/>
        </w:tabs>
        <w:jc w:val="both"/>
        <w:rPr>
          <w:b/>
          <w:sz w:val="22"/>
          <w:szCs w:val="22"/>
        </w:rPr>
      </w:pPr>
    </w:p>
    <w:p w:rsidR="00B4346D" w:rsidRPr="0097376B" w:rsidRDefault="00B4346D" w:rsidP="0097376B">
      <w:pPr>
        <w:pStyle w:val="Footer"/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>Oświadczenie, zgodnie z art. 117 ust. 4 PZP składają Wykonawcy wspólnie ubiegający się                    o udzielenie zamówienia oraz działający w formie spółki cywilnej</w:t>
      </w:r>
    </w:p>
    <w:sectPr w:rsidR="00B4346D" w:rsidRPr="0097376B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6D" w:rsidRDefault="00B4346D">
      <w:r>
        <w:separator/>
      </w:r>
    </w:p>
  </w:endnote>
  <w:endnote w:type="continuationSeparator" w:id="0">
    <w:p w:rsidR="00B4346D" w:rsidRDefault="00B4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6D" w:rsidRDefault="00B4346D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46D" w:rsidRDefault="00B4346D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6D" w:rsidRPr="008050C9" w:rsidRDefault="00B4346D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6D" w:rsidRDefault="00B4346D">
      <w:r>
        <w:separator/>
      </w:r>
    </w:p>
  </w:footnote>
  <w:footnote w:type="continuationSeparator" w:id="0">
    <w:p w:rsidR="00B4346D" w:rsidRDefault="00B4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6D" w:rsidRDefault="00B4346D" w:rsidP="00B800D3">
    <w:pPr>
      <w:pStyle w:val="Header"/>
      <w:jc w:val="center"/>
      <w:rPr>
        <w:b/>
        <w:i/>
        <w:iCs/>
        <w:sz w:val="18"/>
        <w:szCs w:val="18"/>
      </w:rPr>
    </w:pPr>
  </w:p>
  <w:p w:rsidR="00B4346D" w:rsidRDefault="00B4346D" w:rsidP="00B800D3">
    <w:pPr>
      <w:pStyle w:val="Header"/>
      <w:jc w:val="center"/>
      <w:rPr>
        <w:b/>
        <w:i/>
        <w:iCs/>
        <w:sz w:val="16"/>
        <w:szCs w:val="16"/>
      </w:rPr>
    </w:pPr>
  </w:p>
  <w:p w:rsidR="00B4346D" w:rsidRDefault="00B4346D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B4346D" w:rsidRDefault="00B4346D" w:rsidP="00B800D3">
    <w:pPr>
      <w:pStyle w:val="Header"/>
      <w:jc w:val="center"/>
      <w:rPr>
        <w:b/>
        <w:i/>
        <w:iCs/>
        <w:sz w:val="16"/>
        <w:szCs w:val="16"/>
      </w:rPr>
    </w:pPr>
  </w:p>
  <w:p w:rsidR="00B4346D" w:rsidRDefault="00B4346D" w:rsidP="00B800D3">
    <w:pPr>
      <w:pStyle w:val="Header"/>
      <w:jc w:val="center"/>
      <w:rPr>
        <w:b/>
        <w:i/>
        <w:iCs/>
        <w:sz w:val="16"/>
        <w:szCs w:val="16"/>
      </w:rPr>
    </w:pPr>
  </w:p>
  <w:p w:rsidR="00B4346D" w:rsidRDefault="00B4346D" w:rsidP="00B800D3">
    <w:pPr>
      <w:pStyle w:val="Header"/>
      <w:jc w:val="center"/>
      <w:rPr>
        <w:b/>
        <w:i/>
        <w:iCs/>
        <w:sz w:val="16"/>
        <w:szCs w:val="16"/>
      </w:rPr>
    </w:pPr>
  </w:p>
  <w:p w:rsidR="00B4346D" w:rsidRDefault="00B4346D" w:rsidP="009B4897">
    <w:pPr>
      <w:pStyle w:val="Header"/>
      <w:rPr>
        <w:b/>
        <w:i/>
        <w:iCs/>
        <w:sz w:val="16"/>
        <w:szCs w:val="16"/>
      </w:rPr>
    </w:pPr>
  </w:p>
  <w:p w:rsidR="00B4346D" w:rsidRPr="0097376B" w:rsidRDefault="00B4346D" w:rsidP="0097376B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 w:rsidRPr="0097376B">
      <w:rPr>
        <w:rFonts w:ascii="Arial" w:hAnsi="Arial" w:cs="Arial"/>
        <w:b/>
        <w:i/>
        <w:iCs/>
        <w:sz w:val="18"/>
        <w:szCs w:val="18"/>
      </w:rPr>
      <w:t xml:space="preserve">Oświadczenie, z którego wynika, które </w:t>
    </w:r>
    <w:r>
      <w:rPr>
        <w:rFonts w:ascii="Arial" w:hAnsi="Arial" w:cs="Arial"/>
        <w:b/>
        <w:i/>
        <w:iCs/>
        <w:sz w:val="18"/>
        <w:szCs w:val="18"/>
      </w:rPr>
      <w:t xml:space="preserve">prace w odniesieniu do dokumentacji projektowej  oraz </w:t>
    </w:r>
    <w:r w:rsidRPr="0097376B">
      <w:rPr>
        <w:rFonts w:ascii="Arial" w:hAnsi="Arial" w:cs="Arial"/>
        <w:b/>
        <w:i/>
        <w:iCs/>
        <w:sz w:val="18"/>
        <w:szCs w:val="18"/>
      </w:rPr>
      <w:t>rob</w:t>
    </w:r>
    <w:r>
      <w:rPr>
        <w:rFonts w:ascii="Arial" w:hAnsi="Arial" w:cs="Arial"/>
        <w:b/>
        <w:i/>
        <w:iCs/>
        <w:sz w:val="18"/>
        <w:szCs w:val="18"/>
      </w:rPr>
      <w:t>ót</w:t>
    </w:r>
    <w:r w:rsidRPr="0097376B">
      <w:rPr>
        <w:rFonts w:ascii="Arial" w:hAnsi="Arial" w:cs="Arial"/>
        <w:b/>
        <w:i/>
        <w:iCs/>
        <w:sz w:val="18"/>
        <w:szCs w:val="18"/>
      </w:rPr>
      <w:t xml:space="preserve"> budowlan</w:t>
    </w:r>
    <w:r>
      <w:rPr>
        <w:rFonts w:ascii="Arial" w:hAnsi="Arial" w:cs="Arial"/>
        <w:b/>
        <w:i/>
        <w:iCs/>
        <w:sz w:val="18"/>
        <w:szCs w:val="18"/>
      </w:rPr>
      <w:t xml:space="preserve">ych lub usługi </w:t>
    </w:r>
    <w:r w:rsidRPr="0097376B">
      <w:rPr>
        <w:rFonts w:ascii="Arial" w:hAnsi="Arial" w:cs="Arial"/>
        <w:b/>
        <w:i/>
        <w:iCs/>
        <w:sz w:val="18"/>
        <w:szCs w:val="18"/>
      </w:rPr>
      <w:t>wykonają poszczególni Wykonawcy</w:t>
    </w:r>
  </w:p>
  <w:p w:rsidR="00B4346D" w:rsidRPr="00B14E3C" w:rsidRDefault="00B4346D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B4346D" w:rsidRPr="00B14E3C" w:rsidRDefault="00B4346D" w:rsidP="009B4897">
    <w:pPr>
      <w:jc w:val="center"/>
      <w:rPr>
        <w:rFonts w:ascii="Arial" w:hAnsi="Arial" w:cs="Arial"/>
        <w:b/>
        <w:bCs/>
        <w:sz w:val="18"/>
        <w:szCs w:val="18"/>
      </w:rPr>
    </w:pPr>
    <w:r w:rsidRPr="00B14E3C">
      <w:rPr>
        <w:rFonts w:ascii="Arial" w:hAnsi="Arial" w:cs="Arial"/>
        <w:b/>
        <w:i/>
        <w:sz w:val="18"/>
        <w:szCs w:val="18"/>
      </w:rPr>
      <w:t>„Przebudowa pomieszczeń Apteki Szpitalnej w celu dostosowania do wymogów w zakresie aseptycznej receptury aptecznej”</w:t>
    </w:r>
  </w:p>
  <w:p w:rsidR="00B4346D" w:rsidRPr="00D95CCF" w:rsidRDefault="00B4346D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2D0F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244E"/>
    <w:rsid w:val="00237254"/>
    <w:rsid w:val="00237B72"/>
    <w:rsid w:val="00242D91"/>
    <w:rsid w:val="00243988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D73FF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D29"/>
    <w:rsid w:val="004C7F4A"/>
    <w:rsid w:val="004D17B9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2E18"/>
    <w:rsid w:val="005C3B03"/>
    <w:rsid w:val="005C6953"/>
    <w:rsid w:val="005E7814"/>
    <w:rsid w:val="00600CC3"/>
    <w:rsid w:val="00603C5A"/>
    <w:rsid w:val="0060764F"/>
    <w:rsid w:val="00615D3E"/>
    <w:rsid w:val="00623643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96D54"/>
    <w:rsid w:val="006A295E"/>
    <w:rsid w:val="006A3716"/>
    <w:rsid w:val="006A5B00"/>
    <w:rsid w:val="006B25D5"/>
    <w:rsid w:val="006B5BF0"/>
    <w:rsid w:val="006B7278"/>
    <w:rsid w:val="006C1CCF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0B09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45C02"/>
    <w:rsid w:val="00964D3C"/>
    <w:rsid w:val="00972B03"/>
    <w:rsid w:val="0097376B"/>
    <w:rsid w:val="009821F4"/>
    <w:rsid w:val="009837F2"/>
    <w:rsid w:val="00983AE7"/>
    <w:rsid w:val="00987B74"/>
    <w:rsid w:val="009925D9"/>
    <w:rsid w:val="00995846"/>
    <w:rsid w:val="009B4897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741FF"/>
    <w:rsid w:val="00A810E3"/>
    <w:rsid w:val="00A93136"/>
    <w:rsid w:val="00A937A0"/>
    <w:rsid w:val="00A96574"/>
    <w:rsid w:val="00A9777E"/>
    <w:rsid w:val="00AA64D8"/>
    <w:rsid w:val="00AA78F0"/>
    <w:rsid w:val="00AC1962"/>
    <w:rsid w:val="00AC1A04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34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109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12F9"/>
    <w:rsid w:val="00E04413"/>
    <w:rsid w:val="00E073C0"/>
    <w:rsid w:val="00E20A88"/>
    <w:rsid w:val="00E309D1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5EE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67CE1"/>
    <w:rsid w:val="00F707E8"/>
    <w:rsid w:val="00F80806"/>
    <w:rsid w:val="00F855FA"/>
    <w:rsid w:val="00F87AC8"/>
    <w:rsid w:val="00FA0909"/>
    <w:rsid w:val="00FA2984"/>
    <w:rsid w:val="00FB00B8"/>
    <w:rsid w:val="00FB31F1"/>
    <w:rsid w:val="00FB444E"/>
    <w:rsid w:val="00FC75F4"/>
    <w:rsid w:val="00FD2B1D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E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8C0B09"/>
    <w:pPr>
      <w:suppressAutoHyphens w:val="0"/>
      <w:spacing w:after="200" w:line="276" w:lineRule="auto"/>
      <w:ind w:left="720"/>
    </w:pPr>
    <w:rPr>
      <w:rFonts w:ascii="Calibri" w:hAnsi="Calibri"/>
      <w:szCs w:val="20"/>
      <w:lang w:eastAsia="zh-CN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8C0B09"/>
    <w:rPr>
      <w:rFonts w:ascii="Calibri" w:hAnsi="Calibri"/>
      <w:sz w:val="24"/>
      <w:lang w:val="pl-PL" w:eastAsia="zh-CN"/>
    </w:rPr>
  </w:style>
  <w:style w:type="character" w:customStyle="1" w:styleId="ZnakZnak51">
    <w:name w:val="Znak Znak51"/>
    <w:uiPriority w:val="99"/>
    <w:locked/>
    <w:rsid w:val="0097376B"/>
    <w:rPr>
      <w:sz w:val="24"/>
      <w:lang w:val="pl-PL" w:eastAsia="zh-CN"/>
    </w:rPr>
  </w:style>
  <w:style w:type="paragraph" w:customStyle="1" w:styleId="Akapitzlist">
    <w:name w:val="Akapit z listą"/>
    <w:basedOn w:val="Normal"/>
    <w:uiPriority w:val="99"/>
    <w:rsid w:val="0097376B"/>
    <w:pPr>
      <w:suppressAutoHyphens w:val="0"/>
      <w:spacing w:after="200" w:line="276" w:lineRule="auto"/>
      <w:ind w:left="72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210</Words>
  <Characters>1261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24</cp:revision>
  <cp:lastPrinted>2023-07-19T07:59:00Z</cp:lastPrinted>
  <dcterms:created xsi:type="dcterms:W3CDTF">2023-04-04T12:00:00Z</dcterms:created>
  <dcterms:modified xsi:type="dcterms:W3CDTF">2024-05-24T06:30:00Z</dcterms:modified>
</cp:coreProperties>
</file>