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767E5" w14:textId="41FB9243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D3D46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E99834C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24EE2E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763D87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C75171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302B121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952238A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F2A5C32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571FB5B1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DD0010A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A24BC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CB02D8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FC4CAC7" w14:textId="31C6B54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7A5E0D" w:rsidRPr="007A5E0D">
        <w:rPr>
          <w:rFonts w:ascii="Arial" w:hAnsi="Arial" w:cs="Arial"/>
          <w:sz w:val="24"/>
          <w:szCs w:val="24"/>
        </w:rPr>
        <w:t>(t.j. Dz. U. z 202</w:t>
      </w:r>
      <w:r w:rsidR="003C6F49">
        <w:rPr>
          <w:rFonts w:ascii="Arial" w:hAnsi="Arial" w:cs="Arial"/>
          <w:sz w:val="24"/>
          <w:szCs w:val="24"/>
        </w:rPr>
        <w:t>3</w:t>
      </w:r>
      <w:r w:rsidR="007A5E0D" w:rsidRPr="007A5E0D">
        <w:rPr>
          <w:rFonts w:ascii="Arial" w:hAnsi="Arial" w:cs="Arial"/>
          <w:sz w:val="24"/>
          <w:szCs w:val="24"/>
        </w:rPr>
        <w:t xml:space="preserve">r. poz. </w:t>
      </w:r>
      <w:r w:rsidR="003C6F49">
        <w:rPr>
          <w:rFonts w:ascii="Arial" w:hAnsi="Arial" w:cs="Arial"/>
          <w:sz w:val="24"/>
          <w:szCs w:val="24"/>
        </w:rPr>
        <w:t>1605 ze zm.</w:t>
      </w:r>
      <w:r w:rsidR="007A5E0D" w:rsidRPr="007A5E0D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FD5FEFD" w14:textId="761E3963" w:rsidR="0071340C" w:rsidRPr="0071340C" w:rsidRDefault="007A5E0D" w:rsidP="003C6F4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5E0D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przygotowywania i dostarczania posiłków mieszkańców Domu Pomocy Społecznej im. s. M. Benodyny Koterbianki w Ostrowie Wielkopolskim</w:t>
      </w:r>
      <w:r w:rsidR="003C6F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7A5E0D">
        <w:rPr>
          <w:rFonts w:ascii="Arial" w:eastAsia="Times New Roman" w:hAnsi="Arial" w:cs="Arial"/>
          <w:b/>
          <w:sz w:val="24"/>
          <w:szCs w:val="24"/>
          <w:lang w:eastAsia="pl-PL"/>
        </w:rPr>
        <w:t>DPS.371.05.2024.IZ</w:t>
      </w:r>
    </w:p>
    <w:p w14:paraId="5FA40EB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33D493E3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D3A4167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EEC19B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A40AF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A44FB5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36A59F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20A867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D64BF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2C30E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5D959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40A31E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1BE6088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F8A28C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24C7127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99DCAD8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57BACF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4A75A2B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33B06AD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A7BF9A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6B0F4172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4888C" w14:textId="77777777" w:rsidR="009D153C" w:rsidRDefault="009D153C" w:rsidP="00025386">
      <w:pPr>
        <w:spacing w:after="0" w:line="240" w:lineRule="auto"/>
      </w:pPr>
      <w:r>
        <w:separator/>
      </w:r>
    </w:p>
  </w:endnote>
  <w:endnote w:type="continuationSeparator" w:id="0">
    <w:p w14:paraId="2973F24F" w14:textId="77777777" w:rsidR="009D153C" w:rsidRDefault="009D15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4C2B7" w14:textId="77777777" w:rsidR="007A5E0D" w:rsidRDefault="007A5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66222" w14:textId="772BC95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20F9E0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203BA" w14:textId="77777777" w:rsidR="007A5E0D" w:rsidRDefault="007A5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87423" w14:textId="77777777" w:rsidR="009D153C" w:rsidRDefault="009D153C" w:rsidP="00025386">
      <w:pPr>
        <w:spacing w:after="0" w:line="240" w:lineRule="auto"/>
      </w:pPr>
      <w:r>
        <w:separator/>
      </w:r>
    </w:p>
  </w:footnote>
  <w:footnote w:type="continuationSeparator" w:id="0">
    <w:p w14:paraId="2BC2066C" w14:textId="77777777" w:rsidR="009D153C" w:rsidRDefault="009D15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66BC" w14:textId="77777777" w:rsidR="007A5E0D" w:rsidRDefault="007A5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4AF6" w14:textId="77777777" w:rsidR="007A5E0D" w:rsidRDefault="007A5E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21E32" w14:textId="77777777" w:rsidR="007A5E0D" w:rsidRDefault="007A5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3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87"/>
    <w:rsid w:val="00025386"/>
    <w:rsid w:val="000423B9"/>
    <w:rsid w:val="00053927"/>
    <w:rsid w:val="00066C44"/>
    <w:rsid w:val="00071D4C"/>
    <w:rsid w:val="00084786"/>
    <w:rsid w:val="000B050F"/>
    <w:rsid w:val="0016158F"/>
    <w:rsid w:val="001C2314"/>
    <w:rsid w:val="00213980"/>
    <w:rsid w:val="002E3B27"/>
    <w:rsid w:val="003C6F49"/>
    <w:rsid w:val="004374F2"/>
    <w:rsid w:val="00460705"/>
    <w:rsid w:val="00485239"/>
    <w:rsid w:val="004E27D7"/>
    <w:rsid w:val="00551287"/>
    <w:rsid w:val="0055145C"/>
    <w:rsid w:val="005624D8"/>
    <w:rsid w:val="00620476"/>
    <w:rsid w:val="006265BB"/>
    <w:rsid w:val="00657A47"/>
    <w:rsid w:val="00673E57"/>
    <w:rsid w:val="0071340C"/>
    <w:rsid w:val="00745A44"/>
    <w:rsid w:val="007666D6"/>
    <w:rsid w:val="007A5E0D"/>
    <w:rsid w:val="007D6755"/>
    <w:rsid w:val="00824D73"/>
    <w:rsid w:val="00830970"/>
    <w:rsid w:val="008833CF"/>
    <w:rsid w:val="008B797E"/>
    <w:rsid w:val="008D3D46"/>
    <w:rsid w:val="008F2498"/>
    <w:rsid w:val="0093388F"/>
    <w:rsid w:val="009D153C"/>
    <w:rsid w:val="00A56A6F"/>
    <w:rsid w:val="00A87380"/>
    <w:rsid w:val="00AF4E90"/>
    <w:rsid w:val="00AF7375"/>
    <w:rsid w:val="00B007E6"/>
    <w:rsid w:val="00B62AD0"/>
    <w:rsid w:val="00B77707"/>
    <w:rsid w:val="00BE3BCE"/>
    <w:rsid w:val="00C7408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48E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376B1"/>
  <w15:chartTrackingRefBased/>
  <w15:docId w15:val="{718EAF23-8A73-4997-9F23-A2C7117B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2024-05-30T18:58:00Z</dcterms:created>
  <dcterms:modified xsi:type="dcterms:W3CDTF">2024-05-31T14:13:00Z</dcterms:modified>
</cp:coreProperties>
</file>