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5110" w14:textId="65636C9C" w:rsidR="007362B3" w:rsidRDefault="007362B3" w:rsidP="007362B3">
      <w:pPr>
        <w:tabs>
          <w:tab w:val="right" w:pos="9072"/>
        </w:tabs>
        <w:spacing w:after="0"/>
        <w:rPr>
          <w:rFonts w:ascii="Times New Roman" w:hAnsi="Times New Roman"/>
          <w:b/>
          <w:color w:val="auto"/>
          <w:spacing w:val="0"/>
          <w:szCs w:val="20"/>
        </w:rPr>
      </w:pPr>
      <w:r>
        <w:rPr>
          <w:rFonts w:ascii="Times New Roman" w:hAnsi="Times New Roman"/>
          <w:b/>
          <w:szCs w:val="20"/>
        </w:rPr>
        <w:t>ZP/G/</w:t>
      </w:r>
      <w:r w:rsidR="00F6155C">
        <w:rPr>
          <w:rFonts w:ascii="Times New Roman" w:hAnsi="Times New Roman"/>
          <w:b/>
          <w:szCs w:val="20"/>
        </w:rPr>
        <w:t>50</w:t>
      </w:r>
      <w:r>
        <w:rPr>
          <w:rFonts w:ascii="Times New Roman" w:hAnsi="Times New Roman"/>
          <w:b/>
          <w:szCs w:val="20"/>
        </w:rPr>
        <w:t>/21</w:t>
      </w:r>
      <w:r>
        <w:rPr>
          <w:rFonts w:ascii="Times New Roman" w:hAnsi="Times New Roman"/>
          <w:b/>
          <w:szCs w:val="20"/>
        </w:rPr>
        <w:tab/>
        <w:t xml:space="preserve"> Załącznik nr.2</w:t>
      </w:r>
    </w:p>
    <w:p w14:paraId="3E45DC02" w14:textId="77777777" w:rsidR="007362B3" w:rsidRDefault="007362B3" w:rsidP="007362B3">
      <w:pPr>
        <w:spacing w:after="0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OŚWIADCZENIE O BRAKU PODSTAW DO WYKLUCZENIA</w:t>
      </w:r>
    </w:p>
    <w:p w14:paraId="191602AF" w14:textId="77777777" w:rsidR="007362B3" w:rsidRDefault="007362B3" w:rsidP="007362B3">
      <w:pPr>
        <w:spacing w:after="0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 SPEŁNIENIA WARUNKÓW UDZIAŁU W POSTĘPOWANIU</w:t>
      </w:r>
    </w:p>
    <w:p w14:paraId="7C71B1C3" w14:textId="77777777" w:rsidR="007362B3" w:rsidRDefault="007362B3" w:rsidP="007362B3">
      <w:pPr>
        <w:spacing w:after="0"/>
        <w:rPr>
          <w:rFonts w:ascii="Times New Roman" w:hAnsi="Times New Roman"/>
          <w:b/>
          <w:szCs w:val="20"/>
        </w:rPr>
      </w:pPr>
    </w:p>
    <w:p w14:paraId="30BD7CE7" w14:textId="77777777" w:rsidR="007362B3" w:rsidRDefault="007362B3" w:rsidP="007362B3">
      <w:pPr>
        <w:spacing w:after="0"/>
        <w:rPr>
          <w:rFonts w:ascii="Times New Roman" w:hAnsi="Times New Roman"/>
          <w:b/>
          <w:szCs w:val="20"/>
        </w:rPr>
      </w:pPr>
    </w:p>
    <w:p w14:paraId="706D7585" w14:textId="77777777" w:rsidR="007362B3" w:rsidRDefault="007362B3" w:rsidP="007362B3">
      <w:p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Wykonawca:</w:t>
      </w:r>
    </w:p>
    <w:p w14:paraId="324253B9" w14:textId="77777777" w:rsidR="007362B3" w:rsidRDefault="007362B3" w:rsidP="007362B3">
      <w:pPr>
        <w:spacing w:after="0" w:line="480" w:lineRule="auto"/>
        <w:ind w:right="595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</w:t>
      </w:r>
    </w:p>
    <w:p w14:paraId="3592A2F8" w14:textId="77777777" w:rsidR="007362B3" w:rsidRDefault="007362B3" w:rsidP="007362B3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5582D7DD" w14:textId="77777777" w:rsidR="007362B3" w:rsidRDefault="007362B3" w:rsidP="007362B3">
      <w:pPr>
        <w:spacing w:after="0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reprezentowany przez:</w:t>
      </w:r>
    </w:p>
    <w:p w14:paraId="17A015F9" w14:textId="77777777" w:rsidR="007362B3" w:rsidRDefault="007362B3" w:rsidP="007362B3">
      <w:pPr>
        <w:spacing w:after="0" w:line="480" w:lineRule="auto"/>
        <w:ind w:right="595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</w:t>
      </w:r>
    </w:p>
    <w:p w14:paraId="7377BF61" w14:textId="77777777" w:rsidR="007362B3" w:rsidRDefault="007362B3" w:rsidP="007362B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3F5E8D8" w14:textId="77777777" w:rsidR="007362B3" w:rsidRDefault="007362B3" w:rsidP="007362B3">
      <w:pPr>
        <w:spacing w:after="120" w:line="360" w:lineRule="auto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1BF28302" w14:textId="77777777" w:rsidR="007362B3" w:rsidRDefault="007362B3" w:rsidP="007362B3">
      <w:pPr>
        <w:spacing w:after="0"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składane na podstawie art. 125 ust. 1 ustawy z dnia 11 września 2019 r. </w:t>
      </w:r>
    </w:p>
    <w:p w14:paraId="4198A3B7" w14:textId="77777777" w:rsidR="007362B3" w:rsidRDefault="007362B3" w:rsidP="007362B3">
      <w:pPr>
        <w:spacing w:after="0"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Cs w:val="20"/>
        </w:rPr>
        <w:t>Pzp</w:t>
      </w:r>
      <w:proofErr w:type="spellEnd"/>
      <w:r>
        <w:rPr>
          <w:rFonts w:ascii="Times New Roman" w:hAnsi="Times New Roman"/>
          <w:b/>
          <w:szCs w:val="20"/>
        </w:rPr>
        <w:t xml:space="preserve">), </w:t>
      </w:r>
    </w:p>
    <w:p w14:paraId="17CD81F8" w14:textId="77777777" w:rsidR="007362B3" w:rsidRDefault="007362B3" w:rsidP="007362B3">
      <w:pPr>
        <w:pStyle w:val="Akapitzlist"/>
        <w:numPr>
          <w:ilvl w:val="0"/>
          <w:numId w:val="13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46F35492" w14:textId="672EE058" w:rsidR="00A43991" w:rsidRPr="00243E31" w:rsidRDefault="007362B3" w:rsidP="00A43991">
      <w:pPr>
        <w:spacing w:before="480" w:after="480" w:line="36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Na potrzeby postępowania o udzielenie zamówienia publicznego prowadzonego w trybie podstawowym bez możliwości negocjacji zgodnie z art.275 pkt.</w:t>
      </w:r>
      <w:proofErr w:type="gramStart"/>
      <w:r>
        <w:rPr>
          <w:rFonts w:ascii="Times New Roman" w:hAnsi="Times New Roman"/>
        </w:rPr>
        <w:t>1,podzielonego</w:t>
      </w:r>
      <w:proofErr w:type="gramEnd"/>
      <w:r>
        <w:rPr>
          <w:rFonts w:ascii="Times New Roman" w:hAnsi="Times New Roman"/>
        </w:rPr>
        <w:t xml:space="preserve"> na części, </w:t>
      </w:r>
      <w:r>
        <w:rPr>
          <w:rFonts w:ascii="Times New Roman" w:hAnsi="Times New Roman"/>
          <w:color w:val="000000"/>
        </w:rPr>
        <w:t xml:space="preserve">w którym </w:t>
      </w:r>
      <w:r>
        <w:rPr>
          <w:rFonts w:ascii="Arial" w:hAnsi="Arial" w:cs="Arial"/>
          <w:szCs w:val="20"/>
        </w:rPr>
        <w:t xml:space="preserve">Przedmiotem zamówienia jest: </w:t>
      </w:r>
      <w:r w:rsidR="00243E31">
        <w:rPr>
          <w:rFonts w:ascii="Arial" w:hAnsi="Arial" w:cs="Arial"/>
          <w:szCs w:val="20"/>
        </w:rPr>
        <w:t>„</w:t>
      </w:r>
      <w:r w:rsidR="00A43991" w:rsidRPr="00243E3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43991" w:rsidRPr="00243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Pakietu rozszerzającego HPC Pack dla oprogramowania ANSYS </w:t>
      </w:r>
      <w:proofErr w:type="spellStart"/>
      <w:r w:rsidR="00A43991" w:rsidRPr="00243E31">
        <w:rPr>
          <w:rFonts w:ascii="Times New Roman" w:hAnsi="Times New Roman" w:cs="Times New Roman"/>
          <w:b/>
          <w:color w:val="000000"/>
          <w:sz w:val="24"/>
          <w:szCs w:val="24"/>
        </w:rPr>
        <w:t>Fluent</w:t>
      </w:r>
      <w:proofErr w:type="spellEnd"/>
      <w:r w:rsidR="00A43991" w:rsidRPr="00243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Premium”</w:t>
      </w:r>
    </w:p>
    <w:p w14:paraId="41FFBC71" w14:textId="00003298" w:rsidR="007362B3" w:rsidRDefault="007362B3" w:rsidP="007362B3">
      <w:pPr>
        <w:spacing w:line="36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</w:rPr>
        <w:t>prowadzonego przez Sieć Badawczą Łukasiewicz -Instytut Metali Nieżelaznych w Gliwicach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14:paraId="0AED217B" w14:textId="77777777" w:rsidR="007362B3" w:rsidRDefault="007362B3" w:rsidP="007362B3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OŚWIADCZENIA DOTYCZĄCE WYKONAWCY:</w:t>
      </w:r>
    </w:p>
    <w:p w14:paraId="462A2AC6" w14:textId="77777777" w:rsidR="007362B3" w:rsidRDefault="007362B3" w:rsidP="007362B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5AB7C585" w14:textId="77777777" w:rsidR="007362B3" w:rsidRDefault="007362B3" w:rsidP="007362B3">
      <w:pPr>
        <w:spacing w:after="0" w:line="360" w:lineRule="auto"/>
        <w:rPr>
          <w:rFonts w:ascii="Times New Roman" w:hAnsi="Times New Roman"/>
          <w:i/>
          <w:szCs w:val="20"/>
        </w:rPr>
      </w:pPr>
    </w:p>
    <w:p w14:paraId="5721661E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</w:t>
      </w:r>
      <w:proofErr w:type="gramStart"/>
      <w:r>
        <w:rPr>
          <w:rFonts w:ascii="Times New Roman" w:hAnsi="Times New Roman"/>
          <w:szCs w:val="20"/>
        </w:rPr>
        <w:t>…….</w:t>
      </w:r>
      <w:proofErr w:type="gramEnd"/>
      <w:r>
        <w:rPr>
          <w:rFonts w:ascii="Times New Roman" w:hAnsi="Times New Roman"/>
          <w:szCs w:val="20"/>
        </w:rPr>
        <w:t>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37576ED5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…………………………………………</w:t>
      </w:r>
    </w:p>
    <w:p w14:paraId="3043A45E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E056C76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8"/>
          <w:szCs w:val="18"/>
        </w:rPr>
      </w:pPr>
    </w:p>
    <w:p w14:paraId="211EBB31" w14:textId="77777777" w:rsidR="007362B3" w:rsidRDefault="007362B3" w:rsidP="007362B3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108 ust. 1 pkt 1,</w:t>
      </w:r>
      <w:proofErr w:type="gramStart"/>
      <w:r>
        <w:rPr>
          <w:rFonts w:ascii="Times New Roman" w:hAnsi="Times New Roman"/>
          <w:i/>
          <w:sz w:val="16"/>
          <w:szCs w:val="16"/>
        </w:rPr>
        <w:t>2,5.lub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14:paraId="330015DA" w14:textId="77777777" w:rsidR="007362B3" w:rsidRDefault="007362B3" w:rsidP="007362B3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317E0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7FC7B161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dnia …………………. r. </w:t>
      </w:r>
    </w:p>
    <w:p w14:paraId="2AECE19B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5C97CB74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…………………………………………</w:t>
      </w:r>
    </w:p>
    <w:p w14:paraId="4664FA4E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AE36205" w14:textId="77777777" w:rsidR="007362B3" w:rsidRDefault="007362B3" w:rsidP="007362B3">
      <w:pPr>
        <w:spacing w:after="0" w:line="360" w:lineRule="auto"/>
        <w:rPr>
          <w:rFonts w:ascii="Times New Roman" w:hAnsi="Times New Roman"/>
          <w:i/>
          <w:sz w:val="22"/>
        </w:rPr>
      </w:pPr>
    </w:p>
    <w:p w14:paraId="703431EE" w14:textId="77777777" w:rsidR="007362B3" w:rsidRDefault="007362B3" w:rsidP="007362B3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1D6C68AE" w14:textId="77777777" w:rsidR="007362B3" w:rsidRDefault="007362B3" w:rsidP="007362B3">
      <w:pPr>
        <w:spacing w:after="0" w:line="360" w:lineRule="auto"/>
        <w:rPr>
          <w:rFonts w:ascii="Times New Roman" w:hAnsi="Times New Roman"/>
          <w:b/>
          <w:sz w:val="22"/>
        </w:rPr>
      </w:pPr>
    </w:p>
    <w:p w14:paraId="62F8A05E" w14:textId="77777777" w:rsidR="007362B3" w:rsidRDefault="007362B3" w:rsidP="007362B3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772D2916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1A8E2343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14:paraId="59EB74F7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38F30757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…………………………………………</w:t>
      </w:r>
    </w:p>
    <w:p w14:paraId="5E6D65C0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5E56C17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14:paraId="6D707310" w14:textId="77777777" w:rsidR="007362B3" w:rsidRDefault="007362B3" w:rsidP="007362B3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0DFB1C4F" w14:textId="77777777" w:rsidR="007362B3" w:rsidRDefault="007362B3" w:rsidP="007362B3">
      <w:pPr>
        <w:spacing w:after="0" w:line="360" w:lineRule="auto"/>
        <w:rPr>
          <w:rFonts w:ascii="Times New Roman" w:hAnsi="Times New Roman"/>
          <w:b/>
          <w:sz w:val="22"/>
        </w:rPr>
      </w:pPr>
    </w:p>
    <w:p w14:paraId="7579C0F6" w14:textId="77777777" w:rsidR="007362B3" w:rsidRDefault="007362B3" w:rsidP="007362B3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</w:t>
      </w:r>
      <w:proofErr w:type="gramEnd"/>
      <w:r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5AEC9B65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42125F9D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14:paraId="55EACF6B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2C241D5B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…………………………………………</w:t>
      </w:r>
    </w:p>
    <w:p w14:paraId="0086EB9A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5309279E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14:paraId="2141CCD7" w14:textId="77777777" w:rsidR="007362B3" w:rsidRDefault="007362B3" w:rsidP="007362B3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45C1D62" w14:textId="77777777" w:rsidR="007362B3" w:rsidRDefault="007362B3" w:rsidP="007362B3">
      <w:pPr>
        <w:spacing w:after="0" w:line="360" w:lineRule="auto"/>
        <w:rPr>
          <w:rFonts w:ascii="Times New Roman" w:hAnsi="Times New Roman"/>
          <w:b/>
          <w:sz w:val="22"/>
        </w:rPr>
      </w:pPr>
    </w:p>
    <w:p w14:paraId="0CE02B2C" w14:textId="77777777" w:rsidR="007362B3" w:rsidRDefault="007362B3" w:rsidP="007362B3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E4E020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7D76D462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</w:p>
    <w:p w14:paraId="52BEAC9C" w14:textId="77777777" w:rsidR="007362B3" w:rsidRDefault="007362B3" w:rsidP="007362B3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sz w:val="21"/>
          <w:szCs w:val="21"/>
        </w:rPr>
        <w:t>dnia</w:t>
      </w:r>
      <w:proofErr w:type="gramEnd"/>
      <w:r>
        <w:rPr>
          <w:rFonts w:ascii="Times New Roman" w:hAnsi="Times New Roman"/>
          <w:sz w:val="21"/>
          <w:szCs w:val="21"/>
        </w:rPr>
        <w:t xml:space="preserve"> …………………. r.      </w:t>
      </w:r>
      <w:r>
        <w:rPr>
          <w:rFonts w:ascii="Times New Roman" w:hAnsi="Times New Roman"/>
          <w:szCs w:val="20"/>
        </w:rPr>
        <w:t>…………………………………………</w:t>
      </w:r>
    </w:p>
    <w:p w14:paraId="77F0C3FF" w14:textId="77777777" w:rsidR="007362B3" w:rsidRDefault="007362B3" w:rsidP="007362B3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5472442" w14:textId="77777777" w:rsidR="00BA5F80" w:rsidRDefault="00BA5F80" w:rsidP="007362B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86216CF" w14:textId="77777777" w:rsidR="00BA5F80" w:rsidRDefault="00BA5F80" w:rsidP="007362B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AFE79FF" w14:textId="77777777" w:rsidR="007362B3" w:rsidRDefault="007362B3" w:rsidP="007362B3">
      <w:pPr>
        <w:spacing w:after="0" w:line="360" w:lineRule="auto"/>
        <w:ind w:left="5664" w:firstLine="708"/>
        <w:rPr>
          <w:rFonts w:ascii="Times New Roman" w:hAnsi="Times New Roman"/>
          <w:i/>
        </w:rPr>
      </w:pPr>
    </w:p>
    <w:p w14:paraId="43BFC0A6" w14:textId="2E4E7F2A" w:rsidR="007A77BE" w:rsidRDefault="007A77BE" w:rsidP="007C6A07"/>
    <w:sectPr w:rsidR="007A77BE" w:rsidSect="00AB67D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F790" w14:textId="77777777" w:rsidR="00665AF6" w:rsidRDefault="00665AF6" w:rsidP="006747BD">
      <w:pPr>
        <w:spacing w:after="0" w:line="240" w:lineRule="auto"/>
      </w:pPr>
      <w:r>
        <w:separator/>
      </w:r>
    </w:p>
  </w:endnote>
  <w:endnote w:type="continuationSeparator" w:id="0">
    <w:p w14:paraId="70AA6B7E" w14:textId="77777777" w:rsidR="00665AF6" w:rsidRDefault="00665AF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37DD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581E3404" wp14:editId="19BE63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7FC34D7" wp14:editId="6183E1F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F857D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0D0DC36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79CC841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24BB27C7" w14:textId="50146CD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7C6A07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AF1BFAE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C3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69F857D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0D0DC36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079CC841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24BB27C7" w14:textId="50146CD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7C6A07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AF1BFAE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B7F991E" wp14:editId="0921E1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118CC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F991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1D118CC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2FCA1060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6F89607" wp14:editId="29A043A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C4CF7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96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EC4CF7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44FADCB" wp14:editId="7FCAF5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3CD8E8" wp14:editId="415A0C8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A328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</w:p>
                        <w:p w14:paraId="4C70E0B2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2168F857" w14:textId="77777777" w:rsidR="00DA52A1" w:rsidRPr="00366B94" w:rsidRDefault="00DA52A1" w:rsidP="00DA52A1">
                          <w:pPr>
                            <w:pStyle w:val="LukStopka-adres"/>
                          </w:pPr>
                          <w:r w:rsidRPr="00366B94">
                            <w:t xml:space="preserve">E-mail: </w:t>
                          </w:r>
                          <w:r w:rsidR="00E12E9F" w:rsidRPr="00366B94">
                            <w:t>imn</w:t>
                          </w:r>
                          <w:r w:rsidRPr="00366B94">
                            <w:t>@i</w:t>
                          </w:r>
                          <w:r w:rsidR="00E12E9F" w:rsidRPr="00366B94">
                            <w:t>mn</w:t>
                          </w:r>
                          <w:r w:rsidRPr="00366B94">
                            <w:t>.g</w:t>
                          </w:r>
                          <w:r w:rsidR="00E12E9F" w:rsidRPr="00366B94">
                            <w:t>liwice</w:t>
                          </w:r>
                          <w:r w:rsidRPr="00366B94">
                            <w:t xml:space="preserve">.pl | NIP: </w:t>
                          </w:r>
                          <w:r w:rsidR="00E12E9F" w:rsidRPr="00366B94">
                            <w:t>631 020 07 71</w:t>
                          </w:r>
                          <w:r w:rsidRPr="00366B94">
                            <w:t xml:space="preserve">, REGON: </w:t>
                          </w:r>
                          <w:r w:rsidR="00E12E9F" w:rsidRPr="00366B94">
                            <w:t>000027542, BDO: 000011457</w:t>
                          </w:r>
                        </w:p>
                        <w:p w14:paraId="530BD5C1" w14:textId="661C4EC0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0B5476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DC1474">
                            <w:t xml:space="preserve"> PL</w:t>
                          </w:r>
                        </w:p>
                        <w:p w14:paraId="097BF816" w14:textId="7D5262F5" w:rsidR="00DC1474" w:rsidRPr="00E12E9F" w:rsidRDefault="00DC1474" w:rsidP="00E12E9F">
                          <w:pPr>
                            <w:pStyle w:val="LukStopka-adres"/>
                          </w:pPr>
                          <w:r w:rsidRPr="00DC1474">
                            <w:t xml:space="preserve">Bank PEKAO S.A. </w:t>
                          </w:r>
                          <w:r>
                            <w:t xml:space="preserve">nr konta: </w:t>
                          </w:r>
                          <w:r w:rsidRPr="00DC1474">
                            <w:t>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D8E8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FFA328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</w:p>
                  <w:p w14:paraId="4C70E0B2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2168F857" w14:textId="77777777" w:rsidR="00DA52A1" w:rsidRPr="00366B94" w:rsidRDefault="00DA52A1" w:rsidP="00DA52A1">
                    <w:pPr>
                      <w:pStyle w:val="LukStopka-adres"/>
                    </w:pPr>
                    <w:r w:rsidRPr="00366B94">
                      <w:t xml:space="preserve">E-mail: </w:t>
                    </w:r>
                    <w:r w:rsidR="00E12E9F" w:rsidRPr="00366B94">
                      <w:t>imn</w:t>
                    </w:r>
                    <w:r w:rsidRPr="00366B94">
                      <w:t>@i</w:t>
                    </w:r>
                    <w:r w:rsidR="00E12E9F" w:rsidRPr="00366B94">
                      <w:t>mn</w:t>
                    </w:r>
                    <w:r w:rsidRPr="00366B94">
                      <w:t>.g</w:t>
                    </w:r>
                    <w:r w:rsidR="00E12E9F" w:rsidRPr="00366B94">
                      <w:t>liwice</w:t>
                    </w:r>
                    <w:r w:rsidRPr="00366B94">
                      <w:t xml:space="preserve">.pl | NIP: </w:t>
                    </w:r>
                    <w:r w:rsidR="00E12E9F" w:rsidRPr="00366B94">
                      <w:t>631 020 07 71</w:t>
                    </w:r>
                    <w:r w:rsidRPr="00366B94">
                      <w:t xml:space="preserve">, REGON: </w:t>
                    </w:r>
                    <w:r w:rsidR="00E12E9F" w:rsidRPr="00366B94">
                      <w:t>000027542, BDO: 000011457</w:t>
                    </w:r>
                  </w:p>
                  <w:p w14:paraId="530BD5C1" w14:textId="661C4EC0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0B5476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  <w:r w:rsidR="00DC1474">
                      <w:t xml:space="preserve"> PL</w:t>
                    </w:r>
                  </w:p>
                  <w:p w14:paraId="097BF816" w14:textId="7D5262F5" w:rsidR="00DC1474" w:rsidRPr="00E12E9F" w:rsidRDefault="00DC1474" w:rsidP="00E12E9F">
                    <w:pPr>
                      <w:pStyle w:val="LukStopka-adres"/>
                    </w:pPr>
                    <w:r w:rsidRPr="00DC1474">
                      <w:t xml:space="preserve">Bank PEKAO S.A. </w:t>
                    </w:r>
                    <w:r>
                      <w:t xml:space="preserve">nr konta: </w:t>
                    </w:r>
                    <w:r w:rsidRPr="00DC1474">
                      <w:t>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44A0" w14:textId="77777777" w:rsidR="00665AF6" w:rsidRDefault="00665AF6" w:rsidP="006747BD">
      <w:pPr>
        <w:spacing w:after="0" w:line="240" w:lineRule="auto"/>
      </w:pPr>
      <w:r>
        <w:separator/>
      </w:r>
    </w:p>
  </w:footnote>
  <w:footnote w:type="continuationSeparator" w:id="0">
    <w:p w14:paraId="7E62484B" w14:textId="77777777" w:rsidR="00665AF6" w:rsidRDefault="00665AF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7777777" w:rsidR="006747BD" w:rsidRPr="00DA52A1" w:rsidRDefault="00E12E9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C4732F" wp14:editId="5283D7B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7DA"/>
    <w:multiLevelType w:val="hybridMultilevel"/>
    <w:tmpl w:val="6D7EEEF2"/>
    <w:lvl w:ilvl="0" w:tplc="471EB146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EDD"/>
    <w:multiLevelType w:val="hybridMultilevel"/>
    <w:tmpl w:val="8F02E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70438"/>
    <w:rsid w:val="00077647"/>
    <w:rsid w:val="000B5476"/>
    <w:rsid w:val="00114A16"/>
    <w:rsid w:val="00130323"/>
    <w:rsid w:val="0018481E"/>
    <w:rsid w:val="00231524"/>
    <w:rsid w:val="00243E31"/>
    <w:rsid w:val="00282118"/>
    <w:rsid w:val="002D48BE"/>
    <w:rsid w:val="002F4540"/>
    <w:rsid w:val="00335F9F"/>
    <w:rsid w:val="00346C00"/>
    <w:rsid w:val="00354A18"/>
    <w:rsid w:val="00366B94"/>
    <w:rsid w:val="00392A0E"/>
    <w:rsid w:val="003B3BF3"/>
    <w:rsid w:val="003F4BA3"/>
    <w:rsid w:val="00420D2F"/>
    <w:rsid w:val="00450BF6"/>
    <w:rsid w:val="004F5805"/>
    <w:rsid w:val="00512FC8"/>
    <w:rsid w:val="00526CDD"/>
    <w:rsid w:val="005D1495"/>
    <w:rsid w:val="005F1510"/>
    <w:rsid w:val="00665AF6"/>
    <w:rsid w:val="006747BD"/>
    <w:rsid w:val="006D6DE5"/>
    <w:rsid w:val="006E5990"/>
    <w:rsid w:val="007362B3"/>
    <w:rsid w:val="007678D7"/>
    <w:rsid w:val="007A3E09"/>
    <w:rsid w:val="007A77BE"/>
    <w:rsid w:val="007C6A07"/>
    <w:rsid w:val="00805DF6"/>
    <w:rsid w:val="00821F16"/>
    <w:rsid w:val="008368C0"/>
    <w:rsid w:val="0084396A"/>
    <w:rsid w:val="00854B7B"/>
    <w:rsid w:val="008C1729"/>
    <w:rsid w:val="008C75DD"/>
    <w:rsid w:val="008F209D"/>
    <w:rsid w:val="009D3ACF"/>
    <w:rsid w:val="009D4C4D"/>
    <w:rsid w:val="00A31F97"/>
    <w:rsid w:val="00A36F46"/>
    <w:rsid w:val="00A43991"/>
    <w:rsid w:val="00A52C29"/>
    <w:rsid w:val="00AB67D4"/>
    <w:rsid w:val="00B61F8A"/>
    <w:rsid w:val="00BA5F80"/>
    <w:rsid w:val="00C736D5"/>
    <w:rsid w:val="00D005B3"/>
    <w:rsid w:val="00D06D36"/>
    <w:rsid w:val="00D40690"/>
    <w:rsid w:val="00DA52A1"/>
    <w:rsid w:val="00DC1474"/>
    <w:rsid w:val="00E12E9F"/>
    <w:rsid w:val="00EC301A"/>
    <w:rsid w:val="00EC3861"/>
    <w:rsid w:val="00EE493C"/>
    <w:rsid w:val="00F069B1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114A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NormalnyWeb">
    <w:name w:val="Normal (Web)"/>
    <w:basedOn w:val="Normalny"/>
    <w:uiPriority w:val="99"/>
    <w:semiHidden/>
    <w:unhideWhenUsed/>
    <w:rsid w:val="007362B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624C-6220-4BD8-A8E7-07C55F8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firmowy.dotx</Template>
  <TotalTime>3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Aleksandra Richter</cp:lastModifiedBy>
  <cp:revision>7</cp:revision>
  <cp:lastPrinted>2021-05-28T07:48:00Z</cp:lastPrinted>
  <dcterms:created xsi:type="dcterms:W3CDTF">2021-12-01T11:25:00Z</dcterms:created>
  <dcterms:modified xsi:type="dcterms:W3CDTF">2021-12-03T10:04:00Z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-403845207</vt:i4>
  </property>
  <property fmtid="{D5CDD505-2E9C-101B-9397-08002B2CF9AE}" pid="3" name="_NewReviewCycle">
    <vt:lpwstr/>
  </property>
  <property fmtid="{D5CDD505-2E9C-101B-9397-08002B2CF9AE}" pid="4" name="_EmailSubject">
    <vt:lpwstr>Rozszerzenie oprogramowania- poprawiona dokumentacja 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