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3A64" w14:textId="62744861" w:rsidR="00025386" w:rsidRPr="000326D5" w:rsidRDefault="00657A47" w:rsidP="00EC10EE">
      <w:pPr>
        <w:pStyle w:val="Nagwek4"/>
        <w:spacing w:after="480" w:line="276" w:lineRule="auto"/>
        <w:rPr>
          <w:rFonts w:ascii="Arial" w:hAnsi="Arial" w:cs="Arial"/>
          <w:b/>
          <w:i w:val="0"/>
          <w:szCs w:val="24"/>
        </w:rPr>
      </w:pPr>
      <w:bookmarkStart w:id="0" w:name="_Hlk60301409"/>
      <w:r w:rsidRPr="000326D5">
        <w:rPr>
          <w:rFonts w:ascii="Arial" w:hAnsi="Arial" w:cs="Arial"/>
          <w:b/>
          <w:i w:val="0"/>
          <w:szCs w:val="24"/>
        </w:rPr>
        <w:t xml:space="preserve">Załącznik nr </w:t>
      </w:r>
      <w:r w:rsidR="000326D5" w:rsidRPr="000326D5">
        <w:rPr>
          <w:rFonts w:ascii="Arial" w:hAnsi="Arial" w:cs="Arial"/>
          <w:b/>
          <w:i w:val="0"/>
          <w:szCs w:val="24"/>
        </w:rPr>
        <w:t>3</w:t>
      </w:r>
      <w:r w:rsidR="007666D6" w:rsidRPr="000326D5">
        <w:rPr>
          <w:rFonts w:ascii="Arial" w:hAnsi="Arial" w:cs="Arial"/>
          <w:b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1D93C117" w14:textId="77777777" w:rsidTr="00467CA2">
        <w:tc>
          <w:tcPr>
            <w:tcW w:w="2800" w:type="dxa"/>
            <w:shd w:val="clear" w:color="auto" w:fill="auto"/>
          </w:tcPr>
          <w:p w14:paraId="6CF0D9DA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EE283FE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2EE9499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5C765A9" w14:textId="7B82E0B4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NIP/</w:t>
            </w:r>
            <w:r w:rsidR="000326D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520D3" w:rsidRPr="00A2540E" w14:paraId="0EBB5E3B" w14:textId="77777777" w:rsidTr="00467CA2">
        <w:tc>
          <w:tcPr>
            <w:tcW w:w="2800" w:type="dxa"/>
            <w:shd w:val="clear" w:color="auto" w:fill="auto"/>
          </w:tcPr>
          <w:p w14:paraId="48635EC7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2737E6D0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69E9055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C13CD65" w14:textId="3D70ACE0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51ABC4C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B4356F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698A9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10B5832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16C5C03" w14:textId="34E297FE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E07CA" w:rsidRPr="00CE07CA">
        <w:rPr>
          <w:rFonts w:ascii="Arial" w:hAnsi="Arial" w:cs="Arial"/>
          <w:sz w:val="24"/>
          <w:szCs w:val="24"/>
        </w:rPr>
        <w:t>(</w:t>
      </w:r>
      <w:proofErr w:type="spellStart"/>
      <w:r w:rsidR="00CE07CA" w:rsidRPr="00CE07CA">
        <w:rPr>
          <w:rFonts w:ascii="Arial" w:hAnsi="Arial" w:cs="Arial"/>
          <w:sz w:val="24"/>
          <w:szCs w:val="24"/>
        </w:rPr>
        <w:t>t.j</w:t>
      </w:r>
      <w:proofErr w:type="spellEnd"/>
      <w:r w:rsidR="00CE07CA" w:rsidRPr="00CE07CA">
        <w:rPr>
          <w:rFonts w:ascii="Arial" w:hAnsi="Arial" w:cs="Arial"/>
          <w:sz w:val="24"/>
          <w:szCs w:val="24"/>
        </w:rPr>
        <w:t>. Dz. U. z 2023r. poz. 1605</w:t>
      </w:r>
      <w:r w:rsidR="000326D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326D5">
        <w:rPr>
          <w:rFonts w:ascii="Arial" w:hAnsi="Arial" w:cs="Arial"/>
          <w:sz w:val="24"/>
          <w:szCs w:val="24"/>
        </w:rPr>
        <w:t>późn</w:t>
      </w:r>
      <w:proofErr w:type="spellEnd"/>
      <w:r w:rsidR="000326D5">
        <w:rPr>
          <w:rFonts w:ascii="Arial" w:hAnsi="Arial" w:cs="Arial"/>
          <w:sz w:val="24"/>
          <w:szCs w:val="24"/>
        </w:rPr>
        <w:t>. zm.</w:t>
      </w:r>
      <w:r w:rsidR="00CE07CA" w:rsidRPr="00CE07CA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188743D5" w14:textId="77777777" w:rsidTr="00467CA2">
        <w:tc>
          <w:tcPr>
            <w:tcW w:w="2269" w:type="dxa"/>
            <w:shd w:val="clear" w:color="auto" w:fill="auto"/>
          </w:tcPr>
          <w:p w14:paraId="5512927D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48AB67A" w14:textId="5DB5C176" w:rsidR="00D520D3" w:rsidRPr="00A2540E" w:rsidRDefault="00CE07CA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E07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Przebudowa kotłowni wraz z wymianą źródeł ciepła w leśniczówkach </w:t>
            </w:r>
            <w:proofErr w:type="spellStart"/>
            <w:r w:rsidRPr="00CE07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Żółno</w:t>
            </w:r>
            <w:proofErr w:type="spellEnd"/>
            <w:r w:rsidRPr="00CE07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Dziemiany, Zarośle oraz </w:t>
            </w:r>
            <w:r w:rsidR="002C79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</w:t>
            </w:r>
            <w:r w:rsidRPr="00CE07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budynkach mieszkalnych Nowe Karpno, Grabowo, Wiele i Zarośle</w:t>
            </w:r>
            <w:r w:rsidR="000326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</w:t>
            </w:r>
            <w:r w:rsidR="000326D5" w:rsidRPr="000326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częściowe nr …………………</w:t>
            </w:r>
            <w:r w:rsidR="00D520D3" w:rsidRPr="000326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CE07CA" w:rsidRPr="00A2540E" w14:paraId="6A57DE56" w14:textId="77777777" w:rsidTr="00EB24BA">
        <w:tc>
          <w:tcPr>
            <w:tcW w:w="2269" w:type="dxa"/>
            <w:shd w:val="clear" w:color="auto" w:fill="auto"/>
          </w:tcPr>
          <w:p w14:paraId="1842103B" w14:textId="77777777" w:rsidR="00CE07CA" w:rsidRPr="00A2540E" w:rsidRDefault="00CE07CA" w:rsidP="00EB24BA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97576B5" w14:textId="77777777" w:rsidR="00CE07CA" w:rsidRPr="00A2540E" w:rsidRDefault="00CE07CA" w:rsidP="00EB24BA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E07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NZP.270.10.2.2024</w:t>
            </w:r>
          </w:p>
        </w:tc>
      </w:tr>
    </w:tbl>
    <w:p w14:paraId="47F96840" w14:textId="77777777" w:rsidR="00DC652A" w:rsidRPr="00053927" w:rsidRDefault="00CE07CA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6214561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56F63D2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1D55310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5B24D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4D623F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62F8FF4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59B264D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D2BCAF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4E9D4ABC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348DAE1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D018F48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E270B5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D0ABF67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bookmarkEnd w:id="1"/>
    <w:p w14:paraId="705D7841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CDB4B66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3E87694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819BC2B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0D8E4DA6" w14:textId="77777777" w:rsidTr="00467CA2">
        <w:tc>
          <w:tcPr>
            <w:tcW w:w="2660" w:type="dxa"/>
            <w:shd w:val="clear" w:color="auto" w:fill="auto"/>
          </w:tcPr>
          <w:p w14:paraId="6E54A47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037850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F78F80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3048E43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766D23C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E9C4EF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CE07CA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27458CB5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default" r:id="rId7"/>
      <w:footerReference w:type="default" r:id="rId8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803B" w14:textId="77777777" w:rsidR="00845522" w:rsidRDefault="00845522" w:rsidP="00025386">
      <w:pPr>
        <w:spacing w:after="0" w:line="240" w:lineRule="auto"/>
      </w:pPr>
      <w:r>
        <w:separator/>
      </w:r>
    </w:p>
  </w:endnote>
  <w:endnote w:type="continuationSeparator" w:id="0">
    <w:p w14:paraId="7AD83519" w14:textId="77777777" w:rsidR="00845522" w:rsidRDefault="008455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07C2F" w14:textId="67E07865" w:rsidR="00025386" w:rsidRDefault="000326D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071FF5" wp14:editId="0F5C6D7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1114D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C18F3E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4520D81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0446D" w14:textId="77777777" w:rsidR="00845522" w:rsidRDefault="00845522" w:rsidP="00025386">
      <w:pPr>
        <w:spacing w:after="0" w:line="240" w:lineRule="auto"/>
      </w:pPr>
      <w:r>
        <w:separator/>
      </w:r>
    </w:p>
  </w:footnote>
  <w:footnote w:type="continuationSeparator" w:id="0">
    <w:p w14:paraId="09BBEF2A" w14:textId="77777777" w:rsidR="00845522" w:rsidRDefault="008455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A680" w14:textId="54181878" w:rsidR="000326D5" w:rsidRPr="0062596F" w:rsidRDefault="000326D5" w:rsidP="000326D5">
    <w:pPr>
      <w:pStyle w:val="Nagwek"/>
      <w:rPr>
        <w:rFonts w:ascii="Arial" w:hAnsi="Arial" w:cs="Arial"/>
      </w:rPr>
    </w:pPr>
    <w:r w:rsidRPr="0062596F">
      <w:rPr>
        <w:rFonts w:ascii="Arial" w:hAnsi="Arial" w:cs="Arial"/>
      </w:rPr>
      <w:t>Znak sprawy NZP.270.10.</w:t>
    </w:r>
    <w:r w:rsidR="003E7F70">
      <w:rPr>
        <w:rFonts w:ascii="Arial" w:hAnsi="Arial" w:cs="Arial"/>
      </w:rPr>
      <w:t>2</w:t>
    </w:r>
    <w:r w:rsidRPr="0062596F">
      <w:rPr>
        <w:rFonts w:ascii="Arial" w:hAnsi="Arial" w:cs="Arial"/>
      </w:rPr>
      <w:t>.2024</w:t>
    </w:r>
  </w:p>
  <w:p w14:paraId="55EEE5EA" w14:textId="77777777" w:rsidR="00CE07CA" w:rsidRDefault="00CE0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0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EF"/>
    <w:rsid w:val="00025386"/>
    <w:rsid w:val="000326D5"/>
    <w:rsid w:val="000423B9"/>
    <w:rsid w:val="00053927"/>
    <w:rsid w:val="00066C44"/>
    <w:rsid w:val="00071D4C"/>
    <w:rsid w:val="00084786"/>
    <w:rsid w:val="0016158F"/>
    <w:rsid w:val="001C2314"/>
    <w:rsid w:val="00213980"/>
    <w:rsid w:val="002376EF"/>
    <w:rsid w:val="002A57D7"/>
    <w:rsid w:val="002C79B6"/>
    <w:rsid w:val="003E7F70"/>
    <w:rsid w:val="004374F2"/>
    <w:rsid w:val="00460705"/>
    <w:rsid w:val="00467CA2"/>
    <w:rsid w:val="00485239"/>
    <w:rsid w:val="004E27D7"/>
    <w:rsid w:val="0055145C"/>
    <w:rsid w:val="005624D8"/>
    <w:rsid w:val="005E23D8"/>
    <w:rsid w:val="00620476"/>
    <w:rsid w:val="00657A47"/>
    <w:rsid w:val="006F0162"/>
    <w:rsid w:val="0071340C"/>
    <w:rsid w:val="00745A44"/>
    <w:rsid w:val="007666D6"/>
    <w:rsid w:val="007D6755"/>
    <w:rsid w:val="007F49C7"/>
    <w:rsid w:val="00824D73"/>
    <w:rsid w:val="00830970"/>
    <w:rsid w:val="00845522"/>
    <w:rsid w:val="008833CF"/>
    <w:rsid w:val="008B797E"/>
    <w:rsid w:val="008F2498"/>
    <w:rsid w:val="0093388F"/>
    <w:rsid w:val="009479EC"/>
    <w:rsid w:val="00A56A6F"/>
    <w:rsid w:val="00A87380"/>
    <w:rsid w:val="00AF4E90"/>
    <w:rsid w:val="00AF7375"/>
    <w:rsid w:val="00B62AD0"/>
    <w:rsid w:val="00B77707"/>
    <w:rsid w:val="00BE3BCE"/>
    <w:rsid w:val="00C634FC"/>
    <w:rsid w:val="00CB29AC"/>
    <w:rsid w:val="00CE07CA"/>
    <w:rsid w:val="00D520D3"/>
    <w:rsid w:val="00D55FC4"/>
    <w:rsid w:val="00D9320D"/>
    <w:rsid w:val="00D9716F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1BB1C"/>
  <w15:chartTrackingRefBased/>
  <w15:docId w15:val="{DAD91C8C-CFC5-4F7E-9409-9C14D2E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Suchy Lipińska - Nadleśnictwo Lipusz</dc:creator>
  <cp:keywords/>
  <dc:description/>
  <cp:lastModifiedBy>Bożena Suchy Lipińska - Nadleśnictwo Lipusz</cp:lastModifiedBy>
  <cp:revision>4</cp:revision>
  <dcterms:created xsi:type="dcterms:W3CDTF">2024-06-28T06:54:00Z</dcterms:created>
  <dcterms:modified xsi:type="dcterms:W3CDTF">2024-07-01T11:56:00Z</dcterms:modified>
</cp:coreProperties>
</file>