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742600B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7B7FE3">
        <w:rPr>
          <w:rFonts w:ascii="Adagio_Slab" w:hAnsi="Adagio_Slab"/>
          <w:sz w:val="20"/>
          <w:szCs w:val="20"/>
        </w:rPr>
        <w:t>07.06</w:t>
      </w:r>
      <w:r w:rsidR="00973229" w:rsidRPr="00FF686F">
        <w:rPr>
          <w:rFonts w:ascii="Adagio_Slab" w:hAnsi="Adagio_Slab"/>
          <w:sz w:val="20"/>
          <w:szCs w:val="20"/>
        </w:rPr>
        <w:t>.2022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86BF3F1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7B7FE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22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0CA3431" w14:textId="77777777" w:rsidR="00BE5E7A" w:rsidRPr="00BE5E7A" w:rsidRDefault="006C4547" w:rsidP="00BE5E7A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FF686F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FF686F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BE5E7A" w:rsidRPr="00BE5E7A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Dostawa sprzętu komputerowego dla Wydziału Mechanicznego Energetyki i Lotnictwa Politechniki Warszawskiej </w:t>
      </w:r>
    </w:p>
    <w:p w14:paraId="5ECC9A90" w14:textId="0840FECA" w:rsidR="00776F43" w:rsidRPr="00FF686F" w:rsidRDefault="00776F43" w:rsidP="00BE5E7A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6A6FD5C1" w:rsidR="00AD21EC" w:rsidRPr="00FF686F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7B7FE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73.244,71</w:t>
      </w:r>
      <w:r w:rsidR="00DC24A3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C8D1756" w14:textId="6BC4FFBA" w:rsidR="00FF686F" w:rsidRPr="00FF686F" w:rsidRDefault="00FF686F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F937954" w14:textId="0F48FE45" w:rsidR="00FF686F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 tym:</w:t>
      </w:r>
    </w:p>
    <w:p w14:paraId="7E4F4932" w14:textId="1E149A56" w:rsidR="00E60DB9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1: </w:t>
      </w:r>
      <w:r w:rsidR="007B7FE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9.600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 PLN netto</w:t>
      </w:r>
    </w:p>
    <w:p w14:paraId="0B0454F7" w14:textId="7DAFEBBA" w:rsidR="00E60DB9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2: </w:t>
      </w:r>
      <w:r w:rsidR="007B7FE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16.260,16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</w:p>
    <w:p w14:paraId="12DDF59F" w14:textId="1453613B" w:rsidR="00E60DB9" w:rsidRPr="00FF686F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3: </w:t>
      </w:r>
      <w:r w:rsidR="007B7FE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17.000,00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</w:p>
    <w:p w14:paraId="11472A0F" w14:textId="408D1F53" w:rsidR="00FF686F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4: </w:t>
      </w:r>
      <w:r w:rsidR="007B7FE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14.731,71 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PLN netto</w:t>
      </w:r>
    </w:p>
    <w:p w14:paraId="70261DB4" w14:textId="4039D313" w:rsidR="00E60DB9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5: </w:t>
      </w:r>
      <w:r w:rsidR="007B7FE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11.300,81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</w:p>
    <w:p w14:paraId="72FE6188" w14:textId="7DD7F0EB" w:rsidR="00E60DB9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6: </w:t>
      </w:r>
      <w:r w:rsidR="007B7FE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1.100,00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</w:p>
    <w:p w14:paraId="79EC4DA7" w14:textId="58937EFE" w:rsidR="00E60DB9" w:rsidRDefault="00BE5E7A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Cześć</w:t>
      </w:r>
      <w:r w:rsidR="00E60DB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7: </w:t>
      </w:r>
      <w:r w:rsidR="007B7FE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3.252,03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</w:p>
    <w:p w14:paraId="7E52B5B0" w14:textId="007A1063" w:rsidR="00FF686F" w:rsidRPr="00FF686F" w:rsidRDefault="007B7FE3" w:rsidP="00FF686F">
      <w:pPr>
        <w:tabs>
          <w:tab w:val="left" w:pos="4980"/>
        </w:tabs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29A861" w14:textId="7275A1A0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29E0C1E" w14:textId="6E434FBE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</w:p>
    <w:p w14:paraId="719C894F" w14:textId="4E56B554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4F189F8A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937118F" w14:textId="4B7B3BA9" w:rsidR="00FF686F" w:rsidRPr="00776F43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FF686F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C156" w14:textId="77777777" w:rsidR="00BA414C" w:rsidRDefault="00BA414C" w:rsidP="00300F57">
      <w:pPr>
        <w:spacing w:after="0" w:line="240" w:lineRule="auto"/>
      </w:pPr>
      <w:r>
        <w:separator/>
      </w:r>
    </w:p>
  </w:endnote>
  <w:endnote w:type="continuationSeparator" w:id="0">
    <w:p w14:paraId="04F6981F" w14:textId="77777777" w:rsidR="00BA414C" w:rsidRDefault="00BA414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5CF9" w14:textId="77777777" w:rsidR="00BA414C" w:rsidRDefault="00BA414C" w:rsidP="00300F57">
      <w:pPr>
        <w:spacing w:after="0" w:line="240" w:lineRule="auto"/>
      </w:pPr>
      <w:r>
        <w:separator/>
      </w:r>
    </w:p>
  </w:footnote>
  <w:footnote w:type="continuationSeparator" w:id="0">
    <w:p w14:paraId="13E5A3B5" w14:textId="77777777" w:rsidR="00BA414C" w:rsidRDefault="00BA414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2022-04-29T07:48:00Z</cp:lastPrinted>
  <dcterms:created xsi:type="dcterms:W3CDTF">2022-04-29T07:48:00Z</dcterms:created>
  <dcterms:modified xsi:type="dcterms:W3CDTF">2022-04-29T07:48:00Z</dcterms:modified>
</cp:coreProperties>
</file>