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89" w:rsidRDefault="00807689" w:rsidP="00D55FE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07689" w:rsidRPr="00676118" w:rsidRDefault="00807689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Powiatowy Publiczny Zakład Opieki Zdrowotnej</w:t>
      </w:r>
    </w:p>
    <w:p w:rsidR="00807689" w:rsidRPr="00676118" w:rsidRDefault="00807689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807689" w:rsidRPr="00676118" w:rsidRDefault="00807689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z siedzibą w Wodzisławiu Śląskim</w:t>
      </w:r>
    </w:p>
    <w:p w:rsidR="00807689" w:rsidRPr="00676118" w:rsidRDefault="00807689">
      <w:pPr>
        <w:pStyle w:val="BodyText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ul. 26 Marca 51, 44-300 Wodzisław Śląski</w:t>
      </w:r>
    </w:p>
    <w:p w:rsidR="00807689" w:rsidRPr="00676118" w:rsidRDefault="00807689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</w:p>
    <w:p w:rsidR="00807689" w:rsidRPr="00676118" w:rsidRDefault="00807689" w:rsidP="003E3293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Wodzisław Śląski </w:t>
      </w:r>
      <w:r>
        <w:rPr>
          <w:rFonts w:ascii="Calibri" w:hAnsi="Calibri" w:cs="Calibri"/>
          <w:sz w:val="20"/>
          <w:szCs w:val="20"/>
        </w:rPr>
        <w:t>03.09</w:t>
      </w:r>
      <w:r w:rsidRPr="00676118">
        <w:rPr>
          <w:rFonts w:ascii="Calibri" w:hAnsi="Calibri" w:cs="Calibri"/>
          <w:sz w:val="20"/>
          <w:szCs w:val="20"/>
        </w:rPr>
        <w:t xml:space="preserve">.2021r. </w:t>
      </w:r>
    </w:p>
    <w:p w:rsidR="00807689" w:rsidRPr="00676118" w:rsidRDefault="00807689" w:rsidP="009D6889">
      <w:pPr>
        <w:pStyle w:val="BodyTex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L.dz. TP /…….……/21</w:t>
      </w:r>
    </w:p>
    <w:p w:rsidR="00807689" w:rsidRPr="00676118" w:rsidRDefault="00807689">
      <w:pPr>
        <w:pStyle w:val="BodyText"/>
        <w:rPr>
          <w:rFonts w:ascii="Calibri" w:hAnsi="Calibri" w:cs="Calibri"/>
          <w:sz w:val="20"/>
          <w:szCs w:val="20"/>
        </w:rPr>
      </w:pPr>
    </w:p>
    <w:p w:rsidR="00807689" w:rsidRPr="00676118" w:rsidRDefault="00807689">
      <w:pPr>
        <w:pStyle w:val="BodyText"/>
        <w:rPr>
          <w:rFonts w:ascii="Calibri" w:hAnsi="Calibri" w:cs="Calibri"/>
          <w:sz w:val="20"/>
          <w:szCs w:val="20"/>
        </w:rPr>
      </w:pPr>
    </w:p>
    <w:p w:rsidR="00807689" w:rsidRPr="00676118" w:rsidRDefault="00807689">
      <w:pPr>
        <w:pStyle w:val="BodyText"/>
        <w:jc w:val="righ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Oferenci biorący udział w postępowaniu: </w:t>
      </w:r>
    </w:p>
    <w:p w:rsidR="00807689" w:rsidRDefault="00807689" w:rsidP="00676118">
      <w:pPr>
        <w:tabs>
          <w:tab w:val="center" w:pos="4536"/>
          <w:tab w:val="left" w:pos="6945"/>
        </w:tabs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676118">
        <w:rPr>
          <w:rFonts w:ascii="Calibri" w:hAnsi="Calibri" w:cs="Arial"/>
          <w:b/>
          <w:sz w:val="20"/>
          <w:szCs w:val="20"/>
        </w:rPr>
        <w:t xml:space="preserve">Przebudowa budynku Oddziału Wewnętrznego </w:t>
      </w:r>
    </w:p>
    <w:p w:rsidR="00807689" w:rsidRPr="00676118" w:rsidRDefault="00807689" w:rsidP="00676118">
      <w:pPr>
        <w:tabs>
          <w:tab w:val="center" w:pos="4536"/>
          <w:tab w:val="left" w:pos="6945"/>
        </w:tabs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676118">
        <w:rPr>
          <w:rFonts w:ascii="Calibri" w:hAnsi="Calibri" w:cs="Arial"/>
          <w:b/>
          <w:sz w:val="20"/>
          <w:szCs w:val="20"/>
        </w:rPr>
        <w:t>Szpitala w Wodzisławiu Śląskim</w:t>
      </w:r>
    </w:p>
    <w:p w:rsidR="00807689" w:rsidRPr="00676118" w:rsidRDefault="00807689" w:rsidP="00676118">
      <w:pPr>
        <w:pStyle w:val="BodyText"/>
        <w:jc w:val="right"/>
        <w:rPr>
          <w:rFonts w:ascii="Calibri" w:hAnsi="Calibri"/>
          <w:sz w:val="20"/>
          <w:szCs w:val="20"/>
        </w:rPr>
      </w:pPr>
      <w:r w:rsidRPr="00676118">
        <w:rPr>
          <w:rFonts w:ascii="Calibri" w:hAnsi="Calibri"/>
          <w:sz w:val="20"/>
          <w:szCs w:val="20"/>
        </w:rPr>
        <w:t>Nr sprawy 7/Zp/21</w:t>
      </w:r>
    </w:p>
    <w:p w:rsidR="00807689" w:rsidRPr="00676118" w:rsidRDefault="00807689">
      <w:pPr>
        <w:rPr>
          <w:rFonts w:ascii="Calibri" w:hAnsi="Calibri"/>
          <w:sz w:val="20"/>
          <w:szCs w:val="20"/>
          <w:lang w:val="cs-CZ"/>
        </w:rPr>
      </w:pPr>
    </w:p>
    <w:p w:rsidR="00807689" w:rsidRDefault="00807689" w:rsidP="00D55FEB">
      <w:pPr>
        <w:pStyle w:val="BodyText"/>
        <w:ind w:left="357"/>
        <w:rPr>
          <w:rFonts w:ascii="Calibri" w:hAnsi="Calibri" w:cs="Arial"/>
          <w:sz w:val="20"/>
          <w:szCs w:val="20"/>
        </w:rPr>
      </w:pPr>
    </w:p>
    <w:p w:rsidR="00807689" w:rsidRPr="00676118" w:rsidRDefault="00807689" w:rsidP="00D55FEB">
      <w:pPr>
        <w:pStyle w:val="BodyText"/>
        <w:ind w:left="357"/>
        <w:rPr>
          <w:rFonts w:ascii="Calibri" w:hAnsi="Calibri" w:cs="Arial"/>
          <w:sz w:val="20"/>
          <w:szCs w:val="20"/>
        </w:rPr>
      </w:pPr>
    </w:p>
    <w:p w:rsidR="00807689" w:rsidRPr="00676118" w:rsidRDefault="00807689" w:rsidP="00D55FEB">
      <w:pPr>
        <w:pStyle w:val="BodyText"/>
        <w:ind w:left="357"/>
        <w:rPr>
          <w:rFonts w:ascii="Calibri" w:hAnsi="Calibri" w:cs="Arial"/>
          <w:sz w:val="20"/>
          <w:szCs w:val="20"/>
        </w:rPr>
      </w:pPr>
    </w:p>
    <w:p w:rsidR="00807689" w:rsidRDefault="00807689" w:rsidP="003E3293">
      <w:pPr>
        <w:spacing w:line="48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676118">
        <w:rPr>
          <w:rFonts w:ascii="Calibri" w:hAnsi="Calibri" w:cs="Arial"/>
          <w:sz w:val="20"/>
          <w:szCs w:val="20"/>
        </w:rPr>
        <w:t xml:space="preserve">Dyrekcja Powiatowego Publicznego Zakładu Opieki Zdrowotnej w Rydułtowach i Wodzisławiu Śląskim informuje, że </w:t>
      </w:r>
      <w:r>
        <w:rPr>
          <w:rFonts w:ascii="Calibri" w:hAnsi="Calibri" w:cs="Arial"/>
          <w:sz w:val="20"/>
          <w:szCs w:val="20"/>
        </w:rPr>
        <w:t>zmianie ulega Załącznik nr 1 do SWZ – wzór formularza oferty w zakresie daty związania ofertą. Prawidłowa data to 05.10.2021 r. Prosimy o uwzględnienie zmiany i załączenie odpowiedniego formularza.</w:t>
      </w:r>
    </w:p>
    <w:p w:rsidR="00807689" w:rsidRDefault="00807689" w:rsidP="003E3293">
      <w:pPr>
        <w:spacing w:line="48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załączeniu poprawiony wzór formularza oferty.</w:t>
      </w:r>
    </w:p>
    <w:p w:rsidR="00807689" w:rsidRDefault="00807689" w:rsidP="003E3293">
      <w:pPr>
        <w:rPr>
          <w:rFonts w:ascii="Calibri" w:hAnsi="Calibri" w:cs="Arial"/>
          <w:sz w:val="22"/>
          <w:szCs w:val="22"/>
        </w:rPr>
      </w:pPr>
    </w:p>
    <w:p w:rsidR="00807689" w:rsidRPr="00C27F45" w:rsidRDefault="00807689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807689" w:rsidRPr="00C27F45" w:rsidRDefault="00807689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807689" w:rsidRPr="00C27F45" w:rsidRDefault="00807689" w:rsidP="00C27F45">
      <w:pPr>
        <w:ind w:left="4956" w:firstLine="708"/>
        <w:rPr>
          <w:rFonts w:ascii="Calibri" w:hAnsi="Calibri"/>
          <w:sz w:val="22"/>
          <w:szCs w:val="22"/>
        </w:rPr>
      </w:pPr>
    </w:p>
    <w:p w:rsidR="00807689" w:rsidRPr="00C27F45" w:rsidRDefault="00807689" w:rsidP="00C27F45">
      <w:pPr>
        <w:ind w:left="4956" w:firstLine="708"/>
        <w:rPr>
          <w:rFonts w:ascii="Calibri" w:hAnsi="Calibri"/>
          <w:sz w:val="22"/>
          <w:szCs w:val="22"/>
          <w:lang w:val="cs-CZ"/>
        </w:rPr>
      </w:pPr>
    </w:p>
    <w:p w:rsidR="00807689" w:rsidRPr="00C27F45" w:rsidRDefault="00807689" w:rsidP="00C27F45">
      <w:pPr>
        <w:ind w:left="4956" w:firstLine="708"/>
        <w:rPr>
          <w:rFonts w:ascii="Calibri" w:hAnsi="Calibri"/>
          <w:sz w:val="22"/>
          <w:szCs w:val="22"/>
        </w:rPr>
      </w:pPr>
    </w:p>
    <w:p w:rsidR="00807689" w:rsidRPr="00676118" w:rsidRDefault="00807689" w:rsidP="00C27F45">
      <w:pPr>
        <w:ind w:left="4956" w:firstLine="708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676118">
        <w:rPr>
          <w:rFonts w:ascii="Calibri" w:hAnsi="Calibri"/>
          <w:sz w:val="20"/>
          <w:szCs w:val="20"/>
        </w:rPr>
        <w:t>Z poważaniem</w:t>
      </w:r>
    </w:p>
    <w:sectPr w:rsidR="00807689" w:rsidRPr="00676118" w:rsidSect="00006F06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89" w:rsidRDefault="00807689" w:rsidP="004605E2">
      <w:r>
        <w:separator/>
      </w:r>
    </w:p>
  </w:endnote>
  <w:endnote w:type="continuationSeparator" w:id="0">
    <w:p w:rsidR="00807689" w:rsidRDefault="00807689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89" w:rsidRDefault="00807689" w:rsidP="004605E2">
      <w:r>
        <w:separator/>
      </w:r>
    </w:p>
  </w:footnote>
  <w:footnote w:type="continuationSeparator" w:id="0">
    <w:p w:rsidR="00807689" w:rsidRDefault="00807689" w:rsidP="0046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</w:rPr>
    </w:lvl>
  </w:abstractNum>
  <w:abstractNum w:abstractNumId="1">
    <w:nsid w:val="03E76706"/>
    <w:multiLevelType w:val="multilevel"/>
    <w:tmpl w:val="76B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01833"/>
    <w:multiLevelType w:val="multilevel"/>
    <w:tmpl w:val="76B0D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C73E1"/>
    <w:multiLevelType w:val="multilevel"/>
    <w:tmpl w:val="76B0DE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B06EC"/>
    <w:multiLevelType w:val="multilevel"/>
    <w:tmpl w:val="76B0D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2533C7"/>
    <w:multiLevelType w:val="multilevel"/>
    <w:tmpl w:val="76B0D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040BE6"/>
    <w:multiLevelType w:val="multilevel"/>
    <w:tmpl w:val="76B0DE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3B4BA6"/>
    <w:multiLevelType w:val="multilevel"/>
    <w:tmpl w:val="76B0DE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6C478D"/>
    <w:multiLevelType w:val="multilevel"/>
    <w:tmpl w:val="76B0D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11995"/>
    <w:multiLevelType w:val="multilevel"/>
    <w:tmpl w:val="76B0D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520365"/>
    <w:multiLevelType w:val="multilevel"/>
    <w:tmpl w:val="76B0DE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B45050"/>
    <w:multiLevelType w:val="hybridMultilevel"/>
    <w:tmpl w:val="87F4FFB2"/>
    <w:lvl w:ilvl="0" w:tplc="E7BE1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5010B5"/>
    <w:multiLevelType w:val="hybridMultilevel"/>
    <w:tmpl w:val="6F685F04"/>
    <w:lvl w:ilvl="0" w:tplc="8FBA6B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FD5595"/>
    <w:multiLevelType w:val="multilevel"/>
    <w:tmpl w:val="76B0D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E0172C"/>
    <w:multiLevelType w:val="multilevel"/>
    <w:tmpl w:val="76B0DE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80145D"/>
    <w:multiLevelType w:val="multilevel"/>
    <w:tmpl w:val="76B0DE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E679DB"/>
    <w:multiLevelType w:val="multilevel"/>
    <w:tmpl w:val="76B0D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2042D2"/>
    <w:multiLevelType w:val="hybridMultilevel"/>
    <w:tmpl w:val="4CEA29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982E35"/>
    <w:multiLevelType w:val="hybridMultilevel"/>
    <w:tmpl w:val="80304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20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6"/>
  </w:num>
  <w:num w:numId="16">
    <w:abstractNumId w:val="13"/>
  </w:num>
  <w:num w:numId="17">
    <w:abstractNumId w:val="19"/>
  </w:num>
  <w:num w:numId="18">
    <w:abstractNumId w:val="4"/>
  </w:num>
  <w:num w:numId="19">
    <w:abstractNumId w:val="17"/>
  </w:num>
  <w:num w:numId="20">
    <w:abstractNumId w:val="8"/>
  </w:num>
  <w:num w:numId="21">
    <w:abstractNumId w:val="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0043C4"/>
    <w:rsid w:val="00006F06"/>
    <w:rsid w:val="0002766B"/>
    <w:rsid w:val="00042121"/>
    <w:rsid w:val="000908CB"/>
    <w:rsid w:val="000A4C6B"/>
    <w:rsid w:val="000C2D12"/>
    <w:rsid w:val="000F666E"/>
    <w:rsid w:val="00127866"/>
    <w:rsid w:val="0015213F"/>
    <w:rsid w:val="00155BC6"/>
    <w:rsid w:val="001826CA"/>
    <w:rsid w:val="001B24CD"/>
    <w:rsid w:val="001D5168"/>
    <w:rsid w:val="001F6F35"/>
    <w:rsid w:val="00203CA4"/>
    <w:rsid w:val="00222048"/>
    <w:rsid w:val="00241420"/>
    <w:rsid w:val="00242FAF"/>
    <w:rsid w:val="00257AAA"/>
    <w:rsid w:val="00285C95"/>
    <w:rsid w:val="002961F9"/>
    <w:rsid w:val="002B1B31"/>
    <w:rsid w:val="002C0296"/>
    <w:rsid w:val="002C3828"/>
    <w:rsid w:val="002C3F17"/>
    <w:rsid w:val="002C5BC3"/>
    <w:rsid w:val="002D4F35"/>
    <w:rsid w:val="0030330B"/>
    <w:rsid w:val="00307989"/>
    <w:rsid w:val="0033327E"/>
    <w:rsid w:val="00350E2D"/>
    <w:rsid w:val="00352B95"/>
    <w:rsid w:val="00394CAF"/>
    <w:rsid w:val="003A5544"/>
    <w:rsid w:val="003B458F"/>
    <w:rsid w:val="003D6D0C"/>
    <w:rsid w:val="003E3293"/>
    <w:rsid w:val="00413A97"/>
    <w:rsid w:val="00414123"/>
    <w:rsid w:val="00441772"/>
    <w:rsid w:val="00453124"/>
    <w:rsid w:val="004605E2"/>
    <w:rsid w:val="004B043E"/>
    <w:rsid w:val="004B4F39"/>
    <w:rsid w:val="004D122D"/>
    <w:rsid w:val="004D4A7D"/>
    <w:rsid w:val="004D69FB"/>
    <w:rsid w:val="004E35FE"/>
    <w:rsid w:val="004E7281"/>
    <w:rsid w:val="005116F7"/>
    <w:rsid w:val="00551002"/>
    <w:rsid w:val="00554D0E"/>
    <w:rsid w:val="005605DF"/>
    <w:rsid w:val="0058366C"/>
    <w:rsid w:val="00591621"/>
    <w:rsid w:val="005A2957"/>
    <w:rsid w:val="005A2FFB"/>
    <w:rsid w:val="005A7787"/>
    <w:rsid w:val="005C6254"/>
    <w:rsid w:val="005D14E6"/>
    <w:rsid w:val="005E7F56"/>
    <w:rsid w:val="00612523"/>
    <w:rsid w:val="0061531C"/>
    <w:rsid w:val="00625DF8"/>
    <w:rsid w:val="00631BE9"/>
    <w:rsid w:val="006425EC"/>
    <w:rsid w:val="00645190"/>
    <w:rsid w:val="00657CB6"/>
    <w:rsid w:val="00661B45"/>
    <w:rsid w:val="00676118"/>
    <w:rsid w:val="006B451E"/>
    <w:rsid w:val="006C7FB0"/>
    <w:rsid w:val="006E7C63"/>
    <w:rsid w:val="006F0B30"/>
    <w:rsid w:val="006F3263"/>
    <w:rsid w:val="006F4851"/>
    <w:rsid w:val="00712503"/>
    <w:rsid w:val="00712621"/>
    <w:rsid w:val="007161E3"/>
    <w:rsid w:val="0071767C"/>
    <w:rsid w:val="00744880"/>
    <w:rsid w:val="007545BB"/>
    <w:rsid w:val="007659D0"/>
    <w:rsid w:val="00780634"/>
    <w:rsid w:val="007934A8"/>
    <w:rsid w:val="007C1468"/>
    <w:rsid w:val="007E1C1B"/>
    <w:rsid w:val="00803128"/>
    <w:rsid w:val="00806D4D"/>
    <w:rsid w:val="00807689"/>
    <w:rsid w:val="008161E3"/>
    <w:rsid w:val="00836A97"/>
    <w:rsid w:val="0084073F"/>
    <w:rsid w:val="00854472"/>
    <w:rsid w:val="008C2A99"/>
    <w:rsid w:val="008D6AC4"/>
    <w:rsid w:val="0090149C"/>
    <w:rsid w:val="00902C82"/>
    <w:rsid w:val="009544B4"/>
    <w:rsid w:val="00975734"/>
    <w:rsid w:val="00983743"/>
    <w:rsid w:val="00994AD6"/>
    <w:rsid w:val="009D6889"/>
    <w:rsid w:val="009F3D98"/>
    <w:rsid w:val="00A05EF7"/>
    <w:rsid w:val="00A848DD"/>
    <w:rsid w:val="00AF0E5E"/>
    <w:rsid w:val="00B2400C"/>
    <w:rsid w:val="00B608C1"/>
    <w:rsid w:val="00BB0394"/>
    <w:rsid w:val="00BB191F"/>
    <w:rsid w:val="00BB76B7"/>
    <w:rsid w:val="00C02B04"/>
    <w:rsid w:val="00C27F45"/>
    <w:rsid w:val="00C90550"/>
    <w:rsid w:val="00CB131F"/>
    <w:rsid w:val="00CB6297"/>
    <w:rsid w:val="00CC2834"/>
    <w:rsid w:val="00CC56FE"/>
    <w:rsid w:val="00D24077"/>
    <w:rsid w:val="00D34538"/>
    <w:rsid w:val="00D524C3"/>
    <w:rsid w:val="00D54EDA"/>
    <w:rsid w:val="00D55FEB"/>
    <w:rsid w:val="00D72AB0"/>
    <w:rsid w:val="00D80CCA"/>
    <w:rsid w:val="00D9483B"/>
    <w:rsid w:val="00DA3DB6"/>
    <w:rsid w:val="00DB69EF"/>
    <w:rsid w:val="00E019B3"/>
    <w:rsid w:val="00E055C9"/>
    <w:rsid w:val="00E1511F"/>
    <w:rsid w:val="00E340BF"/>
    <w:rsid w:val="00E432D3"/>
    <w:rsid w:val="00E665F4"/>
    <w:rsid w:val="00E66965"/>
    <w:rsid w:val="00E67161"/>
    <w:rsid w:val="00E70DE9"/>
    <w:rsid w:val="00E7107B"/>
    <w:rsid w:val="00E8622D"/>
    <w:rsid w:val="00E929F4"/>
    <w:rsid w:val="00E95686"/>
    <w:rsid w:val="00EE66BD"/>
    <w:rsid w:val="00F04E03"/>
    <w:rsid w:val="00F14431"/>
    <w:rsid w:val="00F45C9E"/>
    <w:rsid w:val="00F50B3F"/>
    <w:rsid w:val="00F56464"/>
    <w:rsid w:val="00F803D3"/>
    <w:rsid w:val="00FA488F"/>
    <w:rsid w:val="00FB7F0E"/>
    <w:rsid w:val="00FE366E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  <w:rPr>
      <w:rFonts w:cs="Times New Roman"/>
    </w:rPr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5A2FFB"/>
    <w:rPr>
      <w:rFonts w:ascii="Times New Roman" w:hAnsi="Times New Roman"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  <w:rPr>
      <w:rFonts w:cs="Mangal"/>
    </w:rPr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  <w:rPr>
      <w:rFonts w:cs="Mangal"/>
    </w:r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aliases w:val="Akapit z listą,L1,Numerowanie,2 heading,A_wyliczenie,K-P_odwolanie,Akapit z listą5,maz_wyliczenie,opis dzialania"/>
    <w:basedOn w:val="Normal"/>
    <w:link w:val="ListParagraphChar"/>
    <w:uiPriority w:val="99"/>
    <w:qFormat/>
    <w:rsid w:val="00612523"/>
    <w:pPr>
      <w:ind w:left="720"/>
      <w:contextualSpacing/>
    </w:pPr>
    <w:rPr>
      <w:rFonts w:ascii="Calibri" w:hAnsi="Calibri"/>
      <w:szCs w:val="20"/>
    </w:r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6C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/>
      <w:b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2C0296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Akapit z listą Char,L1 Char,Numerowanie Char,2 heading Char,A_wyliczenie Char,K-P_odwolanie Char,Akapit z listą5 Char,maz_wyliczenie Char,opis dzialania Char"/>
    <w:link w:val="ListParagraph"/>
    <w:uiPriority w:val="99"/>
    <w:rsid w:val="007E1C1B"/>
    <w:rPr>
      <w:rFonts w:eastAsia="Times New Roman"/>
      <w:sz w:val="24"/>
      <w:lang w:val="pl-PL" w:eastAsia="pl-PL"/>
    </w:rPr>
  </w:style>
  <w:style w:type="character" w:customStyle="1" w:styleId="colour">
    <w:name w:val="colour"/>
    <w:basedOn w:val="DefaultParagraphFont"/>
    <w:uiPriority w:val="99"/>
    <w:rsid w:val="00D2407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241420"/>
    <w:rPr>
      <w:rFonts w:cs="Times New Roman"/>
    </w:rPr>
  </w:style>
  <w:style w:type="character" w:customStyle="1" w:styleId="size">
    <w:name w:val="size"/>
    <w:basedOn w:val="DefaultParagraphFont"/>
    <w:uiPriority w:val="99"/>
    <w:rsid w:val="00C02B04"/>
    <w:rPr>
      <w:rFonts w:cs="Times New Roman"/>
    </w:rPr>
  </w:style>
  <w:style w:type="character" w:customStyle="1" w:styleId="conversation-mail">
    <w:name w:val="conversation-mail"/>
    <w:basedOn w:val="DefaultParagraphFont"/>
    <w:uiPriority w:val="99"/>
    <w:rsid w:val="00E67161"/>
    <w:rPr>
      <w:rFonts w:cs="Times New Roman"/>
    </w:rPr>
  </w:style>
  <w:style w:type="character" w:styleId="Strong">
    <w:name w:val="Strong"/>
    <w:basedOn w:val="DefaultParagraphFont"/>
    <w:uiPriority w:val="99"/>
    <w:qFormat/>
    <w:rsid w:val="00E671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2024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2024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4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9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2024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70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1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1716">
                  <w:marLeft w:val="-161"/>
                  <w:marRight w:val="-161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171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9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171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104</Words>
  <Characters>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Protaś</dc:creator>
  <cp:keywords/>
  <dc:description/>
  <cp:lastModifiedBy>PPZOZ</cp:lastModifiedBy>
  <cp:revision>3</cp:revision>
  <cp:lastPrinted>2021-09-03T05:31:00Z</cp:lastPrinted>
  <dcterms:created xsi:type="dcterms:W3CDTF">2021-09-03T05:28:00Z</dcterms:created>
  <dcterms:modified xsi:type="dcterms:W3CDTF">2021-09-03T05:32:00Z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