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DB8" w14:textId="1BBC7344" w:rsidR="0064154C" w:rsidRPr="003E14E7" w:rsidRDefault="0064154C" w:rsidP="0064154C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0444E">
        <w:rPr>
          <w:rFonts w:eastAsia="Calibri" w:cs="Arial"/>
          <w:b/>
          <w:color w:val="auto"/>
          <w:spacing w:val="0"/>
          <w:szCs w:val="20"/>
        </w:rPr>
        <w:t>6</w:t>
      </w:r>
      <w:r>
        <w:rPr>
          <w:rFonts w:eastAsia="Calibri" w:cs="Arial"/>
          <w:b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4FD9EDC" w14:textId="79A72B8B" w:rsidR="0064154C" w:rsidRPr="003E14E7" w:rsidRDefault="0064154C" w:rsidP="0064154C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AA301F">
        <w:rPr>
          <w:rFonts w:eastAsia="Calibri" w:cs="Tahoma"/>
          <w:b/>
          <w:color w:val="auto"/>
          <w:spacing w:val="0"/>
          <w:szCs w:val="20"/>
        </w:rPr>
        <w:t>51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30C430CB" w14:textId="77777777" w:rsidR="0064154C" w:rsidRPr="003E14E7" w:rsidRDefault="0064154C" w:rsidP="0064154C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90B189" w14:textId="77777777" w:rsidR="0064154C" w:rsidRPr="003E14E7" w:rsidRDefault="0064154C" w:rsidP="0064154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F7D426" w14:textId="77777777" w:rsidR="0064154C" w:rsidRPr="003E14E7" w:rsidRDefault="0064154C" w:rsidP="0064154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C92878C" w14:textId="77777777" w:rsidR="0064154C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670C95" w14:textId="77777777" w:rsidR="0064154C" w:rsidRPr="00692A9D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85A7A62" w14:textId="77777777" w:rsidR="0064154C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215DBAB" w14:textId="77777777" w:rsidR="0064154C" w:rsidRPr="00692A9D" w:rsidRDefault="0064154C" w:rsidP="0064154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B98EF56" w14:textId="213D2ACB" w:rsidR="0064154C" w:rsidRPr="00C035DC" w:rsidRDefault="0088455A" w:rsidP="0088455A">
      <w:pPr>
        <w:spacing w:before="120" w:after="120" w:line="240" w:lineRule="auto"/>
        <w:jc w:val="center"/>
        <w:rPr>
          <w:b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A301F">
        <w:rPr>
          <w:rFonts w:ascii="Verdana" w:eastAsia="Verdana" w:hAnsi="Verdana" w:cs="Segoe UI"/>
          <w:b/>
          <w:color w:val="auto"/>
          <w:szCs w:val="20"/>
        </w:rPr>
        <w:t>Usługi</w:t>
      </w:r>
      <w:r w:rsidR="00AA301F"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oraz ubocznych produktów pochodzenia zwierzęcego</w:t>
      </w:r>
      <w:r w:rsidR="00AA301F">
        <w:rPr>
          <w:rFonts w:ascii="Verdana" w:eastAsia="Verdana" w:hAnsi="Verdana" w:cs="Segoe UI"/>
          <w:b/>
          <w:color w:val="auto"/>
          <w:szCs w:val="20"/>
        </w:rPr>
        <w:t>”</w:t>
      </w:r>
      <w:r w:rsidR="00AA301F" w:rsidRPr="00496BF7">
        <w:rPr>
          <w:rFonts w:ascii="Verdana" w:eastAsia="Verdana" w:hAnsi="Verdana" w:cs="Segoe UI"/>
          <w:b/>
          <w:color w:val="auto"/>
          <w:szCs w:val="20"/>
        </w:rPr>
        <w:br/>
      </w:r>
    </w:p>
    <w:p w14:paraId="55228345" w14:textId="77777777" w:rsidR="0064154C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12D46C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56BEB5A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830DDC5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5B8B4FF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43F30C29" w14:textId="429F6A3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2667B2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264F99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6C82591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C57A806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D5B43E" w14:textId="77777777" w:rsidR="0064154C" w:rsidRPr="003E14E7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705BA1" w14:textId="77777777" w:rsidR="0064154C" w:rsidRPr="003E14E7" w:rsidRDefault="0064154C" w:rsidP="0064154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7816A9" w14:textId="77777777" w:rsidR="0064154C" w:rsidRDefault="0064154C" w:rsidP="0064154C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D0A562B" w14:textId="77777777" w:rsidR="0064154C" w:rsidRPr="00AC5AD2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098845D" w14:textId="77777777" w:rsidR="0064154C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D6A77F5" w14:textId="77777777" w:rsidR="0064154C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888CD1F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0331CCF2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890199C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30512874" w14:textId="77777777" w:rsidR="00743692" w:rsidRPr="00536977" w:rsidRDefault="00743692" w:rsidP="0074369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3654AD58" w14:textId="78BA89DB" w:rsidR="00ED7972" w:rsidRPr="0064154C" w:rsidRDefault="00743692" w:rsidP="00AA301F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ED7972" w:rsidRPr="0064154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134929"/>
    <w:rsid w:val="001A0BD2"/>
    <w:rsid w:val="0020444E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4154C"/>
    <w:rsid w:val="006747BD"/>
    <w:rsid w:val="006919BD"/>
    <w:rsid w:val="006D6DE5"/>
    <w:rsid w:val="006E5990"/>
    <w:rsid w:val="006F645A"/>
    <w:rsid w:val="00743692"/>
    <w:rsid w:val="007D5D9D"/>
    <w:rsid w:val="00805DF6"/>
    <w:rsid w:val="00814F7C"/>
    <w:rsid w:val="00821F16"/>
    <w:rsid w:val="008368C0"/>
    <w:rsid w:val="0084396A"/>
    <w:rsid w:val="00854B7B"/>
    <w:rsid w:val="0088455A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815FD"/>
    <w:rsid w:val="00AA301F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415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5</cp:revision>
  <cp:lastPrinted>2020-10-21T10:15:00Z</cp:lastPrinted>
  <dcterms:created xsi:type="dcterms:W3CDTF">2021-10-18T09:55:00Z</dcterms:created>
  <dcterms:modified xsi:type="dcterms:W3CDTF">2021-12-06T10:09:00Z</dcterms:modified>
</cp:coreProperties>
</file>