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2FFBB" w14:textId="77777777" w:rsidR="00A00EE9" w:rsidRPr="00751DA9" w:rsidRDefault="00B71AB4" w:rsidP="009C2622">
      <w:pPr>
        <w:rPr>
          <w:b/>
          <w:sz w:val="28"/>
          <w:szCs w:val="28"/>
        </w:rPr>
      </w:pPr>
      <w:r w:rsidRPr="00751DA9">
        <w:rPr>
          <w:b/>
          <w:sz w:val="28"/>
          <w:szCs w:val="28"/>
        </w:rPr>
        <w:t xml:space="preserve">FORMULARZ </w:t>
      </w:r>
      <w:r w:rsidR="00501786" w:rsidRPr="00751DA9">
        <w:rPr>
          <w:b/>
          <w:sz w:val="28"/>
          <w:szCs w:val="28"/>
        </w:rPr>
        <w:t>SPECYFIKACJ</w:t>
      </w:r>
      <w:r w:rsidRPr="00751DA9">
        <w:rPr>
          <w:b/>
          <w:sz w:val="28"/>
          <w:szCs w:val="28"/>
        </w:rPr>
        <w:t>I TECHNICZNO</w:t>
      </w:r>
      <w:r w:rsidR="00AB7BFF" w:rsidRPr="00751DA9">
        <w:rPr>
          <w:b/>
          <w:sz w:val="28"/>
          <w:szCs w:val="28"/>
        </w:rPr>
        <w:t>-</w:t>
      </w:r>
      <w:r w:rsidRPr="00751DA9">
        <w:rPr>
          <w:b/>
          <w:sz w:val="28"/>
          <w:szCs w:val="28"/>
        </w:rPr>
        <w:t>CENOWEJ</w:t>
      </w:r>
      <w:r w:rsidR="00FB2251" w:rsidRPr="00751DA9">
        <w:rPr>
          <w:b/>
          <w:sz w:val="28"/>
          <w:szCs w:val="28"/>
        </w:rPr>
        <w:t xml:space="preserve"> </w:t>
      </w:r>
      <w:r w:rsidR="00DB09A9" w:rsidRPr="00751DA9">
        <w:rPr>
          <w:b/>
          <w:sz w:val="28"/>
          <w:szCs w:val="28"/>
        </w:rPr>
        <w:t>ZAMAWIAN</w:t>
      </w:r>
      <w:r w:rsidR="00B3687F">
        <w:rPr>
          <w:b/>
          <w:sz w:val="28"/>
          <w:szCs w:val="28"/>
        </w:rPr>
        <w:t>YCH</w:t>
      </w:r>
      <w:r w:rsidR="00AB7BFF" w:rsidRPr="00751DA9">
        <w:rPr>
          <w:b/>
          <w:sz w:val="28"/>
          <w:szCs w:val="28"/>
        </w:rPr>
        <w:t>/</w:t>
      </w:r>
      <w:r w:rsidRPr="00751DA9">
        <w:rPr>
          <w:b/>
          <w:sz w:val="28"/>
          <w:szCs w:val="28"/>
        </w:rPr>
        <w:t>OFEROWAN</w:t>
      </w:r>
      <w:r w:rsidR="00B3687F">
        <w:rPr>
          <w:b/>
          <w:sz w:val="28"/>
          <w:szCs w:val="28"/>
        </w:rPr>
        <w:t>YCH</w:t>
      </w:r>
      <w:r w:rsidR="00E3775B" w:rsidRPr="00751DA9">
        <w:rPr>
          <w:b/>
          <w:sz w:val="28"/>
          <w:szCs w:val="28"/>
        </w:rPr>
        <w:t xml:space="preserve"> </w:t>
      </w:r>
      <w:r w:rsidR="00FB2251" w:rsidRPr="00751DA9">
        <w:rPr>
          <w:b/>
          <w:sz w:val="28"/>
          <w:szCs w:val="28"/>
        </w:rPr>
        <w:br/>
      </w:r>
      <w:r w:rsidR="005B5121">
        <w:rPr>
          <w:b/>
          <w:sz w:val="28"/>
          <w:szCs w:val="28"/>
        </w:rPr>
        <w:t>URZĄDZEŃ WIELOFUNKCYJNYCH</w:t>
      </w:r>
    </w:p>
    <w:p w14:paraId="2E0A931B" w14:textId="77777777" w:rsidR="008D098C" w:rsidRDefault="00DF4F8A" w:rsidP="00786CB1">
      <w:pPr>
        <w:spacing w:before="120"/>
        <w:ind w:left="425" w:right="567"/>
        <w:jc w:val="both"/>
      </w:pPr>
      <w:r w:rsidRPr="00751DA9">
        <w:t xml:space="preserve">Należy </w:t>
      </w:r>
      <w:r w:rsidR="004A149E">
        <w:t>wpisać</w:t>
      </w:r>
      <w:r w:rsidR="00AB650A">
        <w:t xml:space="preserve"> liczoną w miesiącach długość gwarancji</w:t>
      </w:r>
      <w:r w:rsidRPr="00751DA9">
        <w:t xml:space="preserve"> </w:t>
      </w:r>
      <w:r w:rsidR="00E81505" w:rsidRPr="00751DA9">
        <w:t xml:space="preserve">w kolumnie </w:t>
      </w:r>
      <w:r w:rsidR="00724889" w:rsidRPr="00751DA9">
        <w:t>5</w:t>
      </w:r>
      <w:r w:rsidRPr="00751DA9">
        <w:t xml:space="preserve"> "</w:t>
      </w:r>
      <w:r w:rsidR="00AB650A">
        <w:t>Długość gwarancji”</w:t>
      </w:r>
      <w:r w:rsidR="00300303" w:rsidRPr="00751DA9">
        <w:t>;</w:t>
      </w:r>
      <w:r w:rsidRPr="00751DA9">
        <w:t xml:space="preserve"> podać typ</w:t>
      </w:r>
      <w:r w:rsidR="00145CD4" w:rsidRPr="00751DA9">
        <w:t>,</w:t>
      </w:r>
      <w:r w:rsidRPr="00751DA9">
        <w:t xml:space="preserve"> model </w:t>
      </w:r>
      <w:r w:rsidR="004D1E50" w:rsidRPr="00751DA9">
        <w:t xml:space="preserve">i </w:t>
      </w:r>
      <w:r w:rsidRPr="00751DA9">
        <w:t>producent</w:t>
      </w:r>
      <w:r w:rsidR="004D1E50" w:rsidRPr="00751DA9">
        <w:t>a</w:t>
      </w:r>
      <w:r w:rsidRPr="00751DA9">
        <w:t xml:space="preserve"> </w:t>
      </w:r>
      <w:r w:rsidR="00300303" w:rsidRPr="00751DA9">
        <w:t>oferowan</w:t>
      </w:r>
      <w:r w:rsidR="00AB650A">
        <w:t xml:space="preserve">ych urządzeń wielofunkcyjnych </w:t>
      </w:r>
      <w:r w:rsidR="00E81505" w:rsidRPr="00751DA9">
        <w:t xml:space="preserve">w kolumnie </w:t>
      </w:r>
      <w:r w:rsidR="00724889" w:rsidRPr="00751DA9">
        <w:t>4 „</w:t>
      </w:r>
      <w:r w:rsidRPr="00751DA9">
        <w:t>Typ</w:t>
      </w:r>
      <w:r w:rsidR="00145CD4" w:rsidRPr="00751DA9">
        <w:t xml:space="preserve"> (model) oferowany, producent”</w:t>
      </w:r>
      <w:r w:rsidR="00300303" w:rsidRPr="00751DA9">
        <w:t>;</w:t>
      </w:r>
      <w:r w:rsidR="00145CD4" w:rsidRPr="00751DA9">
        <w:t xml:space="preserve"> </w:t>
      </w:r>
      <w:r w:rsidR="004D1E50" w:rsidRPr="00751DA9">
        <w:t xml:space="preserve">w kolumnach </w:t>
      </w:r>
      <w:r w:rsidR="00724889" w:rsidRPr="00751DA9">
        <w:t>7</w:t>
      </w:r>
      <w:r w:rsidR="008150AD" w:rsidRPr="00751DA9">
        <w:t xml:space="preserve">, </w:t>
      </w:r>
      <w:r w:rsidR="00724889" w:rsidRPr="00751DA9">
        <w:t>8</w:t>
      </w:r>
      <w:r w:rsidR="00306F6E" w:rsidRPr="00751DA9">
        <w:t xml:space="preserve"> i </w:t>
      </w:r>
      <w:r w:rsidR="00724889" w:rsidRPr="00751DA9">
        <w:t>10</w:t>
      </w:r>
      <w:r w:rsidR="004D1E50" w:rsidRPr="00751DA9">
        <w:t xml:space="preserve"> </w:t>
      </w:r>
      <w:r w:rsidRPr="00751DA9">
        <w:t>podać ceny</w:t>
      </w:r>
      <w:r w:rsidR="004D1E50" w:rsidRPr="00751DA9">
        <w:t xml:space="preserve"> </w:t>
      </w:r>
      <w:r w:rsidR="008150AD" w:rsidRPr="00751DA9">
        <w:t xml:space="preserve">jednostkowe </w:t>
      </w:r>
      <w:r w:rsidR="004D1E50" w:rsidRPr="00751DA9">
        <w:t>netto</w:t>
      </w:r>
      <w:r w:rsidR="008150AD" w:rsidRPr="00751DA9">
        <w:t xml:space="preserve">, wartość netto </w:t>
      </w:r>
      <w:r w:rsidR="004D1E50" w:rsidRPr="00751DA9">
        <w:t xml:space="preserve">i </w:t>
      </w:r>
      <w:r w:rsidR="00300303" w:rsidRPr="00751DA9">
        <w:t xml:space="preserve">wartość </w:t>
      </w:r>
      <w:r w:rsidR="004D1E50" w:rsidRPr="00751DA9">
        <w:t xml:space="preserve">brutto zgodnie z </w:t>
      </w:r>
      <w:r w:rsidR="00306F6E" w:rsidRPr="00751DA9">
        <w:t xml:space="preserve">podaną w kolumnie </w:t>
      </w:r>
      <w:r w:rsidR="00724889" w:rsidRPr="00751DA9">
        <w:t>9</w:t>
      </w:r>
      <w:r w:rsidR="004D1E50" w:rsidRPr="00751DA9">
        <w:t xml:space="preserve"> stawką podatku VAT</w:t>
      </w:r>
      <w:r w:rsidR="00306F6E" w:rsidRPr="00751DA9">
        <w:t xml:space="preserve"> dla założonej ilości zamawianego sprzętu (kolumna </w:t>
      </w:r>
      <w:r w:rsidR="00724889" w:rsidRPr="00751DA9">
        <w:t>6</w:t>
      </w:r>
      <w:r w:rsidR="00306F6E" w:rsidRPr="00751DA9">
        <w:t>)</w:t>
      </w:r>
      <w:r w:rsidRPr="00751DA9">
        <w:t>.</w:t>
      </w:r>
    </w:p>
    <w:p w14:paraId="5C90F9DF" w14:textId="77777777" w:rsidR="00025CC9" w:rsidRPr="00751DA9" w:rsidRDefault="00025CC9" w:rsidP="00A51BA5">
      <w:pPr>
        <w:spacing w:before="120" w:after="120"/>
        <w:ind w:left="425" w:right="567"/>
        <w:jc w:val="both"/>
      </w:pPr>
      <w:r w:rsidRPr="00751DA9">
        <w:t>Zamawia</w:t>
      </w:r>
      <w:r w:rsidR="00871DCC">
        <w:t xml:space="preserve">ne </w:t>
      </w:r>
      <w:r w:rsidR="0094456A">
        <w:t>urządzenia wielofunkcyjne</w:t>
      </w:r>
      <w:r w:rsidR="00871DCC">
        <w:t xml:space="preserve"> </w:t>
      </w:r>
      <w:r w:rsidRPr="00751DA9">
        <w:t>wymienion</w:t>
      </w:r>
      <w:r w:rsidR="00871DCC">
        <w:t>e</w:t>
      </w:r>
      <w:r w:rsidRPr="00751DA9">
        <w:t xml:space="preserve"> w poniższej tabeli</w:t>
      </w:r>
      <w:r w:rsidR="00464628" w:rsidRPr="00751DA9">
        <w:t>,</w:t>
      </w:r>
      <w:r w:rsidR="00DC44F9" w:rsidRPr="00751DA9">
        <w:t xml:space="preserve"> </w:t>
      </w:r>
      <w:r w:rsidRPr="00751DA9">
        <w:t>mus</w:t>
      </w:r>
      <w:r w:rsidR="00871DCC">
        <w:t>zą</w:t>
      </w:r>
      <w:r w:rsidRPr="00751DA9">
        <w:t xml:space="preserve"> być kompletn</w:t>
      </w:r>
      <w:r w:rsidR="00871DCC">
        <w:t>e</w:t>
      </w:r>
      <w:r w:rsidR="004D1E50" w:rsidRPr="00751DA9">
        <w:t>,</w:t>
      </w:r>
      <w:r w:rsidRPr="00751DA9">
        <w:t xml:space="preserve"> zdatn</w:t>
      </w:r>
      <w:r w:rsidR="00871DCC">
        <w:t>e</w:t>
      </w:r>
      <w:r w:rsidRPr="00751DA9">
        <w:t xml:space="preserve"> do uży</w:t>
      </w:r>
      <w:r w:rsidR="00A51BA5" w:rsidRPr="00751DA9">
        <w:t>tku</w:t>
      </w:r>
      <w:r w:rsidR="004D1E50" w:rsidRPr="00751DA9">
        <w:t xml:space="preserve"> i</w:t>
      </w:r>
      <w:r w:rsidRPr="00751DA9">
        <w:t xml:space="preserve"> </w:t>
      </w:r>
      <w:r w:rsidR="00A51BA5" w:rsidRPr="00751DA9">
        <w:t>mus</w:t>
      </w:r>
      <w:r w:rsidR="00871DCC">
        <w:t>zą</w:t>
      </w:r>
      <w:r w:rsidR="00A51BA5" w:rsidRPr="00751DA9">
        <w:t xml:space="preserve"> </w:t>
      </w:r>
      <w:r w:rsidRPr="00751DA9">
        <w:t>spełnia</w:t>
      </w:r>
      <w:r w:rsidR="00C420D9" w:rsidRPr="00751DA9">
        <w:t xml:space="preserve">ć </w:t>
      </w:r>
      <w:r w:rsidRPr="00751DA9">
        <w:t>wszystkie zdefiniowane wymagania</w:t>
      </w:r>
      <w:r w:rsidR="00C420D9" w:rsidRPr="00751DA9">
        <w:t xml:space="preserve"> </w:t>
      </w:r>
      <w:r w:rsidRPr="00751DA9">
        <w:t>i parametry minimalne</w:t>
      </w:r>
      <w:r w:rsidR="00464628" w:rsidRPr="00751DA9">
        <w:t>.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72"/>
        <w:gridCol w:w="4225"/>
        <w:gridCol w:w="2746"/>
        <w:gridCol w:w="1909"/>
        <w:gridCol w:w="565"/>
        <w:gridCol w:w="875"/>
        <w:gridCol w:w="931"/>
        <w:gridCol w:w="733"/>
        <w:gridCol w:w="1425"/>
      </w:tblGrid>
      <w:tr w:rsidR="00751DA9" w:rsidRPr="00751DA9" w14:paraId="05F7B8C7" w14:textId="77777777" w:rsidTr="004B3387">
        <w:trPr>
          <w:trHeight w:val="16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CECB62" w14:textId="77777777" w:rsidR="00D87C5E" w:rsidRPr="00751DA9" w:rsidRDefault="00D87C5E" w:rsidP="008150AD">
            <w:pPr>
              <w:tabs>
                <w:tab w:val="num" w:pos="-162"/>
                <w:tab w:val="num" w:pos="378"/>
              </w:tabs>
              <w:ind w:left="-106" w:right="-176"/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5D539B" w14:textId="77777777"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5D3575" w14:textId="77777777" w:rsidR="008032CF" w:rsidRPr="00751DA9" w:rsidRDefault="008032CF" w:rsidP="008032CF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</w:p>
          <w:p w14:paraId="05D87C4F" w14:textId="77777777" w:rsidR="00D87C5E" w:rsidRPr="00751DA9" w:rsidRDefault="003D231B" w:rsidP="008032CF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Wymagane minimalne parametry</w:t>
            </w:r>
            <w:r w:rsidR="00786CB1">
              <w:rPr>
                <w:rFonts w:eastAsia="Arial Unicode MS"/>
                <w:b/>
                <w:sz w:val="16"/>
                <w:szCs w:val="16"/>
              </w:rPr>
              <w:t>, wyposażenie</w:t>
            </w:r>
            <w:r w:rsidRPr="00751DA9">
              <w:rPr>
                <w:rFonts w:eastAsia="Arial Unicode MS"/>
                <w:b/>
                <w:sz w:val="16"/>
                <w:szCs w:val="16"/>
              </w:rPr>
              <w:br/>
              <w:t>zamawianego produktu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259C05" w14:textId="77777777" w:rsidR="00D87C5E" w:rsidRPr="00751DA9" w:rsidRDefault="00D87C5E" w:rsidP="00E8150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Typ (model) oferowany</w:t>
            </w:r>
            <w:r w:rsidR="004A149E">
              <w:rPr>
                <w:rFonts w:eastAsia="Arial Unicode MS"/>
                <w:b/>
                <w:sz w:val="16"/>
                <w:szCs w:val="16"/>
              </w:rPr>
              <w:t>,</w:t>
            </w:r>
          </w:p>
          <w:p w14:paraId="06DF43F0" w14:textId="77777777" w:rsidR="00D87C5E" w:rsidRPr="00751DA9" w:rsidRDefault="00AB650A" w:rsidP="00E8150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P</w:t>
            </w:r>
            <w:r w:rsidR="00D87C5E" w:rsidRPr="00751DA9">
              <w:rPr>
                <w:rFonts w:eastAsia="Arial Unicode MS"/>
                <w:b/>
                <w:sz w:val="16"/>
                <w:szCs w:val="16"/>
              </w:rPr>
              <w:t>roducent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A96D81" w14:textId="0AD6B9E6" w:rsidR="00963589" w:rsidRDefault="00963589" w:rsidP="000F35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gwarancji</w:t>
            </w:r>
          </w:p>
          <w:p w14:paraId="6AA668B8" w14:textId="77777777" w:rsidR="00963589" w:rsidRDefault="00097AA0" w:rsidP="000F35A6">
            <w:pPr>
              <w:rPr>
                <w:sz w:val="16"/>
                <w:szCs w:val="16"/>
              </w:rPr>
            </w:pPr>
            <w:r w:rsidRPr="00963589">
              <w:rPr>
                <w:sz w:val="16"/>
                <w:szCs w:val="16"/>
              </w:rPr>
              <w:t>Okresu gwarancji, którym objęte będą urządzenia wielofunkcyjne,</w:t>
            </w:r>
            <w:r w:rsidR="000F35A6" w:rsidRPr="00963589">
              <w:rPr>
                <w:sz w:val="16"/>
                <w:szCs w:val="16"/>
              </w:rPr>
              <w:t xml:space="preserve"> który</w:t>
            </w:r>
            <w:r w:rsidRPr="00963589">
              <w:rPr>
                <w:sz w:val="16"/>
                <w:szCs w:val="16"/>
              </w:rPr>
              <w:t xml:space="preserve"> równy jest sumie wymaganego okresu gwarancyjnego (podanego w kolumnie 3   oraz  oferowan</w:t>
            </w:r>
            <w:r w:rsidR="000F35A6" w:rsidRPr="00963589">
              <w:rPr>
                <w:sz w:val="16"/>
                <w:szCs w:val="16"/>
              </w:rPr>
              <w:t>ego</w:t>
            </w:r>
            <w:r w:rsidRPr="00963589">
              <w:rPr>
                <w:sz w:val="16"/>
                <w:szCs w:val="16"/>
              </w:rPr>
              <w:t xml:space="preserve"> „dodatkow</w:t>
            </w:r>
            <w:r w:rsidR="000F35A6" w:rsidRPr="00963589">
              <w:rPr>
                <w:sz w:val="16"/>
                <w:szCs w:val="16"/>
              </w:rPr>
              <w:t>ego</w:t>
            </w:r>
            <w:r w:rsidRPr="00963589">
              <w:rPr>
                <w:sz w:val="16"/>
                <w:szCs w:val="16"/>
              </w:rPr>
              <w:t xml:space="preserve"> okres</w:t>
            </w:r>
            <w:r w:rsidR="000F35A6" w:rsidRPr="00963589">
              <w:rPr>
                <w:sz w:val="16"/>
                <w:szCs w:val="16"/>
              </w:rPr>
              <w:t>u</w:t>
            </w:r>
            <w:r w:rsidRPr="00963589">
              <w:rPr>
                <w:sz w:val="16"/>
                <w:szCs w:val="16"/>
              </w:rPr>
              <w:t xml:space="preserve"> </w:t>
            </w:r>
            <w:r w:rsidR="000F35A6" w:rsidRPr="00963589">
              <w:rPr>
                <w:sz w:val="16"/>
                <w:szCs w:val="16"/>
              </w:rPr>
              <w:t>gwarancyjnego</w:t>
            </w:r>
            <w:r w:rsidRPr="00963589">
              <w:rPr>
                <w:sz w:val="16"/>
                <w:szCs w:val="16"/>
              </w:rPr>
              <w:t>” podan</w:t>
            </w:r>
            <w:r w:rsidR="000F35A6" w:rsidRPr="00963589">
              <w:rPr>
                <w:sz w:val="16"/>
                <w:szCs w:val="16"/>
              </w:rPr>
              <w:t>ego</w:t>
            </w:r>
            <w:r w:rsidRPr="00963589">
              <w:rPr>
                <w:sz w:val="16"/>
                <w:szCs w:val="16"/>
              </w:rPr>
              <w:t xml:space="preserve"> w tabeli poniżej  </w:t>
            </w:r>
          </w:p>
          <w:p w14:paraId="6993C24B" w14:textId="0D0C5594" w:rsidR="00D87C5E" w:rsidRPr="00963589" w:rsidRDefault="00097AA0" w:rsidP="000F35A6">
            <w:pPr>
              <w:rPr>
                <w:sz w:val="16"/>
                <w:szCs w:val="16"/>
              </w:rPr>
            </w:pPr>
            <w:r w:rsidRPr="00963589">
              <w:rPr>
                <w:sz w:val="16"/>
                <w:szCs w:val="16"/>
              </w:rPr>
              <w:t xml:space="preserve">(należy </w:t>
            </w:r>
            <w:r w:rsidR="000F35A6" w:rsidRPr="00963589">
              <w:rPr>
                <w:sz w:val="16"/>
                <w:szCs w:val="16"/>
              </w:rPr>
              <w:t>wpisać</w:t>
            </w:r>
            <w:r w:rsidRPr="00963589">
              <w:rPr>
                <w:sz w:val="16"/>
                <w:szCs w:val="16"/>
              </w:rPr>
              <w:t xml:space="preserve"> </w:t>
            </w:r>
            <w:r w:rsidR="000F35A6" w:rsidRPr="00963589">
              <w:rPr>
                <w:sz w:val="16"/>
                <w:szCs w:val="16"/>
              </w:rPr>
              <w:br/>
            </w:r>
            <w:r w:rsidRPr="00963589">
              <w:rPr>
                <w:sz w:val="16"/>
                <w:szCs w:val="16"/>
              </w:rPr>
              <w:t>w pełnych miesiącach)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91A337" w14:textId="77777777"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Ilość</w:t>
            </w:r>
          </w:p>
          <w:p w14:paraId="422F6B5E" w14:textId="77777777"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[szt.]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36CEB0" w14:textId="77777777" w:rsidR="00D87C5E" w:rsidRPr="00751DA9" w:rsidRDefault="00D87C5E" w:rsidP="00CF0740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Cena </w:t>
            </w:r>
            <w:r w:rsidRPr="00751DA9">
              <w:rPr>
                <w:b/>
                <w:sz w:val="16"/>
                <w:szCs w:val="16"/>
              </w:rPr>
              <w:br/>
              <w:t>jedn.</w:t>
            </w:r>
            <w:r w:rsidRPr="00751DA9">
              <w:rPr>
                <w:b/>
                <w:sz w:val="16"/>
                <w:szCs w:val="16"/>
              </w:rPr>
              <w:br/>
              <w:t>netto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A41219" w14:textId="77777777"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Wartość </w:t>
            </w:r>
            <w:r w:rsidRPr="00751DA9">
              <w:rPr>
                <w:b/>
                <w:sz w:val="16"/>
                <w:szCs w:val="16"/>
              </w:rPr>
              <w:br/>
              <w:t>netto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5732F5" w14:textId="77777777"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24AADBC" w14:textId="77777777"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Wartość </w:t>
            </w:r>
            <w:r w:rsidRPr="00751DA9">
              <w:rPr>
                <w:b/>
                <w:sz w:val="16"/>
                <w:szCs w:val="16"/>
              </w:rPr>
              <w:br/>
              <w:t>brutto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</w:tr>
      <w:tr w:rsidR="00751DA9" w:rsidRPr="00751DA9" w14:paraId="2D342C75" w14:textId="77777777" w:rsidTr="004B3387">
        <w:trPr>
          <w:trHeight w:val="16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78559B" w14:textId="77777777" w:rsidR="00D87C5E" w:rsidRPr="00751DA9" w:rsidRDefault="00D87C5E" w:rsidP="00CE1D2C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78E555" w14:textId="77777777" w:rsidR="00D87C5E" w:rsidRPr="00751DA9" w:rsidRDefault="00D87C5E" w:rsidP="00CE1D2C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02A3C9" w14:textId="77777777"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52018D" w14:textId="77777777"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126C84" w14:textId="77777777"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D9EC2D" w14:textId="77777777"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466D96" w14:textId="77777777"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E6FB6C" w14:textId="77777777"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C480F3C" w14:textId="77777777"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7D690E" w14:textId="77777777" w:rsidR="00D87C5E" w:rsidRPr="00751DA9" w:rsidRDefault="00D87C5E" w:rsidP="00A80AEF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1</w:t>
            </w:r>
            <w:r w:rsidR="00A80AEF" w:rsidRPr="00751DA9">
              <w:rPr>
                <w:b/>
                <w:sz w:val="20"/>
                <w:szCs w:val="20"/>
              </w:rPr>
              <w:t>0</w:t>
            </w:r>
          </w:p>
        </w:tc>
      </w:tr>
      <w:tr w:rsidR="00751DA9" w:rsidRPr="00751DA9" w14:paraId="4BD075F9" w14:textId="77777777" w:rsidTr="004B3387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459A4D69" w14:textId="77777777" w:rsidR="008F654D" w:rsidRPr="00751DA9" w:rsidRDefault="008F654D" w:rsidP="001A2901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472" w:type="dxa"/>
            <w:shd w:val="pct10" w:color="auto" w:fill="auto"/>
            <w:vAlign w:val="center"/>
          </w:tcPr>
          <w:p w14:paraId="4B9884DE" w14:textId="77777777" w:rsidR="008F654D" w:rsidRPr="00751DA9" w:rsidRDefault="00944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wielofunkcyjne monochromatyczne A4 </w:t>
            </w:r>
            <w:r w:rsidR="00871D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vAlign w:val="center"/>
          </w:tcPr>
          <w:p w14:paraId="352E1CAE" w14:textId="77777777" w:rsidR="0094180B" w:rsidRDefault="009A770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monochromatyczne laserowe urządzenie wielofunkcyjne A4</w:t>
            </w:r>
            <w:r w:rsidR="00545BAE">
              <w:rPr>
                <w:sz w:val="18"/>
                <w:szCs w:val="18"/>
              </w:rPr>
              <w:t xml:space="preserve"> z dupleksem</w:t>
            </w:r>
            <w:r>
              <w:rPr>
                <w:sz w:val="18"/>
                <w:szCs w:val="18"/>
              </w:rPr>
              <w:t>;</w:t>
            </w:r>
          </w:p>
          <w:p w14:paraId="450F057E" w14:textId="77777777" w:rsidR="009A7708" w:rsidRDefault="009A770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drukowanie, kopiowanie, skanowa</w:t>
            </w:r>
            <w:r w:rsidR="000C3326">
              <w:rPr>
                <w:sz w:val="18"/>
                <w:szCs w:val="18"/>
              </w:rPr>
              <w:t>nie;</w:t>
            </w:r>
          </w:p>
          <w:p w14:paraId="6C529B25" w14:textId="77777777" w:rsidR="000C3326" w:rsidRDefault="000C3326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procesor dwurdzeniowy o częstotliwości co najmniej 1,</w:t>
            </w:r>
            <w:r w:rsidR="0003108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GHz;</w:t>
            </w:r>
          </w:p>
          <w:p w14:paraId="3816DB9E" w14:textId="77777777" w:rsidR="000C3326" w:rsidRDefault="000C3326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panel sterowania w postaci ekranu dotykowego LCD o przekątnej co najmniej 9,7”, a nie większej niż 10,5”;</w:t>
            </w:r>
          </w:p>
          <w:p w14:paraId="5FF41BEE" w14:textId="77777777" w:rsidR="000C3326" w:rsidRDefault="000C3326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3</w:t>
            </w:r>
            <w:r w:rsidR="00087DA7"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 xml:space="preserve"> GB pamięci RAM;</w:t>
            </w:r>
          </w:p>
          <w:p w14:paraId="32E06A01" w14:textId="77777777" w:rsidR="000C3326" w:rsidRDefault="000C3326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dysk twardy co najmniej </w:t>
            </w:r>
            <w:r w:rsidR="00031086">
              <w:rPr>
                <w:sz w:val="18"/>
                <w:szCs w:val="18"/>
              </w:rPr>
              <w:t>256</w:t>
            </w:r>
            <w:r>
              <w:rPr>
                <w:sz w:val="18"/>
                <w:szCs w:val="18"/>
              </w:rPr>
              <w:t xml:space="preserve"> GB</w:t>
            </w:r>
            <w:r w:rsidR="00031086">
              <w:rPr>
                <w:sz w:val="18"/>
                <w:szCs w:val="18"/>
              </w:rPr>
              <w:t xml:space="preserve"> (SSD)</w:t>
            </w:r>
            <w:r>
              <w:rPr>
                <w:sz w:val="18"/>
                <w:szCs w:val="18"/>
              </w:rPr>
              <w:t>;</w:t>
            </w:r>
          </w:p>
          <w:p w14:paraId="664F7B75" w14:textId="77777777" w:rsidR="000C3326" w:rsidRDefault="000C3326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interfejsy podłączeniowe: 1000 Base-T/100Base-TX/10Base-T, co najmniej 2 porty USB 2.0 i 1 port USB 3.0;</w:t>
            </w:r>
          </w:p>
          <w:p w14:paraId="12402234" w14:textId="77777777" w:rsidR="000C3326" w:rsidRDefault="000C3326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pojemność podajników papieru co najmniej: </w:t>
            </w:r>
            <w:r>
              <w:rPr>
                <w:sz w:val="18"/>
                <w:szCs w:val="18"/>
              </w:rPr>
              <w:br/>
              <w:t xml:space="preserve">       - </w:t>
            </w:r>
            <w:r w:rsidR="00FB5B12">
              <w:rPr>
                <w:sz w:val="18"/>
                <w:szCs w:val="18"/>
              </w:rPr>
              <w:t>kaseta 550</w:t>
            </w:r>
            <w:r>
              <w:rPr>
                <w:sz w:val="18"/>
                <w:szCs w:val="18"/>
              </w:rPr>
              <w:t xml:space="preserve"> arkuszy; </w:t>
            </w:r>
            <w:r>
              <w:rPr>
                <w:sz w:val="18"/>
                <w:szCs w:val="18"/>
              </w:rPr>
              <w:br/>
              <w:t xml:space="preserve">       - taca wielofunkcyjna na 100 arkuszy;</w:t>
            </w:r>
          </w:p>
          <w:p w14:paraId="416CF18B" w14:textId="77777777" w:rsidR="000C3326" w:rsidRDefault="000C3326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pojemność tacy odbiorczej co najmniej 500 arkuszy;</w:t>
            </w:r>
          </w:p>
          <w:p w14:paraId="0B7B345F" w14:textId="77777777" w:rsidR="000C3326" w:rsidRDefault="000C3326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obsługiwane formaty nośników: A4, A5, A5R, A6, B5, </w:t>
            </w:r>
            <w:r>
              <w:rPr>
                <w:sz w:val="18"/>
                <w:szCs w:val="18"/>
              </w:rPr>
              <w:lastRenderedPageBreak/>
              <w:t xml:space="preserve">koperty, rozmiar niestandardowy co najmniej </w:t>
            </w:r>
            <w:r w:rsidR="00087DA7">
              <w:rPr>
                <w:sz w:val="18"/>
                <w:szCs w:val="18"/>
              </w:rPr>
              <w:t xml:space="preserve">od </w:t>
            </w:r>
            <w:r>
              <w:rPr>
                <w:sz w:val="18"/>
                <w:szCs w:val="18"/>
              </w:rPr>
              <w:t>76,</w:t>
            </w:r>
            <w:r w:rsidR="00087DA7">
              <w:rPr>
                <w:sz w:val="18"/>
                <w:szCs w:val="18"/>
              </w:rPr>
              <w:t>2</w:t>
            </w:r>
            <w:r w:rsidR="00376BE4">
              <w:rPr>
                <w:sz w:val="18"/>
                <w:szCs w:val="18"/>
              </w:rPr>
              <w:t>x127,</w:t>
            </w:r>
            <w:r w:rsidR="00031086">
              <w:rPr>
                <w:sz w:val="18"/>
                <w:szCs w:val="18"/>
              </w:rPr>
              <w:t>0</w:t>
            </w:r>
            <w:r w:rsidR="00376BE4">
              <w:rPr>
                <w:sz w:val="18"/>
                <w:szCs w:val="18"/>
              </w:rPr>
              <w:t xml:space="preserve"> mm do 21</w:t>
            </w:r>
            <w:r w:rsidR="00087DA7">
              <w:rPr>
                <w:sz w:val="18"/>
                <w:szCs w:val="18"/>
              </w:rPr>
              <w:t>6,0</w:t>
            </w:r>
            <w:r w:rsidR="00376BE4">
              <w:rPr>
                <w:sz w:val="18"/>
                <w:szCs w:val="18"/>
              </w:rPr>
              <w:t xml:space="preserve"> x 355,</w:t>
            </w:r>
            <w:r w:rsidR="00087DA7">
              <w:rPr>
                <w:sz w:val="18"/>
                <w:szCs w:val="18"/>
              </w:rPr>
              <w:t>5</w:t>
            </w:r>
            <w:r w:rsidR="00376BE4">
              <w:rPr>
                <w:sz w:val="18"/>
                <w:szCs w:val="18"/>
              </w:rPr>
              <w:t xml:space="preserve"> mm;</w:t>
            </w:r>
          </w:p>
          <w:p w14:paraId="1094CFF2" w14:textId="77777777" w:rsidR="00376BE4" w:rsidRDefault="00376BE4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gramatura co najmniej od 60-</w:t>
            </w:r>
            <w:r w:rsidR="00087DA7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g/m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;</w:t>
            </w:r>
          </w:p>
          <w:p w14:paraId="37FA2991" w14:textId="77777777" w:rsidR="00376BE4" w:rsidRDefault="00376BE4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czas rozgrzewania od włączenia zasilania nie więcej niż 1</w:t>
            </w:r>
            <w:r w:rsidR="00AD04B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s;</w:t>
            </w:r>
          </w:p>
          <w:p w14:paraId="1319716D" w14:textId="77777777" w:rsidR="00376BE4" w:rsidRDefault="00376BE4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szybkość drukowania A4 nie mniejsza niż 50 str/min.;</w:t>
            </w:r>
          </w:p>
          <w:p w14:paraId="52211C97" w14:textId="77777777" w:rsidR="00376BE4" w:rsidRDefault="00376BE4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rozdzielczość drukowania co najmniej od 600x600 do 1200x1200 dpi;</w:t>
            </w:r>
          </w:p>
          <w:p w14:paraId="5B52BD52" w14:textId="77777777" w:rsidR="00376BE4" w:rsidRDefault="00376BE4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język opisu strony co najmniej PCL 6 i PostScript 3;</w:t>
            </w:r>
          </w:p>
          <w:p w14:paraId="1035E548" w14:textId="77777777" w:rsidR="00376BE4" w:rsidRDefault="00376BE4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drukowanie bezpośrednie obsługiwanych typów plików co najmniej : TIFF, JPEG, PDF</w:t>
            </w:r>
            <w:r w:rsidR="00087D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EPS i XPS;</w:t>
            </w:r>
          </w:p>
          <w:p w14:paraId="7EA9C39C" w14:textId="77777777" w:rsidR="00376BE4" w:rsidRDefault="00376BE4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drukowanie z</w:t>
            </w:r>
            <w:r w:rsidR="00545BAE">
              <w:rPr>
                <w:sz w:val="18"/>
                <w:szCs w:val="18"/>
              </w:rPr>
              <w:t xml:space="preserve"> co najmniej: AirPrint, </w:t>
            </w:r>
            <w:r w:rsidR="00AD04BE">
              <w:rPr>
                <w:sz w:val="18"/>
                <w:szCs w:val="18"/>
              </w:rPr>
              <w:t>Universal Print firmy Microsoft</w:t>
            </w:r>
            <w:r w:rsidR="00545BAE">
              <w:rPr>
                <w:sz w:val="18"/>
                <w:szCs w:val="18"/>
              </w:rPr>
              <w:t>;</w:t>
            </w:r>
          </w:p>
          <w:p w14:paraId="51C22A50" w14:textId="77777777" w:rsidR="00EE73EE" w:rsidRDefault="00EE73EE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czcionki co najmniej: PCL-90 romańskich, 10 bitmapowych, 2 OCR, PS-13</w:t>
            </w:r>
            <w:r w:rsidR="00AD04B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romańskich;</w:t>
            </w:r>
          </w:p>
          <w:p w14:paraId="20DE159B" w14:textId="77777777" w:rsidR="003A1E80" w:rsidRDefault="00545BAE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A1E80">
              <w:rPr>
                <w:sz w:val="18"/>
                <w:szCs w:val="18"/>
              </w:rPr>
              <w:t>szybkość kopiowania A4 co najmniej 50 str./min;</w:t>
            </w:r>
          </w:p>
          <w:p w14:paraId="02EFAD49" w14:textId="77777777" w:rsidR="003A1E80" w:rsidRDefault="003A1E80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czas uzyskania pierwszej kopii A4 nie większy niż 6s;</w:t>
            </w:r>
          </w:p>
          <w:p w14:paraId="3FD7720E" w14:textId="77777777" w:rsidR="003A1E80" w:rsidRDefault="003A1E80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rozdzielczość kopiowania co najmniej 600x600;</w:t>
            </w:r>
          </w:p>
          <w:p w14:paraId="473F6731" w14:textId="77777777" w:rsidR="003A1E80" w:rsidRDefault="003A1E80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powiększenie regulowane co najmniej w przedziale 25-400% z przyrostem o 1%;</w:t>
            </w:r>
          </w:p>
          <w:p w14:paraId="6666A70E" w14:textId="77777777" w:rsidR="003A1E80" w:rsidRDefault="003A1E80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zaprogramowane współczynniki </w:t>
            </w:r>
            <w:r w:rsidR="00EE73EE">
              <w:rPr>
                <w:sz w:val="18"/>
                <w:szCs w:val="18"/>
              </w:rPr>
              <w:t xml:space="preserve">zmniejszenia/powiększenia wg obszaru, </w:t>
            </w:r>
            <w:r>
              <w:rPr>
                <w:sz w:val="18"/>
                <w:szCs w:val="18"/>
              </w:rPr>
              <w:t>tryb dwustronny;</w:t>
            </w:r>
          </w:p>
          <w:p w14:paraId="0B239F47" w14:textId="77777777" w:rsidR="003A1E80" w:rsidRDefault="003A1E80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automatyczny jednoprzebiegowy podajnik dokumentów do skanowania dwustronnego o pojemności co najmniej </w:t>
            </w:r>
            <w:r w:rsidR="00955B8B">
              <w:rPr>
                <w:sz w:val="18"/>
                <w:szCs w:val="18"/>
              </w:rPr>
              <w:t>10</w:t>
            </w:r>
            <w:r w:rsidR="006C6AD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arkuszy;</w:t>
            </w:r>
          </w:p>
          <w:p w14:paraId="70A21C70" w14:textId="77777777" w:rsidR="00545BAE" w:rsidRDefault="003A1E80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71E31">
              <w:rPr>
                <w:sz w:val="18"/>
                <w:szCs w:val="18"/>
              </w:rPr>
              <w:t>rozdzielczość skanowania co najmniej 600x600;</w:t>
            </w:r>
          </w:p>
          <w:p w14:paraId="1629F6FE" w14:textId="77777777" w:rsidR="00471E31" w:rsidRDefault="00471E31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możliwość wysyłki skanu na e-maila, pamięć USB, do urządzeń przenośnych;</w:t>
            </w:r>
          </w:p>
          <w:p w14:paraId="62F51CF4" w14:textId="77777777" w:rsidR="006D7568" w:rsidRDefault="006D756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kompatybilność z systemami operacyjnymi Windows 10 i 11;</w:t>
            </w:r>
          </w:p>
          <w:p w14:paraId="70649CB2" w14:textId="77777777" w:rsidR="00471E31" w:rsidRDefault="00471E31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wydajność materiału eksploatacyjnego co najmniej </w:t>
            </w:r>
            <w:r w:rsidR="004176F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0 000 stron</w:t>
            </w:r>
            <w:r w:rsidR="006C6AD8">
              <w:rPr>
                <w:sz w:val="18"/>
                <w:szCs w:val="18"/>
              </w:rPr>
              <w:t xml:space="preserve"> (A4)</w:t>
            </w:r>
            <w:r>
              <w:rPr>
                <w:sz w:val="18"/>
                <w:szCs w:val="18"/>
              </w:rPr>
              <w:t>;</w:t>
            </w:r>
          </w:p>
          <w:p w14:paraId="5EDC539F" w14:textId="77777777" w:rsidR="00471E31" w:rsidRDefault="00471E31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dedykowany stolik pod kserokopiarkę;</w:t>
            </w:r>
          </w:p>
          <w:p w14:paraId="4580D773" w14:textId="77777777" w:rsidR="00EB395B" w:rsidRPr="00376BE4" w:rsidRDefault="00471E31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gwarancja co najmniej 24 miesiące.</w:t>
            </w:r>
          </w:p>
        </w:tc>
        <w:tc>
          <w:tcPr>
            <w:tcW w:w="2746" w:type="dxa"/>
          </w:tcPr>
          <w:p w14:paraId="7AD624B3" w14:textId="77777777" w:rsidR="008F654D" w:rsidRPr="00751DA9" w:rsidRDefault="008F65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  <w:vAlign w:val="center"/>
          </w:tcPr>
          <w:p w14:paraId="044AE3A3" w14:textId="77777777" w:rsidR="008F654D" w:rsidRPr="00751DA9" w:rsidRDefault="008F654D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5" w:type="dxa"/>
            <w:shd w:val="pct10" w:color="auto" w:fill="auto"/>
            <w:vAlign w:val="center"/>
          </w:tcPr>
          <w:p w14:paraId="480B9A63" w14:textId="77777777" w:rsidR="008F654D" w:rsidRPr="00751DA9" w:rsidRDefault="00AB65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5" w:type="dxa"/>
            <w:vAlign w:val="center"/>
          </w:tcPr>
          <w:p w14:paraId="002EAE52" w14:textId="77777777"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19E237EA" w14:textId="77777777" w:rsidR="008F654D" w:rsidRPr="00751DA9" w:rsidRDefault="008F654D" w:rsidP="001A2901"/>
        </w:tc>
        <w:tc>
          <w:tcPr>
            <w:tcW w:w="733" w:type="dxa"/>
            <w:shd w:val="pct10" w:color="auto" w:fill="auto"/>
          </w:tcPr>
          <w:p w14:paraId="1687C15C" w14:textId="77777777" w:rsidR="002773D1" w:rsidRDefault="002773D1" w:rsidP="00A73FF3"/>
          <w:p w14:paraId="7111B4DA" w14:textId="77777777" w:rsidR="002773D1" w:rsidRDefault="002773D1" w:rsidP="00A73FF3"/>
          <w:p w14:paraId="4F53F7B3" w14:textId="77777777" w:rsidR="002773D1" w:rsidRDefault="002773D1" w:rsidP="00A73FF3"/>
          <w:p w14:paraId="63527EA5" w14:textId="77777777" w:rsidR="002773D1" w:rsidRDefault="002773D1" w:rsidP="00A73FF3"/>
          <w:p w14:paraId="6ED15A01" w14:textId="77777777" w:rsidR="002773D1" w:rsidRDefault="002773D1" w:rsidP="00A73FF3"/>
          <w:p w14:paraId="7076BEF0" w14:textId="77777777" w:rsidR="002773D1" w:rsidRDefault="002773D1" w:rsidP="00A73FF3"/>
          <w:p w14:paraId="1687F0A8" w14:textId="77777777" w:rsidR="002773D1" w:rsidRDefault="002773D1" w:rsidP="00A73FF3"/>
          <w:p w14:paraId="78280D0F" w14:textId="77777777" w:rsidR="008F654D" w:rsidRPr="00751DA9" w:rsidRDefault="008F654D" w:rsidP="00A73FF3">
            <w:r w:rsidRPr="00751DA9">
              <w:t>23%</w:t>
            </w:r>
          </w:p>
        </w:tc>
        <w:tc>
          <w:tcPr>
            <w:tcW w:w="1425" w:type="dxa"/>
            <w:vAlign w:val="center"/>
          </w:tcPr>
          <w:p w14:paraId="3389E2D9" w14:textId="77777777"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4A149E" w:rsidRPr="00751DA9" w14:paraId="4043AC11" w14:textId="77777777" w:rsidTr="004B3387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174AB4D1" w14:textId="77777777" w:rsidR="004A149E" w:rsidRPr="00751DA9" w:rsidRDefault="004A149E" w:rsidP="001A2901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472" w:type="dxa"/>
            <w:shd w:val="pct10" w:color="auto" w:fill="auto"/>
            <w:vAlign w:val="center"/>
          </w:tcPr>
          <w:p w14:paraId="280763DC" w14:textId="77777777" w:rsidR="004A149E" w:rsidRDefault="00944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wielofunkcyjne kolorowe A4  </w:t>
            </w:r>
          </w:p>
        </w:tc>
        <w:tc>
          <w:tcPr>
            <w:tcW w:w="4225" w:type="dxa"/>
            <w:vAlign w:val="center"/>
          </w:tcPr>
          <w:p w14:paraId="3E8EAFA9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kolorowe laserowe urządzenie wielofunkcyjne A4 z dupleksem;</w:t>
            </w:r>
          </w:p>
          <w:p w14:paraId="02F5BDD7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drukowanie, kopiowanie, skanowanie;</w:t>
            </w:r>
          </w:p>
          <w:p w14:paraId="2880939C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procesor dwurdzeniowy o częstotliwości co najmniej 1,7 GHz;</w:t>
            </w:r>
          </w:p>
          <w:p w14:paraId="67AB8B7B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panel sterowania w postaci ekranu dotykowego LCD o przekątnej co najmniej 9,7”, a nie większej niż 10,5”;</w:t>
            </w:r>
          </w:p>
          <w:p w14:paraId="3B12ED49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co najmniej 3</w:t>
            </w:r>
            <w:r>
              <w:rPr>
                <w:sz w:val="18"/>
                <w:szCs w:val="18"/>
              </w:rPr>
              <w:t>,5</w:t>
            </w:r>
            <w:r w:rsidRPr="0080339C">
              <w:rPr>
                <w:sz w:val="18"/>
                <w:szCs w:val="18"/>
              </w:rPr>
              <w:t xml:space="preserve"> GB pamięci RAM;</w:t>
            </w:r>
          </w:p>
          <w:p w14:paraId="6025F02B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 xml:space="preserve">- dysk twardy co najmniej </w:t>
            </w:r>
            <w:r>
              <w:rPr>
                <w:sz w:val="18"/>
                <w:szCs w:val="18"/>
              </w:rPr>
              <w:t>256</w:t>
            </w:r>
            <w:r w:rsidRPr="0080339C">
              <w:rPr>
                <w:sz w:val="18"/>
                <w:szCs w:val="18"/>
              </w:rPr>
              <w:t xml:space="preserve"> GB</w:t>
            </w:r>
            <w:r>
              <w:rPr>
                <w:sz w:val="18"/>
                <w:szCs w:val="18"/>
              </w:rPr>
              <w:t xml:space="preserve"> SSD)</w:t>
            </w:r>
            <w:r w:rsidRPr="0080339C">
              <w:rPr>
                <w:sz w:val="18"/>
                <w:szCs w:val="18"/>
              </w:rPr>
              <w:t>;</w:t>
            </w:r>
          </w:p>
          <w:p w14:paraId="2A7B9BFB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interfejsy podłączeniowe: 1000 Base-T/100Base-TX/10Base-T, co najmniej 2 porty USB 2.0 i 1 port USB 3.0;</w:t>
            </w:r>
          </w:p>
          <w:p w14:paraId="631BB769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 xml:space="preserve">- pojemność podajników papieru co najmniej: </w:t>
            </w:r>
          </w:p>
          <w:p w14:paraId="39581F12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 xml:space="preserve">       - kaseta 550 arkuszy; </w:t>
            </w:r>
          </w:p>
          <w:p w14:paraId="04ACCCE9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 xml:space="preserve">       - taca wielofunkcyjna na 100 arkuszy;</w:t>
            </w:r>
          </w:p>
          <w:p w14:paraId="743DB22D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pojemność tacy odbiorczej co najmniej 250 arkuszy;</w:t>
            </w:r>
          </w:p>
          <w:p w14:paraId="7DE956A3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 xml:space="preserve">- obsługiwane formaty nośników: A4, A5, A5R, A6, B5, koperty, rozmiar niestandardowy co najmniej </w:t>
            </w:r>
            <w:r w:rsidR="00AD04BE">
              <w:rPr>
                <w:sz w:val="18"/>
                <w:szCs w:val="18"/>
              </w:rPr>
              <w:t>od</w:t>
            </w:r>
            <w:r w:rsidRPr="0080339C">
              <w:rPr>
                <w:sz w:val="18"/>
                <w:szCs w:val="18"/>
              </w:rPr>
              <w:t>98,</w:t>
            </w:r>
            <w:r w:rsidR="00AD04BE">
              <w:rPr>
                <w:sz w:val="18"/>
                <w:szCs w:val="18"/>
              </w:rPr>
              <w:t>0</w:t>
            </w:r>
            <w:r w:rsidRPr="0080339C">
              <w:rPr>
                <w:sz w:val="18"/>
                <w:szCs w:val="18"/>
              </w:rPr>
              <w:t>x148,</w:t>
            </w:r>
            <w:r w:rsidR="00AD04BE">
              <w:rPr>
                <w:sz w:val="18"/>
                <w:szCs w:val="18"/>
              </w:rPr>
              <w:t>0</w:t>
            </w:r>
            <w:r w:rsidRPr="0080339C">
              <w:rPr>
                <w:sz w:val="18"/>
                <w:szCs w:val="18"/>
              </w:rPr>
              <w:t xml:space="preserve"> mm do 21</w:t>
            </w:r>
            <w:r w:rsidR="00AD04BE">
              <w:rPr>
                <w:sz w:val="18"/>
                <w:szCs w:val="18"/>
              </w:rPr>
              <w:t>6,0</w:t>
            </w:r>
            <w:r w:rsidRPr="0080339C">
              <w:rPr>
                <w:sz w:val="18"/>
                <w:szCs w:val="18"/>
              </w:rPr>
              <w:t xml:space="preserve"> x 355,</w:t>
            </w:r>
            <w:r w:rsidR="00AD04BE">
              <w:rPr>
                <w:sz w:val="18"/>
                <w:szCs w:val="18"/>
              </w:rPr>
              <w:t>5</w:t>
            </w:r>
            <w:r w:rsidRPr="0080339C">
              <w:rPr>
                <w:sz w:val="18"/>
                <w:szCs w:val="18"/>
              </w:rPr>
              <w:t xml:space="preserve"> mm;</w:t>
            </w:r>
          </w:p>
          <w:p w14:paraId="7BADB9CD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gramatura co najmniej od 60-2</w:t>
            </w:r>
            <w:r w:rsidR="00AD04BE">
              <w:rPr>
                <w:sz w:val="18"/>
                <w:szCs w:val="18"/>
              </w:rPr>
              <w:t>20</w:t>
            </w:r>
            <w:r w:rsidRPr="0080339C">
              <w:rPr>
                <w:sz w:val="18"/>
                <w:szCs w:val="18"/>
              </w:rPr>
              <w:t xml:space="preserve"> g/m2;</w:t>
            </w:r>
          </w:p>
          <w:p w14:paraId="52BDE0C9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czas rozgrzewania od włączenia zasilania nie więcej niż 1</w:t>
            </w:r>
            <w:r w:rsidR="00AD04BE">
              <w:rPr>
                <w:sz w:val="18"/>
                <w:szCs w:val="18"/>
              </w:rPr>
              <w:t>0</w:t>
            </w:r>
            <w:r w:rsidRPr="0080339C">
              <w:rPr>
                <w:sz w:val="18"/>
                <w:szCs w:val="18"/>
              </w:rPr>
              <w:t xml:space="preserve"> s;</w:t>
            </w:r>
          </w:p>
          <w:p w14:paraId="59656DD6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szybkość drukowania A4 nie mniejsza niż 25 str/min.;</w:t>
            </w:r>
          </w:p>
          <w:p w14:paraId="23339D62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rozdzielczość drukowania co najmniej od 600x600 do 1200x1200 dpi;</w:t>
            </w:r>
          </w:p>
          <w:p w14:paraId="0E298EFF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język opisu strony co najmniej PCL 6 i PostScript 3;</w:t>
            </w:r>
          </w:p>
          <w:p w14:paraId="6B5F90AB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 xml:space="preserve">- drukowanie bezpośrednie obsługiwanych typów </w:t>
            </w:r>
            <w:r w:rsidRPr="0080339C">
              <w:rPr>
                <w:sz w:val="18"/>
                <w:szCs w:val="18"/>
              </w:rPr>
              <w:lastRenderedPageBreak/>
              <w:t>plików co najmniej : TIFF, JPEG, PDF</w:t>
            </w:r>
            <w:r w:rsidR="00AD04BE">
              <w:rPr>
                <w:sz w:val="18"/>
                <w:szCs w:val="18"/>
              </w:rPr>
              <w:t xml:space="preserve">, </w:t>
            </w:r>
            <w:r w:rsidRPr="0080339C">
              <w:rPr>
                <w:sz w:val="18"/>
                <w:szCs w:val="18"/>
              </w:rPr>
              <w:t>EPS i XPS;</w:t>
            </w:r>
          </w:p>
          <w:p w14:paraId="4C3DEDA0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 xml:space="preserve">- drukowanie z co najmniej: AirPrint, </w:t>
            </w:r>
            <w:r w:rsidR="00AD04BE">
              <w:rPr>
                <w:sz w:val="18"/>
                <w:szCs w:val="18"/>
              </w:rPr>
              <w:t>Universal Print firmy Microsoft</w:t>
            </w:r>
            <w:r w:rsidRPr="0080339C">
              <w:rPr>
                <w:sz w:val="18"/>
                <w:szCs w:val="18"/>
              </w:rPr>
              <w:t>;</w:t>
            </w:r>
          </w:p>
          <w:p w14:paraId="7ED1F68D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czcionki co najmniej: PCL-90 romańskich, 10 bitmapowych, 2 OCR, PS-13</w:t>
            </w:r>
            <w:r w:rsidR="00AD04BE">
              <w:rPr>
                <w:sz w:val="18"/>
                <w:szCs w:val="18"/>
              </w:rPr>
              <w:t>5</w:t>
            </w:r>
            <w:r w:rsidRPr="0080339C">
              <w:rPr>
                <w:sz w:val="18"/>
                <w:szCs w:val="18"/>
              </w:rPr>
              <w:t xml:space="preserve"> romańskich;</w:t>
            </w:r>
          </w:p>
          <w:p w14:paraId="57EC80D9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szybkość kopiowania A4 co najmniej 25 str./min;</w:t>
            </w:r>
          </w:p>
          <w:p w14:paraId="2717E7F7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 xml:space="preserve">- czas uzyskania pierwszej kopii A4 </w:t>
            </w:r>
            <w:r w:rsidR="00AD04BE">
              <w:rPr>
                <w:sz w:val="18"/>
                <w:szCs w:val="18"/>
              </w:rPr>
              <w:t xml:space="preserve">cz.-b./k. </w:t>
            </w:r>
            <w:r w:rsidRPr="0080339C">
              <w:rPr>
                <w:sz w:val="18"/>
                <w:szCs w:val="18"/>
              </w:rPr>
              <w:t>nie większy niż 7s</w:t>
            </w:r>
            <w:r w:rsidR="00AD04BE">
              <w:rPr>
                <w:sz w:val="18"/>
                <w:szCs w:val="18"/>
              </w:rPr>
              <w:t>/9,5s</w:t>
            </w:r>
            <w:r w:rsidRPr="0080339C">
              <w:rPr>
                <w:sz w:val="18"/>
                <w:szCs w:val="18"/>
              </w:rPr>
              <w:t>;</w:t>
            </w:r>
          </w:p>
          <w:p w14:paraId="5B2AAE1E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rozdzielczość kopiowania co najmniej 600x600;</w:t>
            </w:r>
          </w:p>
          <w:p w14:paraId="0F66A85E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powiększenie regulowane co najmniej w przedziale 25-400% z przyrostem o 1%;</w:t>
            </w:r>
          </w:p>
          <w:p w14:paraId="7055CE1A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zaprogramowane współczynniki</w:t>
            </w:r>
            <w:r w:rsidR="00AD04BE">
              <w:rPr>
                <w:sz w:val="18"/>
                <w:szCs w:val="18"/>
              </w:rPr>
              <w:t xml:space="preserve"> z</w:t>
            </w:r>
            <w:r w:rsidRPr="0080339C">
              <w:rPr>
                <w:sz w:val="18"/>
                <w:szCs w:val="18"/>
              </w:rPr>
              <w:t>mniejszenia/powiększenia wg obszaru, tryb dwustronny;</w:t>
            </w:r>
          </w:p>
          <w:p w14:paraId="26D09EE1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automatyczny jednoprzebiegowy podajnik dokumentów do skanowania dwustronnego o pojemności co najmniej 100 arkuszy;</w:t>
            </w:r>
          </w:p>
          <w:p w14:paraId="2C6BD2B7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rozdzielczość skanowania co najmniej 600x600;</w:t>
            </w:r>
          </w:p>
          <w:p w14:paraId="3F7F7A11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możliwość wysyłki skanu na e-maila, pamięć USB, do urządzeń przenośnych;</w:t>
            </w:r>
          </w:p>
          <w:p w14:paraId="187AB1E0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kompatybilność z systemami operacyjnymi Windows 10 i 11;</w:t>
            </w:r>
          </w:p>
          <w:p w14:paraId="36068DBB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wydajność materiału eksploatacyjnego co najmniej 23 000 stron czarny oraz kolory co najmniej1</w:t>
            </w:r>
            <w:r w:rsidR="00AD04BE">
              <w:rPr>
                <w:sz w:val="18"/>
                <w:szCs w:val="18"/>
              </w:rPr>
              <w:t>8</w:t>
            </w:r>
            <w:r w:rsidRPr="0080339C">
              <w:rPr>
                <w:sz w:val="18"/>
                <w:szCs w:val="18"/>
              </w:rPr>
              <w:t xml:space="preserve"> 000 stron każdy; </w:t>
            </w:r>
          </w:p>
          <w:p w14:paraId="347810FB" w14:textId="77777777" w:rsidR="0080339C" w:rsidRPr="0080339C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dedykowany stolik pod kserokopiarkę;</w:t>
            </w:r>
          </w:p>
          <w:p w14:paraId="7D30430C" w14:textId="77777777" w:rsidR="00940E65" w:rsidRPr="00940E65" w:rsidRDefault="0080339C" w:rsidP="0080339C">
            <w:pPr>
              <w:jc w:val="left"/>
              <w:rPr>
                <w:sz w:val="18"/>
                <w:szCs w:val="18"/>
              </w:rPr>
            </w:pPr>
            <w:r w:rsidRPr="0080339C">
              <w:rPr>
                <w:sz w:val="18"/>
                <w:szCs w:val="18"/>
              </w:rPr>
              <w:t>- gwarancja co najmniej 24 miesiące.</w:t>
            </w:r>
          </w:p>
        </w:tc>
        <w:tc>
          <w:tcPr>
            <w:tcW w:w="2746" w:type="dxa"/>
          </w:tcPr>
          <w:p w14:paraId="3F8929B5" w14:textId="77777777" w:rsidR="004A149E" w:rsidRPr="00751DA9" w:rsidRDefault="004A14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  <w:vAlign w:val="center"/>
          </w:tcPr>
          <w:p w14:paraId="0C11D275" w14:textId="77777777" w:rsidR="004A149E" w:rsidRPr="00751DA9" w:rsidRDefault="004A149E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5" w:type="dxa"/>
            <w:shd w:val="pct10" w:color="auto" w:fill="auto"/>
            <w:vAlign w:val="center"/>
          </w:tcPr>
          <w:p w14:paraId="22C393D8" w14:textId="77777777" w:rsidR="004A149E" w:rsidRPr="00751DA9" w:rsidRDefault="00AB65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5" w:type="dxa"/>
            <w:vAlign w:val="center"/>
          </w:tcPr>
          <w:p w14:paraId="440B87EE" w14:textId="77777777" w:rsidR="004A149E" w:rsidRPr="00751DA9" w:rsidRDefault="004A149E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096A93B9" w14:textId="77777777" w:rsidR="004A149E" w:rsidRPr="00751DA9" w:rsidRDefault="004A149E" w:rsidP="001A2901"/>
        </w:tc>
        <w:tc>
          <w:tcPr>
            <w:tcW w:w="733" w:type="dxa"/>
            <w:shd w:val="pct10" w:color="auto" w:fill="auto"/>
          </w:tcPr>
          <w:p w14:paraId="58B1E703" w14:textId="77777777" w:rsidR="004A149E" w:rsidRPr="00751DA9" w:rsidRDefault="00031086" w:rsidP="00A73FF3">
            <w:r>
              <w:t>2</w:t>
            </w:r>
            <w:r w:rsidR="004A149E">
              <w:t>3%</w:t>
            </w:r>
          </w:p>
        </w:tc>
        <w:tc>
          <w:tcPr>
            <w:tcW w:w="1425" w:type="dxa"/>
            <w:vAlign w:val="center"/>
          </w:tcPr>
          <w:p w14:paraId="3BF850E1" w14:textId="77777777" w:rsidR="004A149E" w:rsidRPr="00751DA9" w:rsidRDefault="004A149E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4A149E" w:rsidRPr="00751DA9" w14:paraId="08C0B7CA" w14:textId="77777777" w:rsidTr="004B3387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7F2CEA54" w14:textId="77777777" w:rsidR="004A149E" w:rsidRPr="00751DA9" w:rsidRDefault="004A149E" w:rsidP="001A2901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472" w:type="dxa"/>
            <w:shd w:val="pct10" w:color="auto" w:fill="auto"/>
            <w:vAlign w:val="center"/>
          </w:tcPr>
          <w:p w14:paraId="792696C4" w14:textId="77777777" w:rsidR="004A149E" w:rsidRDefault="00944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wielofunkcyjne monochromatyczne A3  </w:t>
            </w:r>
          </w:p>
        </w:tc>
        <w:tc>
          <w:tcPr>
            <w:tcW w:w="4225" w:type="dxa"/>
            <w:vAlign w:val="center"/>
          </w:tcPr>
          <w:p w14:paraId="5872DFF4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monochromatyczne laserowe urządzenie wielofunkcyjne A3 z dupleksem;</w:t>
            </w:r>
          </w:p>
          <w:p w14:paraId="4A066C21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drukowanie, kopiowanie, skanowanie;</w:t>
            </w:r>
          </w:p>
          <w:p w14:paraId="736F1BAE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procesor dwurdzeniowy</w:t>
            </w:r>
            <w:r w:rsidR="00E32384">
              <w:rPr>
                <w:sz w:val="18"/>
                <w:szCs w:val="18"/>
              </w:rPr>
              <w:t xml:space="preserve"> o częstotliwości co najmniej 1,6GHz</w:t>
            </w:r>
            <w:r w:rsidRPr="00A87549">
              <w:rPr>
                <w:sz w:val="18"/>
                <w:szCs w:val="18"/>
              </w:rPr>
              <w:t>;</w:t>
            </w:r>
          </w:p>
          <w:p w14:paraId="0885DF6B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panel sterowania w postaci ekranu dotykowego LCD o przekątnej co najmniej 6,5”, a nie większej niż 7,5”;</w:t>
            </w:r>
          </w:p>
          <w:p w14:paraId="12D8D36E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co najmniej 2 GB pamięci RAM;</w:t>
            </w:r>
          </w:p>
          <w:p w14:paraId="2333E859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dysk twardy eMMC co najmniej 64 GB;</w:t>
            </w:r>
          </w:p>
          <w:p w14:paraId="19655974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interfejsy podłączeniowe: 1000 Base-T/100Base-TX/10Base-T, co najmniej 3 porty USB 2.0;</w:t>
            </w:r>
          </w:p>
          <w:p w14:paraId="602576AE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pojemność podajniku papieru co najmniej 1200 arkuszy</w:t>
            </w:r>
            <w:r w:rsidR="002D341F" w:rsidRPr="002D341F">
              <w:rPr>
                <w:sz w:val="18"/>
                <w:szCs w:val="18"/>
              </w:rPr>
              <w:t>(podajnik uniwersalny plus 2 kasety)</w:t>
            </w:r>
            <w:r w:rsidRPr="00A87549">
              <w:rPr>
                <w:sz w:val="18"/>
                <w:szCs w:val="18"/>
              </w:rPr>
              <w:t xml:space="preserve">; </w:t>
            </w:r>
          </w:p>
          <w:p w14:paraId="1846CC40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pojemność tacy odbiorczej co najmniej 250 arkuszy;</w:t>
            </w:r>
          </w:p>
          <w:p w14:paraId="6F168153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 xml:space="preserve">- obsługiwane formaty nośników: A3, A4, A5, A5R, A6, B5, koperty, rozmiar niestandardowy co najmniej </w:t>
            </w:r>
            <w:r w:rsidR="00E32384">
              <w:rPr>
                <w:sz w:val="18"/>
                <w:szCs w:val="18"/>
              </w:rPr>
              <w:t>od 105</w:t>
            </w:r>
            <w:r w:rsidRPr="00A87549">
              <w:rPr>
                <w:sz w:val="18"/>
                <w:szCs w:val="18"/>
              </w:rPr>
              <w:t xml:space="preserve">x148 mm do </w:t>
            </w:r>
            <w:r w:rsidR="00E32384">
              <w:rPr>
                <w:sz w:val="18"/>
                <w:szCs w:val="18"/>
              </w:rPr>
              <w:t>304,8</w:t>
            </w:r>
            <w:r w:rsidRPr="00A87549">
              <w:rPr>
                <w:sz w:val="18"/>
                <w:szCs w:val="18"/>
              </w:rPr>
              <w:t xml:space="preserve"> x 4</w:t>
            </w:r>
            <w:r w:rsidR="00E32384">
              <w:rPr>
                <w:sz w:val="18"/>
                <w:szCs w:val="18"/>
              </w:rPr>
              <w:t>57,2</w:t>
            </w:r>
            <w:r w:rsidRPr="00A87549">
              <w:rPr>
                <w:sz w:val="18"/>
                <w:szCs w:val="18"/>
              </w:rPr>
              <w:t xml:space="preserve"> mm;</w:t>
            </w:r>
          </w:p>
          <w:p w14:paraId="4D6C3155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dwie kastety na papier: A4 i A3;</w:t>
            </w:r>
          </w:p>
          <w:p w14:paraId="4AAD5E2C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taca wielofunkcyjna obsługująca format A3, A4, A5, A5R, B4, B5, koperty;</w:t>
            </w:r>
          </w:p>
          <w:p w14:paraId="7802A515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 xml:space="preserve">- gramatura co najmniej od </w:t>
            </w:r>
            <w:r w:rsidR="00E32384">
              <w:rPr>
                <w:sz w:val="18"/>
                <w:szCs w:val="18"/>
              </w:rPr>
              <w:t>56</w:t>
            </w:r>
            <w:r w:rsidRPr="00A87549">
              <w:rPr>
                <w:sz w:val="18"/>
                <w:szCs w:val="18"/>
              </w:rPr>
              <w:t>-2</w:t>
            </w:r>
            <w:r w:rsidR="00E32384">
              <w:rPr>
                <w:sz w:val="18"/>
                <w:szCs w:val="18"/>
              </w:rPr>
              <w:t>56</w:t>
            </w:r>
            <w:r w:rsidRPr="00A87549">
              <w:rPr>
                <w:sz w:val="18"/>
                <w:szCs w:val="18"/>
              </w:rPr>
              <w:t xml:space="preserve"> g/m2;</w:t>
            </w:r>
          </w:p>
          <w:p w14:paraId="18841470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czas rozgrzewania od włączenia zasilania nie więcej niż 1</w:t>
            </w:r>
            <w:r w:rsidR="00E32384">
              <w:rPr>
                <w:sz w:val="18"/>
                <w:szCs w:val="18"/>
              </w:rPr>
              <w:t>0</w:t>
            </w:r>
            <w:r w:rsidRPr="00A87549">
              <w:rPr>
                <w:sz w:val="18"/>
                <w:szCs w:val="18"/>
              </w:rPr>
              <w:t xml:space="preserve"> s;</w:t>
            </w:r>
          </w:p>
          <w:p w14:paraId="1E10BF44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szybkość drukowania A4 nie mniejsza niż 30 str/min.;</w:t>
            </w:r>
          </w:p>
          <w:p w14:paraId="03865E7C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 xml:space="preserve">- szybkość drukowania A3 nie mniejsza niż </w:t>
            </w:r>
            <w:r w:rsidR="00E32384">
              <w:rPr>
                <w:sz w:val="18"/>
                <w:szCs w:val="18"/>
              </w:rPr>
              <w:t>20</w:t>
            </w:r>
            <w:r w:rsidRPr="00A87549">
              <w:rPr>
                <w:sz w:val="18"/>
                <w:szCs w:val="18"/>
              </w:rPr>
              <w:t>str./min.;</w:t>
            </w:r>
          </w:p>
          <w:p w14:paraId="54E37929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rozdzielczość drukowania co najmniej do 1200x1200 dpi;</w:t>
            </w:r>
          </w:p>
          <w:p w14:paraId="35AC09FD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język opisu strony co najmniej PCL 6</w:t>
            </w:r>
            <w:r w:rsidR="00E32384">
              <w:rPr>
                <w:sz w:val="18"/>
                <w:szCs w:val="18"/>
              </w:rPr>
              <w:t>,</w:t>
            </w:r>
            <w:r w:rsidR="00E32384" w:rsidRPr="0080339C">
              <w:rPr>
                <w:sz w:val="18"/>
                <w:szCs w:val="18"/>
              </w:rPr>
              <w:t xml:space="preserve"> PostScript 3</w:t>
            </w:r>
            <w:r w:rsidRPr="00A87549">
              <w:rPr>
                <w:sz w:val="18"/>
                <w:szCs w:val="18"/>
              </w:rPr>
              <w:t>;</w:t>
            </w:r>
          </w:p>
          <w:p w14:paraId="2407FE90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drukowanie bezpośrednie obsługiwanych typów plików co najmniej : TIFF, JPEG, PDF</w:t>
            </w:r>
            <w:r w:rsidR="00E32384">
              <w:rPr>
                <w:sz w:val="18"/>
                <w:szCs w:val="18"/>
              </w:rPr>
              <w:t xml:space="preserve">, </w:t>
            </w:r>
            <w:r w:rsidRPr="00A87549">
              <w:rPr>
                <w:sz w:val="18"/>
                <w:szCs w:val="18"/>
              </w:rPr>
              <w:t>EPS i XPS;</w:t>
            </w:r>
          </w:p>
          <w:p w14:paraId="61BD9102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 xml:space="preserve">- drukowanie z co najmniej: AirPrint, </w:t>
            </w:r>
            <w:r w:rsidR="00E32384" w:rsidRPr="00E32384">
              <w:rPr>
                <w:sz w:val="18"/>
                <w:szCs w:val="18"/>
              </w:rPr>
              <w:t>Universal Print firmy Microsoft</w:t>
            </w:r>
            <w:r w:rsidRPr="00A87549">
              <w:rPr>
                <w:sz w:val="18"/>
                <w:szCs w:val="18"/>
              </w:rPr>
              <w:t>;</w:t>
            </w:r>
          </w:p>
          <w:p w14:paraId="4070EA7E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czcionki co najmniej PCL-90 romańskich, 10 bitmapowych, 2 OCR</w:t>
            </w:r>
            <w:r w:rsidR="00E32384">
              <w:rPr>
                <w:sz w:val="18"/>
                <w:szCs w:val="18"/>
              </w:rPr>
              <w:t xml:space="preserve">, </w:t>
            </w:r>
            <w:r w:rsidR="00E32384" w:rsidRPr="0080339C">
              <w:rPr>
                <w:sz w:val="18"/>
                <w:szCs w:val="18"/>
              </w:rPr>
              <w:t>PS-13</w:t>
            </w:r>
            <w:r w:rsidR="00E32384">
              <w:rPr>
                <w:sz w:val="18"/>
                <w:szCs w:val="18"/>
              </w:rPr>
              <w:t>5</w:t>
            </w:r>
            <w:r w:rsidR="00E32384" w:rsidRPr="0080339C">
              <w:rPr>
                <w:sz w:val="18"/>
                <w:szCs w:val="18"/>
              </w:rPr>
              <w:t xml:space="preserve"> romańskich</w:t>
            </w:r>
            <w:r w:rsidRPr="00A87549">
              <w:rPr>
                <w:sz w:val="18"/>
                <w:szCs w:val="18"/>
              </w:rPr>
              <w:t>;</w:t>
            </w:r>
          </w:p>
          <w:p w14:paraId="46E0CBC6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szybkość kopiowania A4 co najmniej 30 str./min;</w:t>
            </w:r>
          </w:p>
          <w:p w14:paraId="38F64944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szybkość kopiowania A3 co najmniej 15str./min.;</w:t>
            </w:r>
          </w:p>
          <w:p w14:paraId="5B65837A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 xml:space="preserve">- czas uzyskania pierwszej kopii A4 nie większy niż </w:t>
            </w:r>
            <w:r w:rsidR="00E32384">
              <w:rPr>
                <w:sz w:val="18"/>
                <w:szCs w:val="18"/>
              </w:rPr>
              <w:t>7</w:t>
            </w:r>
            <w:r w:rsidRPr="00A87549">
              <w:rPr>
                <w:sz w:val="18"/>
                <w:szCs w:val="18"/>
              </w:rPr>
              <w:t>s;</w:t>
            </w:r>
          </w:p>
          <w:p w14:paraId="6071CDFD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rozdzielczość kopiowania co najmniej 600x600;</w:t>
            </w:r>
          </w:p>
          <w:p w14:paraId="08F8479E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powiększenie regulowane co najmniej w przedziale 25-400% z przyrostem o 1%;</w:t>
            </w:r>
          </w:p>
          <w:p w14:paraId="37E030AC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zaprogramowane współczynniki zmniejszenia/powiększenia wg obszaru, tryb dwustronny;</w:t>
            </w:r>
          </w:p>
          <w:p w14:paraId="2EB7F9C5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 xml:space="preserve">- automatyczny podajnik dokumentów do skanowania dwustronnego o pojemności co najmniej </w:t>
            </w:r>
            <w:r w:rsidR="00613E79">
              <w:rPr>
                <w:sz w:val="18"/>
                <w:szCs w:val="18"/>
              </w:rPr>
              <w:t>10</w:t>
            </w:r>
            <w:r w:rsidRPr="00A87549">
              <w:rPr>
                <w:sz w:val="18"/>
                <w:szCs w:val="18"/>
              </w:rPr>
              <w:t>0 arkuszy A3, A4, A4R, A5, A5R, B5, B5R, B4R;</w:t>
            </w:r>
          </w:p>
          <w:p w14:paraId="62F5D8C0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rozdzielczość skanowania co najmniej 600x600;</w:t>
            </w:r>
          </w:p>
          <w:p w14:paraId="0C8923F5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możliwość wysyłki skanu na e-maila, pamięć USB, do urządzeń przenośnych;</w:t>
            </w:r>
          </w:p>
          <w:p w14:paraId="04351831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kompatybilność z systemami operacyjnymi Windows 10 i 11;</w:t>
            </w:r>
          </w:p>
          <w:p w14:paraId="03EDCD65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wydajność materiału eksploatacyjnego co najmniej 3</w:t>
            </w:r>
            <w:r w:rsidR="005F2FF4">
              <w:rPr>
                <w:sz w:val="18"/>
                <w:szCs w:val="18"/>
              </w:rPr>
              <w:t>3</w:t>
            </w:r>
            <w:r w:rsidRPr="00A87549">
              <w:rPr>
                <w:sz w:val="18"/>
                <w:szCs w:val="18"/>
              </w:rPr>
              <w:t xml:space="preserve"> 000 stron;</w:t>
            </w:r>
          </w:p>
          <w:p w14:paraId="54ED5B01" w14:textId="77777777" w:rsidR="00A87549" w:rsidRPr="00A87549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dedykowany stolik pod kserokopiarkę;</w:t>
            </w:r>
          </w:p>
          <w:p w14:paraId="30C921DC" w14:textId="77777777" w:rsidR="00EE73EE" w:rsidRPr="001C6EAC" w:rsidRDefault="00A87549" w:rsidP="00A87549">
            <w:pPr>
              <w:jc w:val="left"/>
              <w:rPr>
                <w:sz w:val="18"/>
                <w:szCs w:val="18"/>
              </w:rPr>
            </w:pPr>
            <w:r w:rsidRPr="00A87549">
              <w:rPr>
                <w:sz w:val="18"/>
                <w:szCs w:val="18"/>
              </w:rPr>
              <w:t>- gwarancja co najmniej 24 miesiące.</w:t>
            </w:r>
          </w:p>
        </w:tc>
        <w:tc>
          <w:tcPr>
            <w:tcW w:w="2746" w:type="dxa"/>
          </w:tcPr>
          <w:p w14:paraId="2F24CF5D" w14:textId="77777777" w:rsidR="004A149E" w:rsidRPr="00751DA9" w:rsidRDefault="004A14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  <w:vAlign w:val="center"/>
          </w:tcPr>
          <w:p w14:paraId="3233DF7A" w14:textId="77777777" w:rsidR="004A149E" w:rsidRPr="00751DA9" w:rsidRDefault="004A149E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5" w:type="dxa"/>
            <w:shd w:val="pct10" w:color="auto" w:fill="auto"/>
            <w:vAlign w:val="center"/>
          </w:tcPr>
          <w:p w14:paraId="0B112A1C" w14:textId="77777777" w:rsidR="004A149E" w:rsidRPr="00751DA9" w:rsidRDefault="00AB65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5" w:type="dxa"/>
            <w:vAlign w:val="center"/>
          </w:tcPr>
          <w:p w14:paraId="2C891F08" w14:textId="77777777" w:rsidR="004A149E" w:rsidRPr="00751DA9" w:rsidRDefault="004A149E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23784BDA" w14:textId="77777777" w:rsidR="004A149E" w:rsidRPr="00751DA9" w:rsidRDefault="004A149E" w:rsidP="001A2901"/>
        </w:tc>
        <w:tc>
          <w:tcPr>
            <w:tcW w:w="733" w:type="dxa"/>
            <w:shd w:val="pct10" w:color="auto" w:fill="auto"/>
          </w:tcPr>
          <w:p w14:paraId="5902AAC8" w14:textId="77777777" w:rsidR="004A149E" w:rsidRPr="00751DA9" w:rsidRDefault="004A149E" w:rsidP="00A73FF3">
            <w:r>
              <w:t>23%</w:t>
            </w:r>
          </w:p>
        </w:tc>
        <w:tc>
          <w:tcPr>
            <w:tcW w:w="1425" w:type="dxa"/>
            <w:vAlign w:val="center"/>
          </w:tcPr>
          <w:p w14:paraId="565EAA86" w14:textId="77777777" w:rsidR="004A149E" w:rsidRPr="00751DA9" w:rsidRDefault="004A149E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4A149E" w:rsidRPr="00751DA9" w14:paraId="64522BCB" w14:textId="77777777" w:rsidTr="004B3387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64578371" w14:textId="77777777" w:rsidR="004A149E" w:rsidRPr="00751DA9" w:rsidRDefault="004A149E" w:rsidP="001A2901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472" w:type="dxa"/>
            <w:shd w:val="pct10" w:color="auto" w:fill="auto"/>
            <w:vAlign w:val="center"/>
          </w:tcPr>
          <w:p w14:paraId="0C5A75B3" w14:textId="77777777" w:rsidR="004A149E" w:rsidRDefault="00944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wielofunkcyjne kolorowe A3</w:t>
            </w:r>
          </w:p>
        </w:tc>
        <w:tc>
          <w:tcPr>
            <w:tcW w:w="4225" w:type="dxa"/>
            <w:vAlign w:val="center"/>
          </w:tcPr>
          <w:p w14:paraId="0561F9DF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kolorowe laserowe urządzenie wielofunkcyjne A3 z dupleksem;</w:t>
            </w:r>
          </w:p>
          <w:p w14:paraId="1ABB8913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drukowanie, kopiowanie, skanowanie;</w:t>
            </w:r>
          </w:p>
          <w:p w14:paraId="2786660F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procesor dwurdzeniowy o częstotliwości co najmniej 1,</w:t>
            </w:r>
            <w:r w:rsidR="002D341F">
              <w:rPr>
                <w:sz w:val="18"/>
                <w:szCs w:val="18"/>
              </w:rPr>
              <w:t>8</w:t>
            </w:r>
            <w:r w:rsidRPr="005F2FF4">
              <w:rPr>
                <w:sz w:val="18"/>
                <w:szCs w:val="18"/>
              </w:rPr>
              <w:t>GHz;</w:t>
            </w:r>
          </w:p>
          <w:p w14:paraId="6A062437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panel sterowania w postaci ekranu dotykowego LCD o przekątnej co najmniej 9,5”, a nie większej niż 10,5”;</w:t>
            </w:r>
          </w:p>
          <w:p w14:paraId="08A838DC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co najmniej 3</w:t>
            </w:r>
            <w:r w:rsidR="002D341F">
              <w:rPr>
                <w:sz w:val="18"/>
                <w:szCs w:val="18"/>
              </w:rPr>
              <w:t>,5</w:t>
            </w:r>
            <w:r w:rsidRPr="005F2FF4">
              <w:rPr>
                <w:sz w:val="18"/>
                <w:szCs w:val="18"/>
              </w:rPr>
              <w:t xml:space="preserve"> GB pamięci RAM;</w:t>
            </w:r>
          </w:p>
          <w:p w14:paraId="389A1275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dysk twardy SSD co najmniej 256 GB;</w:t>
            </w:r>
          </w:p>
          <w:p w14:paraId="09C2F7BC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interfejsy podłączeniowe: 1000 Base-T/100Base-TX/10Base-T</w:t>
            </w:r>
            <w:r w:rsidR="002D341F">
              <w:rPr>
                <w:sz w:val="18"/>
                <w:szCs w:val="18"/>
              </w:rPr>
              <w:t>,</w:t>
            </w:r>
            <w:r w:rsidRPr="005F2FF4">
              <w:rPr>
                <w:sz w:val="18"/>
                <w:szCs w:val="18"/>
              </w:rPr>
              <w:t xml:space="preserve"> co najmniej 2 porty USB 2.0</w:t>
            </w:r>
            <w:r w:rsidR="002D341F">
              <w:rPr>
                <w:sz w:val="18"/>
                <w:szCs w:val="18"/>
              </w:rPr>
              <w:t>,</w:t>
            </w:r>
            <w:r w:rsidRPr="005F2FF4">
              <w:rPr>
                <w:sz w:val="18"/>
                <w:szCs w:val="18"/>
              </w:rPr>
              <w:t xml:space="preserve"> 1 port USB 3.0;</w:t>
            </w:r>
          </w:p>
          <w:p w14:paraId="17A6A9FC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pojemność podajników papieru co najmniej 1200 arkuszy</w:t>
            </w:r>
            <w:r w:rsidR="002D341F">
              <w:rPr>
                <w:sz w:val="18"/>
                <w:szCs w:val="18"/>
              </w:rPr>
              <w:t>(podajnik uniwersalny plus 2 kasety)</w:t>
            </w:r>
            <w:r w:rsidRPr="005F2FF4">
              <w:rPr>
                <w:sz w:val="18"/>
                <w:szCs w:val="18"/>
              </w:rPr>
              <w:t xml:space="preserve">; </w:t>
            </w:r>
          </w:p>
          <w:p w14:paraId="6FD3F559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pojemność tacy odbiorczej co najmniej 250 arkuszy;</w:t>
            </w:r>
          </w:p>
          <w:p w14:paraId="31783824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obsługiwane formaty nośników: A3, A4, A5, A5R, A6, B5, koperty, rozmiar niestandardowy co najmniej 99,0x99,0 mm do 319,5 x 457,0 mm;</w:t>
            </w:r>
          </w:p>
          <w:p w14:paraId="6C0E8AA0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dwie kastety na papier: A4 i A3;</w:t>
            </w:r>
          </w:p>
          <w:p w14:paraId="04E91C42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taca wielofunkcyjna obsługująca format A3, A4, A5, A5R, B4, B5, koperty;</w:t>
            </w:r>
          </w:p>
          <w:p w14:paraId="7DEDB477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 xml:space="preserve">- gramatura co najmniej </w:t>
            </w:r>
            <w:r w:rsidR="002D341F">
              <w:rPr>
                <w:sz w:val="18"/>
                <w:szCs w:val="18"/>
              </w:rPr>
              <w:t>52</w:t>
            </w:r>
            <w:r w:rsidRPr="005F2FF4">
              <w:rPr>
                <w:sz w:val="18"/>
                <w:szCs w:val="18"/>
              </w:rPr>
              <w:t>-</w:t>
            </w:r>
            <w:r w:rsidR="002D341F">
              <w:rPr>
                <w:sz w:val="18"/>
                <w:szCs w:val="18"/>
              </w:rPr>
              <w:t>300</w:t>
            </w:r>
            <w:r w:rsidRPr="005F2FF4">
              <w:rPr>
                <w:sz w:val="18"/>
                <w:szCs w:val="18"/>
              </w:rPr>
              <w:t xml:space="preserve"> g/m2;</w:t>
            </w:r>
          </w:p>
          <w:p w14:paraId="233124AE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czas rozgrzewania od włączenia zasilania nie więcej niż 1</w:t>
            </w:r>
            <w:r w:rsidR="00CC4B04">
              <w:rPr>
                <w:sz w:val="18"/>
                <w:szCs w:val="18"/>
              </w:rPr>
              <w:t>0</w:t>
            </w:r>
            <w:r w:rsidRPr="005F2FF4">
              <w:rPr>
                <w:sz w:val="18"/>
                <w:szCs w:val="18"/>
              </w:rPr>
              <w:t xml:space="preserve"> s;</w:t>
            </w:r>
          </w:p>
          <w:p w14:paraId="2F58ECF8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szybkość drukowania A4 nie mniejsza niż 22 str/min.;</w:t>
            </w:r>
          </w:p>
          <w:p w14:paraId="0187C40F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szybkość drukowania A3 nie mniejsza niż 15str./min.;</w:t>
            </w:r>
          </w:p>
          <w:p w14:paraId="50791E62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rozdzielczość drukowania co najmniej 1200x1200 dpi;</w:t>
            </w:r>
          </w:p>
          <w:p w14:paraId="518F7283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język opisu strony co najmniej PCL 6, PostScript 3;</w:t>
            </w:r>
          </w:p>
          <w:p w14:paraId="0728F9E3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drukowanie bezpośrednie obsługiwanych typów plików co najmniej : TIFF, JPEG, PDF</w:t>
            </w:r>
            <w:r w:rsidR="00CC4B04">
              <w:rPr>
                <w:sz w:val="18"/>
                <w:szCs w:val="18"/>
              </w:rPr>
              <w:t xml:space="preserve">, </w:t>
            </w:r>
            <w:r w:rsidRPr="005F2FF4">
              <w:rPr>
                <w:sz w:val="18"/>
                <w:szCs w:val="18"/>
              </w:rPr>
              <w:t>EPS i XPS;</w:t>
            </w:r>
          </w:p>
          <w:p w14:paraId="4A073B54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 xml:space="preserve">- drukowanie z co najmniej: AirPrint, </w:t>
            </w:r>
            <w:r w:rsidR="00CC4B04" w:rsidRPr="00CC4B04">
              <w:rPr>
                <w:sz w:val="18"/>
                <w:szCs w:val="18"/>
              </w:rPr>
              <w:t>Universal Print firmy Microsoft</w:t>
            </w:r>
            <w:r w:rsidRPr="005F2FF4">
              <w:rPr>
                <w:sz w:val="18"/>
                <w:szCs w:val="18"/>
              </w:rPr>
              <w:t>;</w:t>
            </w:r>
          </w:p>
          <w:p w14:paraId="127BD265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czcionki co najmniej PCL-90 romańskich, 10 bitmapowych, 2 OCR, PS-13</w:t>
            </w:r>
            <w:r w:rsidR="00CC4B04">
              <w:rPr>
                <w:sz w:val="18"/>
                <w:szCs w:val="18"/>
              </w:rPr>
              <w:t>5</w:t>
            </w:r>
            <w:r w:rsidRPr="005F2FF4">
              <w:rPr>
                <w:sz w:val="18"/>
                <w:szCs w:val="18"/>
              </w:rPr>
              <w:t xml:space="preserve"> romańskich;</w:t>
            </w:r>
          </w:p>
          <w:p w14:paraId="33432E1B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szybkość kopiowania A4 co najmniej 22 str./min;</w:t>
            </w:r>
          </w:p>
          <w:p w14:paraId="334C8B3D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szybkość kopiowania A3 co najmniej 15str./min.;</w:t>
            </w:r>
          </w:p>
          <w:p w14:paraId="1A867D4D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czas uzyskania pierwszej kopii A4</w:t>
            </w:r>
            <w:r w:rsidR="00CC4B04">
              <w:rPr>
                <w:sz w:val="18"/>
                <w:szCs w:val="18"/>
              </w:rPr>
              <w:t xml:space="preserve"> cz.b./k.</w:t>
            </w:r>
            <w:r w:rsidRPr="005F2FF4">
              <w:rPr>
                <w:sz w:val="18"/>
                <w:szCs w:val="18"/>
              </w:rPr>
              <w:t xml:space="preserve"> nie większy niż 7s</w:t>
            </w:r>
            <w:r w:rsidR="00CC4B04">
              <w:rPr>
                <w:sz w:val="18"/>
                <w:szCs w:val="18"/>
              </w:rPr>
              <w:t>/9s</w:t>
            </w:r>
            <w:r w:rsidRPr="005F2FF4">
              <w:rPr>
                <w:sz w:val="18"/>
                <w:szCs w:val="18"/>
              </w:rPr>
              <w:t>;</w:t>
            </w:r>
          </w:p>
          <w:p w14:paraId="3481BA28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rozdzielczość kopiowania co najmniej 600x600;</w:t>
            </w:r>
          </w:p>
          <w:p w14:paraId="6FCF596F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powiększenie regulowane co najmniej w przedziale 25-400% z przyrostem o 1%;</w:t>
            </w:r>
          </w:p>
          <w:p w14:paraId="00A6ED6A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zaprogramowane współczynniki zmniejszenia/powiększenia wg obszaru, tryb dwustronny;</w:t>
            </w:r>
          </w:p>
          <w:p w14:paraId="1EEEB92D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automatyczny podajnik dokumentów do skanowania dwustronnego o pojemności co najmniej 100 arkuszy formatu A3, A4, A4R, A5, A5R, A6R, B4, B5, B5R, B6R;</w:t>
            </w:r>
          </w:p>
          <w:p w14:paraId="4742B9A2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rozdzielczość skanowania co najmniej 600x600;</w:t>
            </w:r>
          </w:p>
          <w:p w14:paraId="65D8495D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możliwość wysyłki skanu na e-maila, pamięć USB, do urządzeń przenośnych;</w:t>
            </w:r>
          </w:p>
          <w:p w14:paraId="35835E49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kompatybilność z systemami operacyjnymi Windows</w:t>
            </w:r>
            <w:r w:rsidR="00CC4B04">
              <w:rPr>
                <w:sz w:val="18"/>
                <w:szCs w:val="18"/>
              </w:rPr>
              <w:t xml:space="preserve"> </w:t>
            </w:r>
            <w:r w:rsidRPr="005F2FF4">
              <w:rPr>
                <w:sz w:val="18"/>
                <w:szCs w:val="18"/>
              </w:rPr>
              <w:t>10 i 11;</w:t>
            </w:r>
          </w:p>
          <w:p w14:paraId="0BC4E6C5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wydajność materiału eksploatacyjnego co najmniej 3</w:t>
            </w:r>
            <w:r w:rsidR="00CC4B04">
              <w:rPr>
                <w:sz w:val="18"/>
                <w:szCs w:val="18"/>
              </w:rPr>
              <w:t>8</w:t>
            </w:r>
            <w:r w:rsidRPr="005F2FF4">
              <w:rPr>
                <w:sz w:val="18"/>
                <w:szCs w:val="18"/>
              </w:rPr>
              <w:t xml:space="preserve"> 000 stron czarny oraz kolory co najmniej </w:t>
            </w:r>
            <w:r w:rsidR="00CC4B04">
              <w:rPr>
                <w:sz w:val="18"/>
                <w:szCs w:val="18"/>
              </w:rPr>
              <w:t>25 5</w:t>
            </w:r>
            <w:r w:rsidRPr="005F2FF4">
              <w:rPr>
                <w:sz w:val="18"/>
                <w:szCs w:val="18"/>
              </w:rPr>
              <w:t>00 stron każdy;</w:t>
            </w:r>
          </w:p>
          <w:p w14:paraId="1BD5DBA6" w14:textId="77777777" w:rsidR="005F2FF4" w:rsidRPr="005F2FF4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dedykowany stolik pod kserokopiarkę;</w:t>
            </w:r>
          </w:p>
          <w:p w14:paraId="76583F1A" w14:textId="77777777" w:rsidR="004A149E" w:rsidRPr="00751DA9" w:rsidRDefault="005F2FF4" w:rsidP="005F2FF4">
            <w:pPr>
              <w:jc w:val="left"/>
              <w:rPr>
                <w:sz w:val="18"/>
                <w:szCs w:val="18"/>
              </w:rPr>
            </w:pPr>
            <w:r w:rsidRPr="005F2FF4">
              <w:rPr>
                <w:sz w:val="18"/>
                <w:szCs w:val="18"/>
              </w:rPr>
              <w:t>- gwarancja co najmniej 24 miesiące.</w:t>
            </w:r>
          </w:p>
        </w:tc>
        <w:tc>
          <w:tcPr>
            <w:tcW w:w="2746" w:type="dxa"/>
          </w:tcPr>
          <w:p w14:paraId="3279B372" w14:textId="77777777" w:rsidR="004A149E" w:rsidRPr="00751DA9" w:rsidRDefault="004A14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  <w:vAlign w:val="center"/>
          </w:tcPr>
          <w:p w14:paraId="01E5DE94" w14:textId="77777777" w:rsidR="004A149E" w:rsidRPr="00751DA9" w:rsidRDefault="004A149E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5" w:type="dxa"/>
            <w:shd w:val="pct10" w:color="auto" w:fill="auto"/>
            <w:vAlign w:val="center"/>
          </w:tcPr>
          <w:p w14:paraId="6A989626" w14:textId="77777777" w:rsidR="004A149E" w:rsidRPr="00751DA9" w:rsidRDefault="00AB65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5" w:type="dxa"/>
            <w:vAlign w:val="center"/>
          </w:tcPr>
          <w:p w14:paraId="7AC52D75" w14:textId="77777777" w:rsidR="004A149E" w:rsidRPr="00751DA9" w:rsidRDefault="004A149E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796DE9CC" w14:textId="77777777" w:rsidR="004A149E" w:rsidRPr="00751DA9" w:rsidRDefault="004A149E" w:rsidP="001A2901"/>
        </w:tc>
        <w:tc>
          <w:tcPr>
            <w:tcW w:w="733" w:type="dxa"/>
            <w:shd w:val="pct10" w:color="auto" w:fill="auto"/>
          </w:tcPr>
          <w:p w14:paraId="08AF208A" w14:textId="77777777" w:rsidR="004A149E" w:rsidRPr="00751DA9" w:rsidRDefault="004A149E" w:rsidP="00A73FF3">
            <w:r>
              <w:t>23%</w:t>
            </w:r>
          </w:p>
        </w:tc>
        <w:tc>
          <w:tcPr>
            <w:tcW w:w="1425" w:type="dxa"/>
            <w:vAlign w:val="center"/>
          </w:tcPr>
          <w:p w14:paraId="417FF120" w14:textId="77777777" w:rsidR="004A149E" w:rsidRPr="00751DA9" w:rsidRDefault="004A149E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AB650A" w:rsidRPr="00751DA9" w14:paraId="0316A1C3" w14:textId="77777777" w:rsidTr="004B3387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3F66FC6A" w14:textId="77777777" w:rsidR="00AB650A" w:rsidRPr="00751DA9" w:rsidRDefault="00AB650A" w:rsidP="00AB650A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472" w:type="dxa"/>
            <w:shd w:val="pct10" w:color="auto" w:fill="auto"/>
            <w:vAlign w:val="center"/>
          </w:tcPr>
          <w:p w14:paraId="6CEE3709" w14:textId="77777777" w:rsidR="00AB650A" w:rsidRDefault="00031086" w:rsidP="00AB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Finiszer pod urządzenie z pozycji nr 3 i 4</w:t>
            </w:r>
          </w:p>
        </w:tc>
        <w:tc>
          <w:tcPr>
            <w:tcW w:w="4225" w:type="dxa"/>
            <w:vAlign w:val="center"/>
          </w:tcPr>
          <w:p w14:paraId="09C24DE2" w14:textId="77777777" w:rsidR="00457805" w:rsidRPr="00457805" w:rsidRDefault="00457805" w:rsidP="00457805">
            <w:pPr>
              <w:jc w:val="left"/>
              <w:rPr>
                <w:sz w:val="18"/>
                <w:szCs w:val="18"/>
              </w:rPr>
            </w:pPr>
            <w:r w:rsidRPr="00457805">
              <w:rPr>
                <w:sz w:val="18"/>
                <w:szCs w:val="18"/>
              </w:rPr>
              <w:t xml:space="preserve">Wewnętrzny moduł wykańczania </w:t>
            </w:r>
            <w:r>
              <w:rPr>
                <w:sz w:val="18"/>
                <w:szCs w:val="18"/>
              </w:rPr>
              <w:t>kompatybilny z urządzeniem z pozycji nr 3 i 4 niniejszej specyfikacji techniczno-cenowej;</w:t>
            </w:r>
          </w:p>
          <w:p w14:paraId="7E328315" w14:textId="77777777" w:rsidR="00457805" w:rsidRPr="00457805" w:rsidRDefault="009807FE" w:rsidP="0045780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57805" w:rsidRPr="00457805">
              <w:rPr>
                <w:sz w:val="18"/>
                <w:szCs w:val="18"/>
              </w:rPr>
              <w:t>ojemność podajnika (papier 80 g/m²)</w:t>
            </w:r>
            <w:r w:rsidR="00457805">
              <w:rPr>
                <w:sz w:val="18"/>
                <w:szCs w:val="18"/>
              </w:rPr>
              <w:t xml:space="preserve"> co najmniej</w:t>
            </w:r>
            <w:r w:rsidR="00457805" w:rsidRPr="00457805">
              <w:rPr>
                <w:sz w:val="18"/>
                <w:szCs w:val="18"/>
              </w:rPr>
              <w:t>:</w:t>
            </w:r>
          </w:p>
          <w:p w14:paraId="72DBAE5E" w14:textId="77777777" w:rsidR="00457805" w:rsidRPr="00457805" w:rsidRDefault="00457805" w:rsidP="0045780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57805">
              <w:rPr>
                <w:sz w:val="18"/>
                <w:szCs w:val="18"/>
              </w:rPr>
              <w:t>Taca górna – SRA3, A3, A4, A4R, A5, A5R, A6R, B4, B5, B5R: 45 arkuszy</w:t>
            </w:r>
            <w:r w:rsidR="009807FE">
              <w:rPr>
                <w:sz w:val="18"/>
                <w:szCs w:val="18"/>
              </w:rPr>
              <w:t>;</w:t>
            </w:r>
          </w:p>
          <w:p w14:paraId="70BD4228" w14:textId="77777777" w:rsidR="00457805" w:rsidRPr="00457805" w:rsidRDefault="00457805" w:rsidP="0045780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57805">
              <w:rPr>
                <w:sz w:val="18"/>
                <w:szCs w:val="18"/>
              </w:rPr>
              <w:t>Taca dolna – A4, A5, A5R, B5: około 500 arkuszy</w:t>
            </w:r>
            <w:r w:rsidR="009807FE">
              <w:rPr>
                <w:sz w:val="18"/>
                <w:szCs w:val="18"/>
              </w:rPr>
              <w:t>;</w:t>
            </w:r>
          </w:p>
          <w:p w14:paraId="279FFC08" w14:textId="77777777" w:rsidR="00457805" w:rsidRPr="00457805" w:rsidRDefault="00457805" w:rsidP="0045780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57805">
              <w:rPr>
                <w:sz w:val="18"/>
                <w:szCs w:val="18"/>
              </w:rPr>
              <w:t>SRA3, A3, A4R, B4, B5R: 250 arkuszy</w:t>
            </w:r>
            <w:r w:rsidR="009807FE">
              <w:rPr>
                <w:sz w:val="18"/>
                <w:szCs w:val="18"/>
              </w:rPr>
              <w:t>;</w:t>
            </w:r>
          </w:p>
          <w:p w14:paraId="3F94905B" w14:textId="77777777" w:rsidR="00457805" w:rsidRPr="00457805" w:rsidRDefault="00457805" w:rsidP="0045780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57805">
              <w:rPr>
                <w:sz w:val="18"/>
                <w:szCs w:val="18"/>
              </w:rPr>
              <w:t>A6R: 30 arkuszy</w:t>
            </w:r>
            <w:r w:rsidR="009807FE">
              <w:rPr>
                <w:sz w:val="18"/>
                <w:szCs w:val="18"/>
              </w:rPr>
              <w:t>;</w:t>
            </w:r>
          </w:p>
          <w:p w14:paraId="4172B78B" w14:textId="77777777" w:rsidR="00457805" w:rsidRPr="00457805" w:rsidRDefault="00457805" w:rsidP="0045780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57805">
              <w:rPr>
                <w:sz w:val="18"/>
                <w:szCs w:val="18"/>
              </w:rPr>
              <w:t>Koperta: 10 arkuszy</w:t>
            </w:r>
            <w:r w:rsidR="009807FE">
              <w:rPr>
                <w:sz w:val="18"/>
                <w:szCs w:val="18"/>
              </w:rPr>
              <w:t>;</w:t>
            </w:r>
          </w:p>
          <w:p w14:paraId="68F82A15" w14:textId="77777777" w:rsidR="00457805" w:rsidRPr="00457805" w:rsidRDefault="00457805" w:rsidP="00457805">
            <w:pPr>
              <w:jc w:val="left"/>
              <w:rPr>
                <w:sz w:val="18"/>
                <w:szCs w:val="18"/>
              </w:rPr>
            </w:pPr>
            <w:r w:rsidRPr="00457805">
              <w:rPr>
                <w:sz w:val="18"/>
                <w:szCs w:val="18"/>
              </w:rPr>
              <w:t>Gramatura papieru</w:t>
            </w:r>
            <w:r>
              <w:rPr>
                <w:sz w:val="18"/>
                <w:szCs w:val="18"/>
              </w:rPr>
              <w:t xml:space="preserve"> co najmniej</w:t>
            </w:r>
            <w:r w:rsidRPr="00457805">
              <w:rPr>
                <w:sz w:val="18"/>
                <w:szCs w:val="18"/>
              </w:rPr>
              <w:t>: 52–300 g/m²</w:t>
            </w:r>
            <w:r w:rsidR="009807FE">
              <w:rPr>
                <w:sz w:val="18"/>
                <w:szCs w:val="18"/>
              </w:rPr>
              <w:t>;</w:t>
            </w:r>
          </w:p>
          <w:p w14:paraId="137358A0" w14:textId="77777777" w:rsidR="00457805" w:rsidRPr="00457805" w:rsidRDefault="00457805" w:rsidP="00457805">
            <w:pPr>
              <w:jc w:val="left"/>
              <w:rPr>
                <w:sz w:val="18"/>
                <w:szCs w:val="18"/>
              </w:rPr>
            </w:pPr>
            <w:r w:rsidRPr="00457805">
              <w:rPr>
                <w:sz w:val="18"/>
                <w:szCs w:val="18"/>
              </w:rPr>
              <w:t>Pozycja zszywania: róg, podwójnie</w:t>
            </w:r>
            <w:r w:rsidR="009807FE">
              <w:rPr>
                <w:sz w:val="18"/>
                <w:szCs w:val="18"/>
              </w:rPr>
              <w:t>;</w:t>
            </w:r>
          </w:p>
          <w:p w14:paraId="4B1BA24E" w14:textId="77777777" w:rsidR="00457805" w:rsidRPr="00457805" w:rsidRDefault="00457805" w:rsidP="00457805">
            <w:pPr>
              <w:jc w:val="left"/>
              <w:rPr>
                <w:sz w:val="18"/>
                <w:szCs w:val="18"/>
              </w:rPr>
            </w:pPr>
            <w:r w:rsidRPr="00457805">
              <w:rPr>
                <w:sz w:val="18"/>
                <w:szCs w:val="18"/>
              </w:rPr>
              <w:t>Pojemność zszywacza</w:t>
            </w:r>
            <w:r>
              <w:rPr>
                <w:sz w:val="18"/>
                <w:szCs w:val="18"/>
              </w:rPr>
              <w:t xml:space="preserve"> co najmniej</w:t>
            </w:r>
            <w:r w:rsidRPr="00457805">
              <w:rPr>
                <w:sz w:val="18"/>
                <w:szCs w:val="18"/>
              </w:rPr>
              <w:t>:</w:t>
            </w:r>
          </w:p>
          <w:p w14:paraId="7E2E5C4E" w14:textId="77777777" w:rsidR="00457805" w:rsidRPr="00457805" w:rsidRDefault="00457805" w:rsidP="0045780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57805">
              <w:rPr>
                <w:sz w:val="18"/>
                <w:szCs w:val="18"/>
              </w:rPr>
              <w:t>A4, B5: 50 arkuszy (52–90 g/m²)</w:t>
            </w:r>
            <w:r w:rsidR="009807FE">
              <w:rPr>
                <w:sz w:val="18"/>
                <w:szCs w:val="18"/>
              </w:rPr>
              <w:t>;</w:t>
            </w:r>
          </w:p>
          <w:p w14:paraId="53981199" w14:textId="77777777" w:rsidR="00457805" w:rsidRPr="00457805" w:rsidRDefault="00457805" w:rsidP="0045780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57805">
              <w:rPr>
                <w:sz w:val="18"/>
                <w:szCs w:val="18"/>
              </w:rPr>
              <w:t>A4R: 40 arkuszy (52–90 g/m²)</w:t>
            </w:r>
            <w:r w:rsidR="009807FE">
              <w:rPr>
                <w:sz w:val="18"/>
                <w:szCs w:val="18"/>
              </w:rPr>
              <w:t>;</w:t>
            </w:r>
          </w:p>
          <w:p w14:paraId="0BE7FEC4" w14:textId="77777777" w:rsidR="00457805" w:rsidRPr="00457805" w:rsidRDefault="00457805" w:rsidP="0045780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57805">
              <w:rPr>
                <w:sz w:val="18"/>
                <w:szCs w:val="18"/>
              </w:rPr>
              <w:t>A3, B4: 30 arkuszy (52–90 g/m²)</w:t>
            </w:r>
            <w:r w:rsidR="009807FE">
              <w:rPr>
                <w:sz w:val="18"/>
                <w:szCs w:val="18"/>
              </w:rPr>
              <w:t>;</w:t>
            </w:r>
          </w:p>
          <w:p w14:paraId="5E25530F" w14:textId="77777777" w:rsidR="00457805" w:rsidRPr="00457805" w:rsidRDefault="00457805" w:rsidP="00457805">
            <w:pPr>
              <w:jc w:val="left"/>
              <w:rPr>
                <w:sz w:val="18"/>
                <w:szCs w:val="18"/>
              </w:rPr>
            </w:pPr>
            <w:r w:rsidRPr="00457805">
              <w:rPr>
                <w:sz w:val="18"/>
                <w:szCs w:val="18"/>
              </w:rPr>
              <w:t>Zszywanie w trybie Eco</w:t>
            </w:r>
            <w:r>
              <w:rPr>
                <w:sz w:val="18"/>
                <w:szCs w:val="18"/>
              </w:rPr>
              <w:t xml:space="preserve"> co najmniej</w:t>
            </w:r>
            <w:r w:rsidRPr="00457805">
              <w:rPr>
                <w:sz w:val="18"/>
                <w:szCs w:val="18"/>
              </w:rPr>
              <w:t>:</w:t>
            </w:r>
          </w:p>
          <w:p w14:paraId="58F04695" w14:textId="77777777" w:rsidR="00457805" w:rsidRPr="00457805" w:rsidRDefault="00457805" w:rsidP="0045780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57805">
              <w:rPr>
                <w:sz w:val="18"/>
                <w:szCs w:val="18"/>
              </w:rPr>
              <w:t>A3, A4, B4, B5: 10 arkuszy (52–64 g/m²)</w:t>
            </w:r>
            <w:r>
              <w:rPr>
                <w:sz w:val="18"/>
                <w:szCs w:val="18"/>
              </w:rPr>
              <w:t xml:space="preserve">, </w:t>
            </w:r>
            <w:r w:rsidRPr="00457805">
              <w:rPr>
                <w:sz w:val="18"/>
                <w:szCs w:val="18"/>
              </w:rPr>
              <w:t>8 arkuszy (65–81,4 g/m²)</w:t>
            </w:r>
            <w:r>
              <w:rPr>
                <w:sz w:val="18"/>
                <w:szCs w:val="18"/>
              </w:rPr>
              <w:t xml:space="preserve">, </w:t>
            </w:r>
            <w:r w:rsidRPr="00457805">
              <w:rPr>
                <w:sz w:val="18"/>
                <w:szCs w:val="18"/>
              </w:rPr>
              <w:t>6 arkuszy (82–105 g/m²)</w:t>
            </w:r>
            <w:r w:rsidR="009807FE">
              <w:rPr>
                <w:sz w:val="18"/>
                <w:szCs w:val="18"/>
              </w:rPr>
              <w:t>;</w:t>
            </w:r>
          </w:p>
          <w:p w14:paraId="14D09DB2" w14:textId="77777777" w:rsidR="00457805" w:rsidRPr="00457805" w:rsidRDefault="00457805" w:rsidP="00457805">
            <w:pPr>
              <w:jc w:val="left"/>
              <w:rPr>
                <w:sz w:val="18"/>
                <w:szCs w:val="18"/>
              </w:rPr>
            </w:pPr>
            <w:r w:rsidRPr="00457805">
              <w:rPr>
                <w:sz w:val="18"/>
                <w:szCs w:val="18"/>
              </w:rPr>
              <w:t>Zszywanie na żądanie</w:t>
            </w:r>
            <w:r>
              <w:rPr>
                <w:sz w:val="18"/>
                <w:szCs w:val="18"/>
              </w:rPr>
              <w:t xml:space="preserve"> co najmniej</w:t>
            </w:r>
            <w:r w:rsidRPr="00457805">
              <w:rPr>
                <w:sz w:val="18"/>
                <w:szCs w:val="18"/>
              </w:rPr>
              <w:t>: 40 arkuszy (80 g/m²)</w:t>
            </w:r>
            <w:r w:rsidR="009807FE">
              <w:rPr>
                <w:sz w:val="18"/>
                <w:szCs w:val="18"/>
              </w:rPr>
              <w:t>;</w:t>
            </w:r>
          </w:p>
          <w:p w14:paraId="223E67CB" w14:textId="77777777" w:rsidR="00457805" w:rsidRPr="00457805" w:rsidRDefault="00457805" w:rsidP="00457805">
            <w:pPr>
              <w:jc w:val="left"/>
              <w:rPr>
                <w:sz w:val="18"/>
                <w:szCs w:val="18"/>
              </w:rPr>
            </w:pPr>
            <w:r w:rsidRPr="00457805">
              <w:rPr>
                <w:sz w:val="18"/>
                <w:szCs w:val="18"/>
              </w:rPr>
              <w:t xml:space="preserve">Wymiary </w:t>
            </w:r>
            <w:r>
              <w:rPr>
                <w:sz w:val="18"/>
                <w:szCs w:val="18"/>
              </w:rPr>
              <w:t xml:space="preserve">nie większe niż </w:t>
            </w:r>
            <w:r w:rsidRPr="00457805">
              <w:rPr>
                <w:sz w:val="18"/>
                <w:szCs w:val="18"/>
              </w:rPr>
              <w:t>(szer. × dł. × wys.): 7</w:t>
            </w:r>
            <w:r>
              <w:rPr>
                <w:sz w:val="18"/>
                <w:szCs w:val="18"/>
              </w:rPr>
              <w:t>40</w:t>
            </w:r>
            <w:r w:rsidRPr="00457805">
              <w:rPr>
                <w:sz w:val="18"/>
                <w:szCs w:val="18"/>
              </w:rPr>
              <w:t xml:space="preserve"> × 5</w:t>
            </w:r>
            <w:r>
              <w:rPr>
                <w:sz w:val="18"/>
                <w:szCs w:val="18"/>
              </w:rPr>
              <w:t>40</w:t>
            </w:r>
            <w:r w:rsidRPr="00457805">
              <w:rPr>
                <w:sz w:val="18"/>
                <w:szCs w:val="18"/>
              </w:rPr>
              <w:t xml:space="preserve"> × 2</w:t>
            </w:r>
            <w:r>
              <w:rPr>
                <w:sz w:val="18"/>
                <w:szCs w:val="18"/>
              </w:rPr>
              <w:t>40</w:t>
            </w:r>
            <w:r w:rsidRPr="00457805">
              <w:rPr>
                <w:sz w:val="18"/>
                <w:szCs w:val="18"/>
              </w:rPr>
              <w:t xml:space="preserve"> mm (podłączone do drukarki, przedłużenie tacy jest wysunięte)</w:t>
            </w:r>
            <w:r w:rsidR="009807FE">
              <w:rPr>
                <w:sz w:val="18"/>
                <w:szCs w:val="18"/>
              </w:rPr>
              <w:t>;</w:t>
            </w:r>
          </w:p>
          <w:p w14:paraId="4F209E14" w14:textId="77777777" w:rsidR="00AB650A" w:rsidRDefault="00457805" w:rsidP="00457805">
            <w:pPr>
              <w:jc w:val="left"/>
              <w:rPr>
                <w:sz w:val="18"/>
                <w:szCs w:val="18"/>
              </w:rPr>
            </w:pPr>
            <w:r w:rsidRPr="00457805">
              <w:rPr>
                <w:sz w:val="18"/>
                <w:szCs w:val="18"/>
              </w:rPr>
              <w:t>Waga:</w:t>
            </w:r>
            <w:r>
              <w:rPr>
                <w:sz w:val="18"/>
                <w:szCs w:val="18"/>
              </w:rPr>
              <w:t xml:space="preserve"> nie większa niż 10</w:t>
            </w:r>
            <w:r w:rsidRPr="00457805">
              <w:rPr>
                <w:sz w:val="18"/>
                <w:szCs w:val="18"/>
              </w:rPr>
              <w:t xml:space="preserve"> kg</w:t>
            </w:r>
            <w:r>
              <w:rPr>
                <w:sz w:val="18"/>
                <w:szCs w:val="18"/>
              </w:rPr>
              <w:t>;</w:t>
            </w:r>
          </w:p>
          <w:p w14:paraId="315D3C1C" w14:textId="77777777" w:rsidR="00457805" w:rsidRPr="00751DA9" w:rsidRDefault="00457805" w:rsidP="0045780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co najmniej 24 miesiące.</w:t>
            </w:r>
          </w:p>
        </w:tc>
        <w:tc>
          <w:tcPr>
            <w:tcW w:w="2746" w:type="dxa"/>
          </w:tcPr>
          <w:p w14:paraId="60D7C5A7" w14:textId="77777777" w:rsidR="00AB650A" w:rsidRPr="00751DA9" w:rsidRDefault="00AB650A" w:rsidP="00AB65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  <w:vAlign w:val="center"/>
          </w:tcPr>
          <w:p w14:paraId="50C67C72" w14:textId="77777777" w:rsidR="00AB650A" w:rsidRPr="00751DA9" w:rsidRDefault="00AB650A" w:rsidP="00AB650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5" w:type="dxa"/>
            <w:shd w:val="pct10" w:color="auto" w:fill="auto"/>
            <w:vAlign w:val="center"/>
          </w:tcPr>
          <w:p w14:paraId="69A10704" w14:textId="77777777" w:rsidR="00AB650A" w:rsidRDefault="00AB650A" w:rsidP="00AB65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5" w:type="dxa"/>
            <w:vAlign w:val="center"/>
          </w:tcPr>
          <w:p w14:paraId="619709FB" w14:textId="77777777" w:rsidR="00AB650A" w:rsidRPr="00751DA9" w:rsidRDefault="00AB650A" w:rsidP="00AB650A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7A66C0BD" w14:textId="77777777" w:rsidR="00AB650A" w:rsidRPr="00751DA9" w:rsidRDefault="00AB650A" w:rsidP="00AB650A"/>
        </w:tc>
        <w:tc>
          <w:tcPr>
            <w:tcW w:w="733" w:type="dxa"/>
            <w:shd w:val="pct10" w:color="auto" w:fill="auto"/>
          </w:tcPr>
          <w:p w14:paraId="52FD1BB4" w14:textId="77777777" w:rsidR="00147CC1" w:rsidRDefault="00147CC1" w:rsidP="002627DD">
            <w:pPr>
              <w:rPr>
                <w:rFonts w:ascii="Arial" w:hAnsi="Arial" w:cs="Arial"/>
                <w:sz w:val="22"/>
              </w:rPr>
            </w:pPr>
          </w:p>
          <w:p w14:paraId="531CAAC5" w14:textId="77777777" w:rsidR="00147CC1" w:rsidRDefault="00147CC1" w:rsidP="002627DD">
            <w:pPr>
              <w:rPr>
                <w:rFonts w:ascii="Arial" w:hAnsi="Arial" w:cs="Arial"/>
                <w:sz w:val="22"/>
              </w:rPr>
            </w:pPr>
          </w:p>
          <w:p w14:paraId="0DD0345E" w14:textId="77777777" w:rsidR="00147CC1" w:rsidRDefault="00147CC1" w:rsidP="002627DD">
            <w:pPr>
              <w:rPr>
                <w:rFonts w:ascii="Arial" w:hAnsi="Arial" w:cs="Arial"/>
                <w:sz w:val="22"/>
              </w:rPr>
            </w:pPr>
          </w:p>
          <w:p w14:paraId="0775A3BD" w14:textId="77777777" w:rsidR="00147CC1" w:rsidRDefault="00147CC1" w:rsidP="002627DD">
            <w:pPr>
              <w:rPr>
                <w:rFonts w:ascii="Arial" w:hAnsi="Arial" w:cs="Arial"/>
                <w:sz w:val="22"/>
              </w:rPr>
            </w:pPr>
          </w:p>
          <w:p w14:paraId="471735DE" w14:textId="77777777" w:rsidR="00147CC1" w:rsidRDefault="00147CC1" w:rsidP="002627DD">
            <w:pPr>
              <w:rPr>
                <w:rFonts w:ascii="Arial" w:hAnsi="Arial" w:cs="Arial"/>
                <w:sz w:val="22"/>
              </w:rPr>
            </w:pPr>
          </w:p>
          <w:p w14:paraId="607A65EE" w14:textId="77777777" w:rsidR="00147CC1" w:rsidRDefault="00147CC1" w:rsidP="002627DD">
            <w:pPr>
              <w:rPr>
                <w:rFonts w:ascii="Arial" w:hAnsi="Arial" w:cs="Arial"/>
                <w:sz w:val="22"/>
              </w:rPr>
            </w:pPr>
          </w:p>
          <w:p w14:paraId="52A544F6" w14:textId="77777777" w:rsidR="00147CC1" w:rsidRDefault="00147CC1" w:rsidP="002627DD">
            <w:pPr>
              <w:rPr>
                <w:rFonts w:ascii="Arial" w:hAnsi="Arial" w:cs="Arial"/>
                <w:sz w:val="22"/>
              </w:rPr>
            </w:pPr>
          </w:p>
          <w:p w14:paraId="2953619E" w14:textId="77777777" w:rsidR="00147CC1" w:rsidRDefault="00147CC1" w:rsidP="002627DD">
            <w:pPr>
              <w:rPr>
                <w:rFonts w:ascii="Arial" w:hAnsi="Arial" w:cs="Arial"/>
                <w:sz w:val="22"/>
              </w:rPr>
            </w:pPr>
          </w:p>
          <w:p w14:paraId="7ED4B27A" w14:textId="77777777" w:rsidR="00AB650A" w:rsidRPr="002627DD" w:rsidRDefault="002627DD" w:rsidP="002627DD">
            <w:pPr>
              <w:rPr>
                <w:rFonts w:ascii="Arial" w:hAnsi="Arial" w:cs="Arial"/>
                <w:sz w:val="22"/>
              </w:rPr>
            </w:pPr>
            <w:r w:rsidRPr="002627DD">
              <w:rPr>
                <w:rFonts w:ascii="Arial" w:hAnsi="Arial" w:cs="Arial"/>
                <w:sz w:val="22"/>
              </w:rPr>
              <w:t>23%</w:t>
            </w:r>
          </w:p>
        </w:tc>
        <w:tc>
          <w:tcPr>
            <w:tcW w:w="1425" w:type="dxa"/>
            <w:vAlign w:val="center"/>
          </w:tcPr>
          <w:p w14:paraId="40CFE87C" w14:textId="77777777" w:rsidR="00AB650A" w:rsidRPr="00751DA9" w:rsidRDefault="00AB650A" w:rsidP="00AB650A">
            <w:pPr>
              <w:ind w:firstLine="73"/>
              <w:rPr>
                <w:sz w:val="16"/>
                <w:szCs w:val="16"/>
              </w:rPr>
            </w:pPr>
          </w:p>
        </w:tc>
      </w:tr>
    </w:tbl>
    <w:p w14:paraId="1648589C" w14:textId="0276D6A4" w:rsidR="006A4836" w:rsidRPr="00751DA9" w:rsidRDefault="003D185C" w:rsidP="00DF4F8A">
      <w:r w:rsidRPr="006C67A3">
        <w:rPr>
          <w:rFonts w:asciiTheme="minorHAnsi" w:eastAsia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5DB85A" wp14:editId="19448245">
                <wp:simplePos x="0" y="0"/>
                <wp:positionH relativeFrom="column">
                  <wp:posOffset>1724025</wp:posOffset>
                </wp:positionH>
                <wp:positionV relativeFrom="paragraph">
                  <wp:posOffset>122555</wp:posOffset>
                </wp:positionV>
                <wp:extent cx="2616200" cy="279400"/>
                <wp:effectExtent l="13970" t="5080" r="8255" b="1079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D6A1C" w14:textId="77777777" w:rsidR="003D185C" w:rsidRDefault="003D185C" w:rsidP="003D18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DC6FF7" w14:textId="77777777" w:rsidR="003D185C" w:rsidRPr="00EB6A1B" w:rsidRDefault="003D185C" w:rsidP="003D18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DB85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35.75pt;margin-top:9.65pt;width:206pt;height:2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">
                <v:textbox>
                  <w:txbxContent>
                    <w:p w14:paraId="03FD6A1C" w14:textId="77777777" w:rsidR="003D185C" w:rsidRDefault="003D185C" w:rsidP="003D185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DC6FF7" w14:textId="77777777" w:rsidR="003D185C" w:rsidRPr="00EB6A1B" w:rsidRDefault="003D185C" w:rsidP="003D18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7C16F0" w14:textId="3C963EE2" w:rsidR="00DF4F8A" w:rsidRPr="00751DA9" w:rsidRDefault="00DF4F8A" w:rsidP="0083409B">
      <w:pPr>
        <w:tabs>
          <w:tab w:val="right" w:leader="dot" w:pos="7655"/>
        </w:tabs>
        <w:ind w:left="709"/>
        <w:jc w:val="left"/>
        <w:rPr>
          <w:b/>
        </w:rPr>
      </w:pPr>
      <w:r w:rsidRPr="00751DA9">
        <w:rPr>
          <w:b/>
        </w:rPr>
        <w:t xml:space="preserve">Cena netto </w:t>
      </w:r>
      <w:r w:rsidR="00306F6E" w:rsidRPr="00751DA9">
        <w:rPr>
          <w:b/>
        </w:rPr>
        <w:t>oferty</w:t>
      </w:r>
      <w:r w:rsidR="003D185C">
        <w:rPr>
          <w:b/>
        </w:rPr>
        <w:t xml:space="preserve">                                                                           </w:t>
      </w:r>
      <w:r w:rsidRPr="00751DA9">
        <w:rPr>
          <w:b/>
        </w:rPr>
        <w:t>złotych</w:t>
      </w:r>
      <w:r w:rsidR="000F35A6">
        <w:rPr>
          <w:b/>
        </w:rPr>
        <w:t xml:space="preserve"> (suma wszystkich pozycji z  kolumny 8)</w:t>
      </w:r>
    </w:p>
    <w:p w14:paraId="6388E3DB" w14:textId="3031C6BC" w:rsidR="00476C6A" w:rsidRPr="00751DA9" w:rsidRDefault="003D185C" w:rsidP="0083409B">
      <w:pPr>
        <w:tabs>
          <w:tab w:val="right" w:leader="dot" w:pos="7655"/>
        </w:tabs>
        <w:ind w:left="709"/>
        <w:jc w:val="left"/>
        <w:rPr>
          <w:b/>
        </w:rPr>
      </w:pPr>
      <w:r w:rsidRPr="006C67A3">
        <w:rPr>
          <w:rFonts w:asciiTheme="minorHAnsi" w:eastAsia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1309C7" wp14:editId="1FBA4E9D">
                <wp:simplePos x="0" y="0"/>
                <wp:positionH relativeFrom="column">
                  <wp:posOffset>1724025</wp:posOffset>
                </wp:positionH>
                <wp:positionV relativeFrom="paragraph">
                  <wp:posOffset>118745</wp:posOffset>
                </wp:positionV>
                <wp:extent cx="2616200" cy="279400"/>
                <wp:effectExtent l="0" t="0" r="12700" b="2540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3C17" w14:textId="77777777" w:rsidR="003D185C" w:rsidRDefault="003D185C" w:rsidP="003D18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EA1438" w14:textId="77777777" w:rsidR="003D185C" w:rsidRPr="00EB6A1B" w:rsidRDefault="003D185C" w:rsidP="003D18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09C7" id="_x0000_s1027" type="#_x0000_t202" style="position:absolute;left:0;text-align:left;margin-left:135.75pt;margin-top:9.35pt;width:206pt;height:2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">
                <v:textbox>
                  <w:txbxContent>
                    <w:p w14:paraId="598C3C17" w14:textId="77777777" w:rsidR="003D185C" w:rsidRDefault="003D185C" w:rsidP="003D185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EA1438" w14:textId="77777777" w:rsidR="003D185C" w:rsidRPr="00EB6A1B" w:rsidRDefault="003D185C" w:rsidP="003D18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8390CA" w14:textId="5FC44F0C" w:rsidR="000F35A6" w:rsidRPr="00751DA9" w:rsidRDefault="00DF4F8A" w:rsidP="000F35A6">
      <w:pPr>
        <w:tabs>
          <w:tab w:val="right" w:leader="dot" w:pos="7655"/>
        </w:tabs>
        <w:ind w:left="709"/>
        <w:jc w:val="left"/>
        <w:rPr>
          <w:b/>
        </w:rPr>
      </w:pPr>
      <w:r w:rsidRPr="00751DA9">
        <w:rPr>
          <w:b/>
        </w:rPr>
        <w:t xml:space="preserve">Cena brutto </w:t>
      </w:r>
      <w:r w:rsidR="00306F6E" w:rsidRPr="00751DA9">
        <w:rPr>
          <w:b/>
        </w:rPr>
        <w:t xml:space="preserve">oferty </w:t>
      </w:r>
      <w:r w:rsidR="003D185C">
        <w:rPr>
          <w:b/>
        </w:rPr>
        <w:t xml:space="preserve">                                                                        </w:t>
      </w:r>
      <w:r w:rsidRPr="00751DA9">
        <w:rPr>
          <w:b/>
        </w:rPr>
        <w:t>złotych</w:t>
      </w:r>
      <w:r w:rsidR="000F35A6">
        <w:rPr>
          <w:b/>
        </w:rPr>
        <w:t xml:space="preserve"> (suma wszystkich pozycji z  kolumny 10)</w:t>
      </w:r>
    </w:p>
    <w:p w14:paraId="159A2D57" w14:textId="2EF0BCB1" w:rsidR="00DF4F8A" w:rsidRPr="00751DA9" w:rsidRDefault="00DF4F8A" w:rsidP="0083409B">
      <w:pPr>
        <w:ind w:left="709"/>
        <w:jc w:val="left"/>
        <w:rPr>
          <w:b/>
        </w:rPr>
      </w:pPr>
    </w:p>
    <w:p w14:paraId="56CA21D8" w14:textId="0A2B01D3" w:rsidR="00476C6A" w:rsidRDefault="00476C6A" w:rsidP="0083409B">
      <w:pPr>
        <w:ind w:left="709"/>
        <w:jc w:val="left"/>
        <w:rPr>
          <w:b/>
        </w:rPr>
      </w:pPr>
    </w:p>
    <w:p w14:paraId="23814100" w14:textId="77777777" w:rsidR="004B74E6" w:rsidRDefault="004B74E6" w:rsidP="0083409B">
      <w:pPr>
        <w:ind w:left="709"/>
        <w:jc w:val="left"/>
        <w:rPr>
          <w:b/>
        </w:rPr>
      </w:pPr>
    </w:p>
    <w:p w14:paraId="25C6B87C" w14:textId="77777777" w:rsidR="005D3CA0" w:rsidRDefault="005D3CA0" w:rsidP="0083409B">
      <w:pPr>
        <w:ind w:left="709"/>
        <w:jc w:val="left"/>
        <w:rPr>
          <w:b/>
        </w:rPr>
      </w:pPr>
    </w:p>
    <w:p w14:paraId="53A035CD" w14:textId="77777777" w:rsidR="005D3CA0" w:rsidRDefault="005D3CA0" w:rsidP="0083409B">
      <w:pPr>
        <w:ind w:left="709"/>
        <w:jc w:val="left"/>
        <w:rPr>
          <w:b/>
        </w:rPr>
      </w:pPr>
    </w:p>
    <w:p w14:paraId="443CE1A0" w14:textId="77777777" w:rsidR="005D3CA0" w:rsidRDefault="005D3CA0" w:rsidP="0083409B">
      <w:pPr>
        <w:ind w:left="709"/>
        <w:jc w:val="left"/>
        <w:rPr>
          <w:b/>
        </w:rPr>
      </w:pPr>
    </w:p>
    <w:p w14:paraId="1153B2E5" w14:textId="77777777" w:rsidR="005D3CA0" w:rsidRDefault="005D3CA0" w:rsidP="0083409B">
      <w:pPr>
        <w:ind w:left="709"/>
        <w:jc w:val="left"/>
        <w:rPr>
          <w:b/>
        </w:rPr>
      </w:pPr>
    </w:p>
    <w:p w14:paraId="5302B27D" w14:textId="77777777" w:rsidR="005D3CA0" w:rsidRDefault="005D3CA0" w:rsidP="0083409B">
      <w:pPr>
        <w:ind w:left="709"/>
        <w:jc w:val="left"/>
        <w:rPr>
          <w:b/>
        </w:rPr>
      </w:pPr>
    </w:p>
    <w:p w14:paraId="29864133" w14:textId="77777777" w:rsidR="005D3CA0" w:rsidRDefault="005D3CA0" w:rsidP="0083409B">
      <w:pPr>
        <w:ind w:left="709"/>
        <w:jc w:val="left"/>
        <w:rPr>
          <w:b/>
        </w:rPr>
      </w:pPr>
      <w:bookmarkStart w:id="0" w:name="_GoBack"/>
      <w:bookmarkEnd w:id="0"/>
    </w:p>
    <w:p w14:paraId="6EA87D08" w14:textId="77777777" w:rsidR="005D3CA0" w:rsidRDefault="005D3CA0" w:rsidP="0083409B">
      <w:pPr>
        <w:ind w:left="709"/>
        <w:jc w:val="left"/>
        <w:rPr>
          <w:b/>
        </w:rPr>
      </w:pPr>
    </w:p>
    <w:p w14:paraId="742FE279" w14:textId="77777777" w:rsidR="000F35A6" w:rsidRDefault="000F35A6" w:rsidP="0083409B">
      <w:pPr>
        <w:ind w:left="709"/>
        <w:jc w:val="left"/>
        <w:rPr>
          <w:b/>
        </w:rPr>
      </w:pPr>
    </w:p>
    <w:p w14:paraId="30A75533" w14:textId="77777777" w:rsidR="004B74E6" w:rsidRDefault="004B74E6" w:rsidP="0083409B">
      <w:pPr>
        <w:ind w:left="709"/>
        <w:jc w:val="left"/>
        <w:rPr>
          <w:b/>
        </w:rPr>
      </w:pPr>
    </w:p>
    <w:p w14:paraId="1E7C41D9" w14:textId="77777777" w:rsidR="004B74E6" w:rsidRDefault="004B74E6" w:rsidP="0083409B">
      <w:pPr>
        <w:ind w:left="709"/>
        <w:jc w:val="left"/>
        <w:rPr>
          <w:b/>
        </w:rPr>
      </w:pPr>
    </w:p>
    <w:p w14:paraId="46BA0256" w14:textId="77777777" w:rsidR="00EF62D8" w:rsidRPr="00751DA9" w:rsidRDefault="00EF62D8" w:rsidP="004129C4">
      <w:pPr>
        <w:tabs>
          <w:tab w:val="right" w:leader="dot" w:pos="9540"/>
        </w:tabs>
        <w:ind w:left="709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  <w:gridCol w:w="1536"/>
        <w:gridCol w:w="2452"/>
      </w:tblGrid>
      <w:tr w:rsidR="000F251B" w:rsidRPr="00751DA9" w14:paraId="213378D3" w14:textId="77777777" w:rsidTr="00AC21E6">
        <w:trPr>
          <w:tblHeader/>
          <w:jc w:val="center"/>
        </w:trPr>
        <w:tc>
          <w:tcPr>
            <w:tcW w:w="132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885D7" w14:textId="77777777" w:rsidR="000F251B" w:rsidRPr="00751DA9" w:rsidRDefault="000F251B" w:rsidP="00547158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b/>
                <w:sz w:val="22"/>
                <w:szCs w:val="22"/>
              </w:rPr>
              <w:t>Dostawa</w:t>
            </w:r>
            <w:r w:rsidR="00971C7D" w:rsidRPr="00751DA9">
              <w:rPr>
                <w:b/>
                <w:sz w:val="22"/>
                <w:szCs w:val="22"/>
              </w:rPr>
              <w:t xml:space="preserve"> </w:t>
            </w:r>
            <w:r w:rsidR="0094456A">
              <w:rPr>
                <w:b/>
                <w:sz w:val="22"/>
                <w:szCs w:val="22"/>
              </w:rPr>
              <w:t>urządzeń wielofunkcyjnych</w:t>
            </w:r>
            <w:r w:rsidR="00971C7D" w:rsidRPr="00751DA9">
              <w:rPr>
                <w:b/>
                <w:sz w:val="22"/>
                <w:szCs w:val="22"/>
              </w:rPr>
              <w:t xml:space="preserve"> </w:t>
            </w:r>
            <w:r w:rsidRPr="00751DA9">
              <w:rPr>
                <w:b/>
                <w:sz w:val="22"/>
                <w:szCs w:val="22"/>
              </w:rPr>
              <w:t>dla Uniwersytetu Ekonomicznego w Poznaniu</w:t>
            </w:r>
            <w:r w:rsidRPr="00751DA9">
              <w:rPr>
                <w:sz w:val="22"/>
                <w:szCs w:val="22"/>
              </w:rPr>
              <w:br/>
              <w:t>(kryteria</w:t>
            </w:r>
            <w:r w:rsidR="00B05DBF" w:rsidRPr="00751DA9">
              <w:rPr>
                <w:sz w:val="22"/>
                <w:szCs w:val="22"/>
              </w:rPr>
              <w:t xml:space="preserve"> oceny ofert</w:t>
            </w:r>
            <w:r w:rsidRPr="00751DA9">
              <w:rPr>
                <w:sz w:val="22"/>
                <w:szCs w:val="22"/>
              </w:rPr>
              <w:t xml:space="preserve"> zgodnie z pkt. 1</w:t>
            </w:r>
            <w:r w:rsidR="00547158" w:rsidRPr="00751DA9">
              <w:rPr>
                <w:sz w:val="22"/>
                <w:szCs w:val="22"/>
              </w:rPr>
              <w:t>2</w:t>
            </w:r>
            <w:r w:rsidRPr="00751DA9">
              <w:rPr>
                <w:sz w:val="22"/>
                <w:szCs w:val="22"/>
              </w:rPr>
              <w:t xml:space="preserve"> SWZ „Opis kryteriów i sposób oceny ofert”)</w:t>
            </w:r>
          </w:p>
        </w:tc>
      </w:tr>
      <w:tr w:rsidR="000F251B" w:rsidRPr="00751DA9" w14:paraId="7ECD1C03" w14:textId="77777777" w:rsidTr="00AC21E6">
        <w:trPr>
          <w:tblHeader/>
          <w:jc w:val="center"/>
        </w:trPr>
        <w:tc>
          <w:tcPr>
            <w:tcW w:w="9245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4EAF09D2" w14:textId="77777777"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2C18AEF5" w14:textId="77777777"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49FCB589" w14:textId="77777777"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3</w:t>
            </w:r>
          </w:p>
        </w:tc>
      </w:tr>
      <w:tr w:rsidR="005B5121" w:rsidRPr="00751DA9" w14:paraId="057D1F5F" w14:textId="77777777" w:rsidTr="004B74E6">
        <w:trPr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897BA" w14:textId="77777777" w:rsidR="005B5121" w:rsidRPr="00EF65B1" w:rsidRDefault="005B5121" w:rsidP="005B5121">
            <w:pPr>
              <w:rPr>
                <w:sz w:val="18"/>
                <w:szCs w:val="18"/>
              </w:rPr>
            </w:pPr>
            <w:r w:rsidRPr="002B6173">
              <w:rPr>
                <w:b/>
                <w:sz w:val="18"/>
                <w:szCs w:val="18"/>
              </w:rPr>
              <w:t xml:space="preserve">Czas dostawy </w:t>
            </w:r>
            <w:r w:rsidRPr="002B6173">
              <w:rPr>
                <w:sz w:val="18"/>
                <w:szCs w:val="18"/>
              </w:rPr>
              <w:t>- Zamawiający wymaga podania przez wykonawcę najdłuższego nieprzekraczalnego czasu (w pełnych dniach) w jakim będzie realizował dostawy asortymentu, objętego pojedynczym zapotrzebowaniem, zgodnie z SWZ i projektem umowy. Czas dostawy należy podać w pełnych dniach.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DA17F21" w14:textId="77777777" w:rsidR="005B5121" w:rsidRPr="00EF65B1" w:rsidRDefault="005B5121" w:rsidP="005B5121">
            <w:pPr>
              <w:rPr>
                <w:sz w:val="16"/>
                <w:szCs w:val="16"/>
              </w:rPr>
            </w:pPr>
            <w:r w:rsidRPr="00EF65B1">
              <w:rPr>
                <w:sz w:val="16"/>
                <w:szCs w:val="16"/>
              </w:rPr>
              <w:t xml:space="preserve">Maksymalny nieprzekraczalny czas </w:t>
            </w:r>
            <w:r>
              <w:rPr>
                <w:sz w:val="16"/>
                <w:szCs w:val="16"/>
              </w:rPr>
              <w:t>dostawy</w:t>
            </w:r>
            <w:r>
              <w:rPr>
                <w:sz w:val="16"/>
                <w:szCs w:val="16"/>
              </w:rPr>
              <w:br/>
            </w:r>
            <w:r w:rsidRPr="00EF65B1">
              <w:rPr>
                <w:sz w:val="16"/>
                <w:szCs w:val="16"/>
              </w:rPr>
              <w:t>(dni)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796F68B" w14:textId="77777777" w:rsidR="005B5121" w:rsidRPr="00EF65B1" w:rsidRDefault="005B5121" w:rsidP="005B5121">
            <w:pPr>
              <w:rPr>
                <w:sz w:val="16"/>
                <w:szCs w:val="16"/>
              </w:rPr>
            </w:pPr>
            <w:r w:rsidRPr="00EF65B1">
              <w:rPr>
                <w:sz w:val="16"/>
                <w:szCs w:val="16"/>
              </w:rPr>
              <w:t xml:space="preserve">Oferowany  </w:t>
            </w:r>
            <w:r w:rsidRPr="00EF65B1">
              <w:rPr>
                <w:sz w:val="16"/>
                <w:szCs w:val="16"/>
              </w:rPr>
              <w:br/>
              <w:t xml:space="preserve">czas </w:t>
            </w:r>
            <w:r>
              <w:rPr>
                <w:sz w:val="16"/>
                <w:szCs w:val="16"/>
              </w:rPr>
              <w:t>dostawy</w:t>
            </w:r>
            <w:r w:rsidRPr="00EF65B1">
              <w:rPr>
                <w:sz w:val="16"/>
                <w:szCs w:val="16"/>
              </w:rPr>
              <w:t xml:space="preserve"> </w:t>
            </w:r>
            <w:r w:rsidRPr="00EF65B1">
              <w:rPr>
                <w:sz w:val="16"/>
                <w:szCs w:val="16"/>
              </w:rPr>
              <w:br/>
              <w:t>(dni)</w:t>
            </w:r>
          </w:p>
        </w:tc>
      </w:tr>
      <w:tr w:rsidR="005B5121" w:rsidRPr="00751DA9" w14:paraId="44B7AAA2" w14:textId="77777777" w:rsidTr="004B74E6">
        <w:trPr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293011" w14:textId="77777777" w:rsidR="005B5121" w:rsidRPr="00751DA9" w:rsidRDefault="005B5121" w:rsidP="005B5121">
            <w:pPr>
              <w:widowControl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25CAA0" w14:textId="77777777" w:rsidR="005B5121" w:rsidRPr="00751DA9" w:rsidRDefault="005B5121" w:rsidP="005B5121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DB3CC9" w14:textId="77777777" w:rsidR="005B5121" w:rsidRPr="00751DA9" w:rsidRDefault="005B5121" w:rsidP="005B5121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0F251B" w:rsidRPr="00751DA9" w14:paraId="01A54BAD" w14:textId="77777777" w:rsidTr="00AC21E6">
        <w:trPr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19EADB" w14:textId="50D187CD" w:rsidR="000F251B" w:rsidRPr="00751DA9" w:rsidRDefault="00297AE2" w:rsidP="005D3CA0">
            <w:pPr>
              <w:widowControl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Dodatkowy o</w:t>
            </w:r>
            <w:r w:rsidR="000F251B" w:rsidRPr="00751DA9">
              <w:rPr>
                <w:b/>
                <w:sz w:val="18"/>
                <w:szCs w:val="18"/>
              </w:rPr>
              <w:t xml:space="preserve">kres gwarancji </w:t>
            </w:r>
            <w:r w:rsidR="000F251B" w:rsidRPr="00751DA9">
              <w:rPr>
                <w:sz w:val="18"/>
                <w:szCs w:val="18"/>
              </w:rPr>
              <w:t>- Zamawiający wymaga podania przez wykonawcę</w:t>
            </w:r>
            <w:r w:rsidRPr="00751DA9">
              <w:rPr>
                <w:sz w:val="18"/>
                <w:szCs w:val="18"/>
              </w:rPr>
              <w:t xml:space="preserve"> dodatkowego</w:t>
            </w:r>
            <w:r w:rsidR="000F251B" w:rsidRPr="00751DA9">
              <w:rPr>
                <w:sz w:val="18"/>
                <w:szCs w:val="18"/>
              </w:rPr>
              <w:t xml:space="preserve"> okresu gwarancji, którym objęt</w:t>
            </w:r>
            <w:r w:rsidR="00B3687F">
              <w:rPr>
                <w:sz w:val="18"/>
                <w:szCs w:val="18"/>
              </w:rPr>
              <w:t>e</w:t>
            </w:r>
            <w:r w:rsidR="000F251B" w:rsidRPr="00751DA9">
              <w:rPr>
                <w:sz w:val="18"/>
                <w:szCs w:val="18"/>
              </w:rPr>
              <w:t xml:space="preserve"> zostaną </w:t>
            </w:r>
            <w:r w:rsidR="00B3687F">
              <w:rPr>
                <w:sz w:val="18"/>
                <w:szCs w:val="18"/>
              </w:rPr>
              <w:t xml:space="preserve">projektory </w:t>
            </w:r>
            <w:r w:rsidR="000F251B" w:rsidRPr="00751DA9">
              <w:rPr>
                <w:sz w:val="18"/>
                <w:szCs w:val="18"/>
              </w:rPr>
              <w:t xml:space="preserve">stanowiące przedmiot zamówienia i oferty wykonawcy zgodnie z wymaganiami niniejszej specyfikacji technicznej, zapisami SWZ, projektem umowy i ofertą </w:t>
            </w:r>
            <w:r w:rsidR="00AC21E6" w:rsidRPr="00751DA9">
              <w:rPr>
                <w:sz w:val="18"/>
                <w:szCs w:val="18"/>
              </w:rPr>
              <w:t xml:space="preserve">wykonawcy. Dodatkowy oferowany </w:t>
            </w:r>
            <w:r w:rsidRPr="00751DA9">
              <w:rPr>
                <w:sz w:val="18"/>
                <w:szCs w:val="18"/>
              </w:rPr>
              <w:t>o</w:t>
            </w:r>
            <w:r w:rsidR="000F251B" w:rsidRPr="00751DA9">
              <w:rPr>
                <w:sz w:val="18"/>
                <w:szCs w:val="18"/>
              </w:rPr>
              <w:t xml:space="preserve">kres gwarancyjny </w:t>
            </w:r>
            <w:r w:rsidR="00457E14" w:rsidRPr="00751DA9">
              <w:rPr>
                <w:sz w:val="18"/>
                <w:szCs w:val="18"/>
              </w:rPr>
              <w:t xml:space="preserve">na oferowany </w:t>
            </w:r>
            <w:r w:rsidR="00B3687F">
              <w:rPr>
                <w:sz w:val="18"/>
                <w:szCs w:val="18"/>
              </w:rPr>
              <w:t>sprzęt</w:t>
            </w:r>
            <w:r w:rsidR="00457E14" w:rsidRPr="00751DA9">
              <w:rPr>
                <w:sz w:val="18"/>
                <w:szCs w:val="18"/>
              </w:rPr>
              <w:t xml:space="preserve"> </w:t>
            </w:r>
            <w:r w:rsidR="000F251B" w:rsidRPr="00751DA9">
              <w:rPr>
                <w:sz w:val="18"/>
                <w:szCs w:val="18"/>
              </w:rPr>
              <w:t xml:space="preserve">należy podać w pełnych miesiącach. </w:t>
            </w:r>
            <w:r w:rsidR="00E917DF" w:rsidRPr="00751DA9">
              <w:rPr>
                <w:b/>
                <w:sz w:val="18"/>
                <w:szCs w:val="18"/>
              </w:rPr>
              <w:t>Minimalny wymagany okres gwarancji</w:t>
            </w:r>
            <w:r w:rsidR="00850A4A" w:rsidRPr="00751DA9">
              <w:rPr>
                <w:b/>
                <w:sz w:val="18"/>
                <w:szCs w:val="18"/>
              </w:rPr>
              <w:t xml:space="preserve"> wynosi</w:t>
            </w:r>
            <w:r w:rsidR="00097AA0">
              <w:rPr>
                <w:b/>
                <w:sz w:val="18"/>
                <w:szCs w:val="18"/>
              </w:rPr>
              <w:t xml:space="preserve"> </w:t>
            </w:r>
            <w:r w:rsidR="00850A4A" w:rsidRPr="00751DA9">
              <w:rPr>
                <w:b/>
                <w:sz w:val="18"/>
                <w:szCs w:val="18"/>
              </w:rPr>
              <w:t xml:space="preserve"> </w:t>
            </w:r>
            <w:r w:rsidR="00097AA0">
              <w:rPr>
                <w:b/>
                <w:sz w:val="18"/>
                <w:szCs w:val="18"/>
              </w:rPr>
              <w:t>24 miesiące</w:t>
            </w:r>
            <w:r w:rsidR="00850A4A" w:rsidRPr="00751DA9">
              <w:rPr>
                <w:b/>
                <w:sz w:val="18"/>
                <w:szCs w:val="18"/>
              </w:rPr>
              <w:t>, chyba, że w specyfikacji dla danej pozycji podano</w:t>
            </w:r>
            <w:r w:rsidR="00E917DF" w:rsidRPr="00751DA9">
              <w:rPr>
                <w:b/>
                <w:sz w:val="18"/>
                <w:szCs w:val="18"/>
              </w:rPr>
              <w:t xml:space="preserve"> </w:t>
            </w:r>
            <w:r w:rsidR="00850A4A" w:rsidRPr="00751DA9">
              <w:rPr>
                <w:b/>
                <w:sz w:val="18"/>
                <w:szCs w:val="18"/>
              </w:rPr>
              <w:t>inaczej.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E53C3E0" w14:textId="77777777"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Wymagany min. okres gwarancji</w:t>
            </w:r>
          </w:p>
          <w:p w14:paraId="4E8E4CEE" w14:textId="77777777"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(m-ce)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42A1729" w14:textId="77777777"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Oferowany</w:t>
            </w:r>
            <w:r w:rsidR="00A8020B" w:rsidRPr="00751DA9">
              <w:rPr>
                <w:sz w:val="16"/>
                <w:szCs w:val="16"/>
              </w:rPr>
              <w:t xml:space="preserve"> dodatkowy</w:t>
            </w:r>
          </w:p>
          <w:p w14:paraId="1DC74B6D" w14:textId="77777777" w:rsidR="000F251B" w:rsidRPr="00751DA9" w:rsidRDefault="00C964FF" w:rsidP="00551B74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 </w:t>
            </w:r>
            <w:r w:rsidR="00AC21E6" w:rsidRPr="00751DA9">
              <w:rPr>
                <w:sz w:val="16"/>
                <w:szCs w:val="16"/>
              </w:rPr>
              <w:t xml:space="preserve">okres gwarancji </w:t>
            </w:r>
            <w:r w:rsidR="00AC21E6" w:rsidRPr="00751DA9">
              <w:rPr>
                <w:b/>
                <w:sz w:val="16"/>
                <w:szCs w:val="16"/>
              </w:rPr>
              <w:t>(</w:t>
            </w:r>
            <w:r w:rsidR="00551B74" w:rsidRPr="00751DA9">
              <w:rPr>
                <w:b/>
                <w:sz w:val="16"/>
                <w:szCs w:val="16"/>
              </w:rPr>
              <w:t xml:space="preserve">w </w:t>
            </w:r>
            <w:r w:rsidR="00AC21E6" w:rsidRPr="00751DA9">
              <w:rPr>
                <w:b/>
                <w:sz w:val="16"/>
                <w:szCs w:val="16"/>
              </w:rPr>
              <w:t>m</w:t>
            </w:r>
            <w:r w:rsidR="00551B74" w:rsidRPr="00751DA9">
              <w:rPr>
                <w:b/>
                <w:sz w:val="16"/>
                <w:szCs w:val="16"/>
              </w:rPr>
              <w:t>iesiącach</w:t>
            </w:r>
            <w:r w:rsidR="000F251B" w:rsidRPr="00751DA9">
              <w:rPr>
                <w:b/>
                <w:sz w:val="16"/>
                <w:szCs w:val="16"/>
              </w:rPr>
              <w:t>)</w:t>
            </w:r>
          </w:p>
        </w:tc>
      </w:tr>
      <w:tr w:rsidR="000F251B" w:rsidRPr="00751DA9" w14:paraId="0C03F937" w14:textId="77777777" w:rsidTr="00AC21E6">
        <w:trPr>
          <w:trHeight w:val="540"/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D54CC5E" w14:textId="77777777" w:rsidR="000F251B" w:rsidRPr="00751DA9" w:rsidRDefault="000F251B" w:rsidP="000F251B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31058B" w14:textId="77777777" w:rsidR="000F251B" w:rsidRPr="00751DA9" w:rsidRDefault="00AC21E6" w:rsidP="000F251B">
            <w:pPr>
              <w:widowControl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zgodnie z wymaganiami niniejszej</w:t>
            </w:r>
            <w:r w:rsidRPr="00751DA9">
              <w:rPr>
                <w:b/>
                <w:sz w:val="20"/>
                <w:szCs w:val="20"/>
              </w:rPr>
              <w:t xml:space="preserve"> </w:t>
            </w:r>
            <w:r w:rsidRPr="00751DA9">
              <w:rPr>
                <w:sz w:val="20"/>
                <w:szCs w:val="20"/>
              </w:rPr>
              <w:t>specyfikacji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AE912A" w14:textId="77777777" w:rsidR="000F251B" w:rsidRPr="00751DA9" w:rsidRDefault="00B05DBF" w:rsidP="000F251B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  <w:tr w:rsidR="005B5121" w:rsidRPr="00751DA9" w14:paraId="11B23F50" w14:textId="77777777" w:rsidTr="004B74E6">
        <w:trPr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7C5740" w14:textId="77777777" w:rsidR="005B5121" w:rsidRPr="00EF65B1" w:rsidRDefault="005B5121" w:rsidP="005B5121">
            <w:pPr>
              <w:rPr>
                <w:sz w:val="18"/>
                <w:szCs w:val="18"/>
              </w:rPr>
            </w:pPr>
            <w:r w:rsidRPr="00306EEC">
              <w:rPr>
                <w:b/>
                <w:sz w:val="18"/>
                <w:szCs w:val="18"/>
              </w:rPr>
              <w:t>Czas naprawy</w:t>
            </w:r>
            <w:r w:rsidRPr="00306E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06EEC">
              <w:rPr>
                <w:sz w:val="18"/>
                <w:szCs w:val="18"/>
              </w:rPr>
              <w:t xml:space="preserve"> </w:t>
            </w:r>
            <w:r w:rsidRPr="00FA5B1E">
              <w:rPr>
                <w:sz w:val="18"/>
                <w:szCs w:val="18"/>
              </w:rPr>
              <w:t xml:space="preserve">Zamawiający wymaga podania przez wykonawcę najdłuższego nieprzekraczalnego czasu, </w:t>
            </w:r>
            <w:r w:rsidRPr="00306EEC">
              <w:rPr>
                <w:sz w:val="18"/>
                <w:szCs w:val="18"/>
              </w:rPr>
              <w:t xml:space="preserve">w którym, w okresie obowiązywania gwarancji, </w:t>
            </w:r>
            <w:r w:rsidRPr="00FA5B1E">
              <w:rPr>
                <w:sz w:val="18"/>
                <w:szCs w:val="18"/>
              </w:rPr>
              <w:t xml:space="preserve">wykonawca dokonania skutecznej naprawy </w:t>
            </w:r>
            <w:r>
              <w:rPr>
                <w:sz w:val="18"/>
                <w:szCs w:val="18"/>
              </w:rPr>
              <w:t xml:space="preserve">urządzenia wielofunkcyjnego </w:t>
            </w:r>
            <w:r w:rsidRPr="00FA5B1E">
              <w:rPr>
                <w:sz w:val="18"/>
                <w:szCs w:val="18"/>
              </w:rPr>
              <w:t xml:space="preserve">. Czas ten liczony jest od dnia przystąpienia wykonawcy do zgłoszonego </w:t>
            </w:r>
            <w:r>
              <w:rPr>
                <w:sz w:val="18"/>
                <w:szCs w:val="18"/>
              </w:rPr>
              <w:t>do naprawy urządzenia wielofunkcyjnego</w:t>
            </w:r>
            <w:r w:rsidRPr="00FA5B1E">
              <w:rPr>
                <w:sz w:val="18"/>
                <w:szCs w:val="18"/>
              </w:rPr>
              <w:t xml:space="preserve"> do dnia dokonania jego skutecznej naprawy</w:t>
            </w:r>
            <w:r w:rsidRPr="00FA5B1E" w:rsidDel="00F93110">
              <w:rPr>
                <w:sz w:val="18"/>
                <w:szCs w:val="18"/>
              </w:rPr>
              <w:t xml:space="preserve"> </w:t>
            </w:r>
            <w:r w:rsidRPr="00FA5B1E">
              <w:rPr>
                <w:sz w:val="18"/>
                <w:szCs w:val="18"/>
              </w:rPr>
              <w:t>zgodnie z wymaganiami SWZ i projektem umowy. Czas naprawy należy podać w pełnych dniach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02BE26E" w14:textId="77777777" w:rsidR="005B5121" w:rsidRPr="00EF65B1" w:rsidRDefault="005B5121" w:rsidP="005B5121">
            <w:pPr>
              <w:rPr>
                <w:sz w:val="16"/>
                <w:szCs w:val="16"/>
              </w:rPr>
            </w:pPr>
            <w:r w:rsidRPr="00EF65B1">
              <w:rPr>
                <w:sz w:val="16"/>
                <w:szCs w:val="16"/>
              </w:rPr>
              <w:t>Maksymalny nieprzekraczalny</w:t>
            </w:r>
            <w:r>
              <w:rPr>
                <w:sz w:val="16"/>
                <w:szCs w:val="16"/>
              </w:rPr>
              <w:t xml:space="preserve"> czas naprawy</w:t>
            </w:r>
          </w:p>
          <w:p w14:paraId="1E9A67EF" w14:textId="77777777" w:rsidR="005B5121" w:rsidRPr="00EF65B1" w:rsidRDefault="005B5121" w:rsidP="005B5121">
            <w:pPr>
              <w:rPr>
                <w:sz w:val="16"/>
                <w:szCs w:val="16"/>
              </w:rPr>
            </w:pPr>
            <w:r w:rsidRPr="00EF65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dni</w:t>
            </w:r>
            <w:r w:rsidRPr="00EF65B1">
              <w:rPr>
                <w:sz w:val="16"/>
                <w:szCs w:val="16"/>
              </w:rPr>
              <w:t>)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4920ABA" w14:textId="77777777" w:rsidR="005B5121" w:rsidRPr="00EF65B1" w:rsidRDefault="005B5121" w:rsidP="005B5121">
            <w:pPr>
              <w:rPr>
                <w:sz w:val="16"/>
                <w:szCs w:val="16"/>
              </w:rPr>
            </w:pPr>
            <w:r w:rsidRPr="007E1D63">
              <w:rPr>
                <w:sz w:val="16"/>
                <w:szCs w:val="16"/>
              </w:rPr>
              <w:t>Oferowany</w:t>
            </w:r>
            <w:r w:rsidRPr="00EF65B1">
              <w:rPr>
                <w:sz w:val="16"/>
                <w:szCs w:val="16"/>
              </w:rPr>
              <w:t xml:space="preserve"> </w:t>
            </w:r>
            <w:r w:rsidRPr="00EF65B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czas naprawy</w:t>
            </w:r>
            <w:r w:rsidRPr="00EF6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EF65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dni</w:t>
            </w:r>
            <w:r w:rsidRPr="00EF65B1">
              <w:rPr>
                <w:sz w:val="16"/>
                <w:szCs w:val="16"/>
              </w:rPr>
              <w:t>)</w:t>
            </w:r>
          </w:p>
        </w:tc>
      </w:tr>
      <w:tr w:rsidR="005B5121" w:rsidRPr="00751DA9" w14:paraId="53BA833A" w14:textId="77777777" w:rsidTr="005B5121">
        <w:trPr>
          <w:trHeight w:val="559"/>
          <w:jc w:val="center"/>
        </w:trPr>
        <w:tc>
          <w:tcPr>
            <w:tcW w:w="9245" w:type="dxa"/>
            <w:vMerge/>
            <w:shd w:val="clear" w:color="auto" w:fill="auto"/>
            <w:vAlign w:val="center"/>
          </w:tcPr>
          <w:p w14:paraId="7E33AD4F" w14:textId="77777777" w:rsidR="005B5121" w:rsidRPr="00EF65B1" w:rsidRDefault="005B5121" w:rsidP="005B512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CBA52" w14:textId="77777777" w:rsidR="005B5121" w:rsidRPr="00EF65B1" w:rsidRDefault="005B5121" w:rsidP="005B5121">
            <w:pPr>
              <w:rPr>
                <w:b/>
                <w:sz w:val="22"/>
                <w:szCs w:val="22"/>
              </w:rPr>
            </w:pPr>
            <w:r w:rsidRPr="00EF65B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490C3" w14:textId="77777777" w:rsidR="005B5121" w:rsidRPr="00751DA9" w:rsidRDefault="005B5121" w:rsidP="005B5121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14:paraId="19C272CB" w14:textId="77777777" w:rsidR="005B5121" w:rsidRPr="00EF65B1" w:rsidRDefault="005B5121" w:rsidP="005B512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  <w:tr w:rsidR="005B5121" w:rsidRPr="00751DA9" w14:paraId="1230F7B7" w14:textId="77777777" w:rsidTr="004B74E6">
        <w:trPr>
          <w:trHeight w:val="559"/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492BBA" w14:textId="77777777" w:rsidR="005B5121" w:rsidRPr="00EF65B1" w:rsidRDefault="005B5121" w:rsidP="005B5121">
            <w:pPr>
              <w:rPr>
                <w:sz w:val="18"/>
                <w:szCs w:val="18"/>
              </w:rPr>
            </w:pPr>
            <w:r w:rsidRPr="00FD3A60">
              <w:rPr>
                <w:b/>
                <w:sz w:val="18"/>
                <w:szCs w:val="18"/>
              </w:rPr>
              <w:t>Czas wymiany</w:t>
            </w:r>
            <w:r w:rsidRPr="00FD3A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FD3A60">
              <w:rPr>
                <w:sz w:val="18"/>
                <w:szCs w:val="18"/>
              </w:rPr>
              <w:t xml:space="preserve"> </w:t>
            </w:r>
            <w:r w:rsidRPr="007B40D1">
              <w:rPr>
                <w:sz w:val="18"/>
                <w:szCs w:val="18"/>
              </w:rPr>
              <w:t xml:space="preserve">Zamawiający wymaga podania przez wykonawcę najdłuższego nieprzekraczalnego czasu w którym, w okresie obowiązywania gwarancji, wykonawca dokona skutecznej wymiany niesprawnego </w:t>
            </w:r>
            <w:r>
              <w:rPr>
                <w:sz w:val="18"/>
                <w:szCs w:val="18"/>
              </w:rPr>
              <w:t xml:space="preserve">urządzenia wielofunkcyjnego </w:t>
            </w:r>
            <w:r w:rsidRPr="007B40D1">
              <w:rPr>
                <w:sz w:val="18"/>
                <w:szCs w:val="18"/>
              </w:rPr>
              <w:t>(posiadającego wadę niemożliwą do usunięcia lub niesprawnego pomimo wykonania uprzednio trzech napraw) na w pełni sprawny wolny od wad (stanowiącego przedmiot zamówienia i oferty wykonawcy). Czas liczony jest od dnia przybycia serwisu po zgłoszeniu awarii do momentu dokonania skutecznej jego wymiany na sprawny zgodnie z wymaganiami SWZ i projektem umowy. Czas wymiany należy podać w pełnych dniach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31F4860" w14:textId="77777777" w:rsidR="005B5121" w:rsidRPr="00EF65B1" w:rsidRDefault="005B5121" w:rsidP="005B5121">
            <w:pPr>
              <w:rPr>
                <w:sz w:val="16"/>
                <w:szCs w:val="16"/>
              </w:rPr>
            </w:pPr>
            <w:r w:rsidRPr="00EF65B1">
              <w:rPr>
                <w:sz w:val="16"/>
                <w:szCs w:val="16"/>
              </w:rPr>
              <w:t xml:space="preserve">Maksymalny nieprzekraczalny czas </w:t>
            </w:r>
            <w:r>
              <w:rPr>
                <w:sz w:val="16"/>
                <w:szCs w:val="16"/>
              </w:rPr>
              <w:t>wymiany</w:t>
            </w:r>
            <w:r w:rsidRPr="00EF65B1">
              <w:rPr>
                <w:sz w:val="16"/>
                <w:szCs w:val="16"/>
              </w:rPr>
              <w:br/>
              <w:t>(dni)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228617D" w14:textId="77777777" w:rsidR="005B5121" w:rsidRPr="00EF65B1" w:rsidRDefault="005B5121" w:rsidP="005B5121">
            <w:pPr>
              <w:rPr>
                <w:sz w:val="16"/>
                <w:szCs w:val="16"/>
              </w:rPr>
            </w:pPr>
            <w:r w:rsidRPr="00EF65B1">
              <w:rPr>
                <w:sz w:val="16"/>
                <w:szCs w:val="16"/>
              </w:rPr>
              <w:t xml:space="preserve">Oferowany  </w:t>
            </w:r>
            <w:r w:rsidRPr="00EF65B1">
              <w:rPr>
                <w:sz w:val="16"/>
                <w:szCs w:val="16"/>
              </w:rPr>
              <w:br/>
              <w:t xml:space="preserve">czas </w:t>
            </w:r>
            <w:r>
              <w:rPr>
                <w:sz w:val="16"/>
                <w:szCs w:val="16"/>
              </w:rPr>
              <w:t>wymiany</w:t>
            </w:r>
            <w:r w:rsidRPr="00EF65B1">
              <w:rPr>
                <w:sz w:val="16"/>
                <w:szCs w:val="16"/>
              </w:rPr>
              <w:t xml:space="preserve"> </w:t>
            </w:r>
            <w:r w:rsidRPr="00EF65B1">
              <w:rPr>
                <w:sz w:val="16"/>
                <w:szCs w:val="16"/>
              </w:rPr>
              <w:br/>
              <w:t>(dni)</w:t>
            </w:r>
          </w:p>
        </w:tc>
      </w:tr>
      <w:tr w:rsidR="005B5121" w:rsidRPr="00751DA9" w14:paraId="7C3E6963" w14:textId="77777777" w:rsidTr="004B74E6">
        <w:trPr>
          <w:trHeight w:val="559"/>
          <w:jc w:val="center"/>
        </w:trPr>
        <w:tc>
          <w:tcPr>
            <w:tcW w:w="92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9BF255" w14:textId="77777777" w:rsidR="005B5121" w:rsidRPr="00EF65B1" w:rsidRDefault="005B5121" w:rsidP="005B512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AC9254" w14:textId="77777777" w:rsidR="005B5121" w:rsidRPr="00EF65B1" w:rsidRDefault="005B5121" w:rsidP="005B5121">
            <w:pPr>
              <w:rPr>
                <w:b/>
                <w:sz w:val="22"/>
                <w:szCs w:val="22"/>
              </w:rPr>
            </w:pPr>
            <w:r w:rsidRPr="00EF65B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766645" w14:textId="77777777" w:rsidR="005B5121" w:rsidRPr="00EF65B1" w:rsidRDefault="005B5121" w:rsidP="005B5121">
            <w:pPr>
              <w:rPr>
                <w:sz w:val="22"/>
                <w:szCs w:val="22"/>
              </w:rPr>
            </w:pPr>
          </w:p>
        </w:tc>
      </w:tr>
    </w:tbl>
    <w:p w14:paraId="015DF2C8" w14:textId="77777777" w:rsidR="009B429F" w:rsidRPr="00751DA9" w:rsidRDefault="009B429F" w:rsidP="004129C4">
      <w:pPr>
        <w:tabs>
          <w:tab w:val="right" w:leader="dot" w:pos="9540"/>
        </w:tabs>
        <w:ind w:left="709"/>
      </w:pPr>
    </w:p>
    <w:sectPr w:rsidR="009B429F" w:rsidRPr="00751DA9" w:rsidSect="00EE738F">
      <w:headerReference w:type="default" r:id="rId8"/>
      <w:footerReference w:type="default" r:id="rId9"/>
      <w:pgSz w:w="16838" w:h="11906" w:orient="landscape" w:code="9"/>
      <w:pgMar w:top="680" w:right="510" w:bottom="68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C619F" w14:textId="77777777" w:rsidR="003D185C" w:rsidRDefault="003D185C">
      <w:r>
        <w:separator/>
      </w:r>
    </w:p>
  </w:endnote>
  <w:endnote w:type="continuationSeparator" w:id="0">
    <w:p w14:paraId="47A7420F" w14:textId="77777777" w:rsidR="003D185C" w:rsidRDefault="003D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020EF" w14:textId="77777777" w:rsidR="003D185C" w:rsidRDefault="003D185C" w:rsidP="00931037">
    <w:pPr>
      <w:ind w:left="284" w:right="-685"/>
      <w:rPr>
        <w:color w:val="000000"/>
        <w:sz w:val="16"/>
        <w:szCs w:val="16"/>
      </w:rPr>
    </w:pPr>
  </w:p>
  <w:p w14:paraId="006C7946" w14:textId="77777777" w:rsidR="003D185C" w:rsidRDefault="003D185C" w:rsidP="00931037">
    <w:pPr>
      <w:ind w:left="284" w:right="-685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85732" w14:textId="77777777" w:rsidR="003D185C" w:rsidRDefault="003D185C">
      <w:r>
        <w:separator/>
      </w:r>
    </w:p>
  </w:footnote>
  <w:footnote w:type="continuationSeparator" w:id="0">
    <w:p w14:paraId="50EB20CF" w14:textId="77777777" w:rsidR="003D185C" w:rsidRDefault="003D1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376"/>
      <w:gridCol w:w="222"/>
    </w:tblGrid>
    <w:tr w:rsidR="003D185C" w:rsidRPr="00D676EB" w14:paraId="0181DAD5" w14:textId="77777777" w:rsidTr="00BA220E">
      <w:tc>
        <w:tcPr>
          <w:tcW w:w="3376" w:type="dxa"/>
        </w:tcPr>
        <w:p w14:paraId="2BF1B18D" w14:textId="77777777" w:rsidR="003D185C" w:rsidRPr="00D676EB" w:rsidRDefault="003D185C" w:rsidP="00E87FCE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Nazwa</w:t>
          </w:r>
          <w:r w:rsidRPr="00D676EB">
            <w:rPr>
              <w:color w:val="000000"/>
              <w:sz w:val="16"/>
              <w:szCs w:val="16"/>
            </w:rPr>
            <w:t xml:space="preserve"> wykonawcy</w:t>
          </w:r>
          <w:r>
            <w:rPr>
              <w:color w:val="000000"/>
              <w:sz w:val="16"/>
              <w:szCs w:val="16"/>
            </w:rPr>
            <w:t>:</w:t>
          </w:r>
          <w:r w:rsidRPr="006C67A3">
            <w:rPr>
              <w:rFonts w:asciiTheme="minorHAnsi" w:eastAsiaTheme="minorHAnsi" w:hAnsiTheme="minorHAnsi" w:cstheme="minorHAnsi"/>
              <w:i/>
              <w:noProof/>
            </w:rPr>
            <w:t xml:space="preserve"> </w:t>
          </w:r>
        </w:p>
      </w:tc>
      <w:tc>
        <w:tcPr>
          <w:tcW w:w="222" w:type="dxa"/>
        </w:tcPr>
        <w:p w14:paraId="72354AC2" w14:textId="77777777" w:rsidR="003D185C" w:rsidRDefault="003D185C" w:rsidP="00027B93">
          <w:pPr>
            <w:tabs>
              <w:tab w:val="right" w:pos="8953"/>
            </w:tabs>
            <w:autoSpaceDE w:val="0"/>
            <w:autoSpaceDN w:val="0"/>
            <w:rPr>
              <w:b/>
              <w:bCs/>
              <w:color w:val="000000"/>
            </w:rPr>
          </w:pPr>
        </w:p>
      </w:tc>
    </w:tr>
  </w:tbl>
  <w:p w14:paraId="6DB4D5A6" w14:textId="77777777" w:rsidR="003D185C" w:rsidRPr="009F11E8" w:rsidRDefault="003D185C" w:rsidP="009F11E8">
    <w:pPr>
      <w:ind w:right="1415"/>
      <w:jc w:val="right"/>
      <w:rPr>
        <w:b/>
        <w:sz w:val="28"/>
        <w:szCs w:val="28"/>
      </w:rPr>
    </w:pPr>
    <w:r w:rsidRPr="006C67A3">
      <w:rPr>
        <w:rFonts w:asciiTheme="minorHAnsi" w:eastAsiaTheme="minorHAnsi" w:hAnsiTheme="minorHAnsi" w:cstheme="minorHAnsi"/>
        <w:i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66ED465" wp14:editId="44D70D6B">
              <wp:simplePos x="0" y="0"/>
              <wp:positionH relativeFrom="column">
                <wp:posOffset>1483995</wp:posOffset>
              </wp:positionH>
              <wp:positionV relativeFrom="paragraph">
                <wp:posOffset>-256540</wp:posOffset>
              </wp:positionV>
              <wp:extent cx="2616200" cy="279400"/>
              <wp:effectExtent l="13970" t="5080" r="8255" b="10795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A9CD6" w14:textId="77777777" w:rsidR="003D185C" w:rsidRDefault="003D185C" w:rsidP="004B74E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2CF84D9" w14:textId="77777777" w:rsidR="003D185C" w:rsidRPr="00EB6A1B" w:rsidRDefault="003D185C" w:rsidP="004B74E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ED46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16.85pt;margin-top:-20.2pt;width:206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">
              <v:textbox>
                <w:txbxContent>
                  <w:p w14:paraId="092A9CD6" w14:textId="77777777" w:rsidR="003D185C" w:rsidRDefault="003D185C" w:rsidP="004B74E6">
                    <w:pPr>
                      <w:rPr>
                        <w:sz w:val="20"/>
                        <w:szCs w:val="20"/>
                      </w:rPr>
                    </w:pPr>
                  </w:p>
                  <w:p w14:paraId="42CF84D9" w14:textId="77777777" w:rsidR="003D185C" w:rsidRPr="00EB6A1B" w:rsidRDefault="003D185C" w:rsidP="004B74E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t xml:space="preserve">     Załącznik nr 3       </w:t>
    </w:r>
    <w:r w:rsidRPr="009C5284">
      <w:rPr>
        <w:b/>
      </w:rPr>
      <w:t xml:space="preserve">Strona | </w:t>
    </w:r>
    <w:r w:rsidRPr="009C5284">
      <w:rPr>
        <w:b/>
      </w:rPr>
      <w:fldChar w:fldCharType="begin"/>
    </w:r>
    <w:r w:rsidRPr="009C5284">
      <w:rPr>
        <w:b/>
      </w:rPr>
      <w:instrText>PAGE   \* MERGEFORMAT</w:instrText>
    </w:r>
    <w:r w:rsidRPr="009C5284">
      <w:rPr>
        <w:b/>
      </w:rPr>
      <w:fldChar w:fldCharType="separate"/>
    </w:r>
    <w:r w:rsidR="005D3CA0">
      <w:rPr>
        <w:b/>
        <w:noProof/>
      </w:rPr>
      <w:t>9</w:t>
    </w:r>
    <w:r w:rsidRPr="009C5284">
      <w:rPr>
        <w:b/>
      </w:rPr>
      <w:fldChar w:fldCharType="end"/>
    </w:r>
  </w:p>
  <w:p w14:paraId="4D752AF4" w14:textId="77777777" w:rsidR="003D185C" w:rsidRDefault="003D18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69A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787091"/>
    <w:multiLevelType w:val="hybridMultilevel"/>
    <w:tmpl w:val="60C6061C"/>
    <w:lvl w:ilvl="0" w:tplc="3ADC58C2">
      <w:numFmt w:val="bullet"/>
      <w:lvlText w:val="-"/>
      <w:lvlJc w:val="left"/>
      <w:pPr>
        <w:ind w:left="33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150878F0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AE7B8A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87C"/>
    <w:multiLevelType w:val="multilevel"/>
    <w:tmpl w:val="72E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3545F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25E11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0244DE7"/>
    <w:multiLevelType w:val="hybridMultilevel"/>
    <w:tmpl w:val="DE5620DE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238A224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2D776C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0E7D05"/>
    <w:multiLevelType w:val="multilevel"/>
    <w:tmpl w:val="D89678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18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C2D74D8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01E6"/>
    <w:multiLevelType w:val="hybridMultilevel"/>
    <w:tmpl w:val="7A940CDA"/>
    <w:lvl w:ilvl="0" w:tplc="1C5C77E2">
      <w:start w:val="1"/>
      <w:numFmt w:val="decimal"/>
      <w:lvlText w:val="%1."/>
      <w:lvlJc w:val="left"/>
      <w:pPr>
        <w:ind w:left="489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2DD74356"/>
    <w:multiLevelType w:val="hybridMultilevel"/>
    <w:tmpl w:val="0CCA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26B7E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7B97FE4"/>
    <w:multiLevelType w:val="hybridMultilevel"/>
    <w:tmpl w:val="581822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C2DA3"/>
    <w:multiLevelType w:val="hybridMultilevel"/>
    <w:tmpl w:val="1E12FC06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3B5F62C7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155F9"/>
    <w:multiLevelType w:val="hybridMultilevel"/>
    <w:tmpl w:val="6BBEF988"/>
    <w:lvl w:ilvl="0" w:tplc="E0D25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C310E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1E70A03"/>
    <w:multiLevelType w:val="hybridMultilevel"/>
    <w:tmpl w:val="8B9418D0"/>
    <w:lvl w:ilvl="0" w:tplc="10002E8E">
      <w:start w:val="14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49C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3FC66D9"/>
    <w:multiLevelType w:val="hybridMultilevel"/>
    <w:tmpl w:val="33D2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71EE"/>
    <w:multiLevelType w:val="multilevel"/>
    <w:tmpl w:val="EC6C918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49934173"/>
    <w:multiLevelType w:val="hybridMultilevel"/>
    <w:tmpl w:val="0822533E"/>
    <w:lvl w:ilvl="0" w:tplc="7204A202">
      <w:start w:val="1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A3A97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EE85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862340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E7FDB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38C397D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828076B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6911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E421EBA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7426156"/>
    <w:multiLevelType w:val="hybridMultilevel"/>
    <w:tmpl w:val="2C204F1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B0E5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507368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19"/>
  </w:num>
  <w:num w:numId="4">
    <w:abstractNumId w:val="21"/>
  </w:num>
  <w:num w:numId="5">
    <w:abstractNumId w:val="2"/>
  </w:num>
  <w:num w:numId="6">
    <w:abstractNumId w:val="0"/>
  </w:num>
  <w:num w:numId="7">
    <w:abstractNumId w:val="28"/>
  </w:num>
  <w:num w:numId="8">
    <w:abstractNumId w:val="8"/>
  </w:num>
  <w:num w:numId="9">
    <w:abstractNumId w:val="31"/>
  </w:num>
  <w:num w:numId="10">
    <w:abstractNumId w:val="34"/>
  </w:num>
  <w:num w:numId="11">
    <w:abstractNumId w:val="6"/>
  </w:num>
  <w:num w:numId="12">
    <w:abstractNumId w:val="33"/>
  </w:num>
  <w:num w:numId="13">
    <w:abstractNumId w:val="15"/>
  </w:num>
  <w:num w:numId="14">
    <w:abstractNumId w:val="14"/>
  </w:num>
  <w:num w:numId="15">
    <w:abstractNumId w:val="25"/>
  </w:num>
  <w:num w:numId="16">
    <w:abstractNumId w:val="20"/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24"/>
  </w:num>
  <w:num w:numId="20">
    <w:abstractNumId w:val="26"/>
  </w:num>
  <w:num w:numId="21">
    <w:abstractNumId w:val="5"/>
  </w:num>
  <w:num w:numId="22">
    <w:abstractNumId w:val="22"/>
  </w:num>
  <w:num w:numId="23">
    <w:abstractNumId w:val="29"/>
  </w:num>
  <w:num w:numId="24">
    <w:abstractNumId w:val="16"/>
  </w:num>
  <w:num w:numId="25">
    <w:abstractNumId w:val="3"/>
  </w:num>
  <w:num w:numId="26">
    <w:abstractNumId w:val="11"/>
  </w:num>
  <w:num w:numId="27">
    <w:abstractNumId w:val="27"/>
  </w:num>
  <w:num w:numId="28">
    <w:abstractNumId w:val="17"/>
  </w:num>
  <w:num w:numId="29">
    <w:abstractNumId w:val="12"/>
  </w:num>
  <w:num w:numId="30">
    <w:abstractNumId w:val="30"/>
  </w:num>
  <w:num w:numId="31">
    <w:abstractNumId w:val="10"/>
  </w:num>
  <w:num w:numId="32">
    <w:abstractNumId w:val="1"/>
  </w:num>
  <w:num w:numId="33">
    <w:abstractNumId w:val="18"/>
  </w:num>
  <w:num w:numId="34">
    <w:abstractNumId w:val="7"/>
  </w:num>
  <w:num w:numId="35">
    <w:abstractNumId w:val="13"/>
  </w:num>
  <w:num w:numId="3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8E"/>
    <w:rsid w:val="000000BC"/>
    <w:rsid w:val="0000037D"/>
    <w:rsid w:val="0000040B"/>
    <w:rsid w:val="000005A6"/>
    <w:rsid w:val="000014DF"/>
    <w:rsid w:val="00001994"/>
    <w:rsid w:val="000019F3"/>
    <w:rsid w:val="00001FAE"/>
    <w:rsid w:val="00002101"/>
    <w:rsid w:val="000023B8"/>
    <w:rsid w:val="000025D8"/>
    <w:rsid w:val="00002806"/>
    <w:rsid w:val="000035DD"/>
    <w:rsid w:val="0000419D"/>
    <w:rsid w:val="0000480F"/>
    <w:rsid w:val="00004B00"/>
    <w:rsid w:val="00004DB9"/>
    <w:rsid w:val="00005179"/>
    <w:rsid w:val="00005FBD"/>
    <w:rsid w:val="000061E4"/>
    <w:rsid w:val="00006298"/>
    <w:rsid w:val="0000695F"/>
    <w:rsid w:val="000076E5"/>
    <w:rsid w:val="000079B6"/>
    <w:rsid w:val="00007DD0"/>
    <w:rsid w:val="0001000E"/>
    <w:rsid w:val="000103D3"/>
    <w:rsid w:val="000108F3"/>
    <w:rsid w:val="00010F68"/>
    <w:rsid w:val="00011CE1"/>
    <w:rsid w:val="00011F8A"/>
    <w:rsid w:val="000130FC"/>
    <w:rsid w:val="00014306"/>
    <w:rsid w:val="00014593"/>
    <w:rsid w:val="00015640"/>
    <w:rsid w:val="00015A23"/>
    <w:rsid w:val="00016044"/>
    <w:rsid w:val="0001617E"/>
    <w:rsid w:val="00016A17"/>
    <w:rsid w:val="00017388"/>
    <w:rsid w:val="0001775D"/>
    <w:rsid w:val="00017F35"/>
    <w:rsid w:val="00020AA0"/>
    <w:rsid w:val="00021655"/>
    <w:rsid w:val="000217D0"/>
    <w:rsid w:val="00021FFD"/>
    <w:rsid w:val="000221AA"/>
    <w:rsid w:val="000228C8"/>
    <w:rsid w:val="00022DE2"/>
    <w:rsid w:val="000236A7"/>
    <w:rsid w:val="00023FB5"/>
    <w:rsid w:val="000247E3"/>
    <w:rsid w:val="0002498B"/>
    <w:rsid w:val="0002542C"/>
    <w:rsid w:val="00025B77"/>
    <w:rsid w:val="00025CC9"/>
    <w:rsid w:val="00025D89"/>
    <w:rsid w:val="00025EF5"/>
    <w:rsid w:val="0002607D"/>
    <w:rsid w:val="000260BE"/>
    <w:rsid w:val="00026153"/>
    <w:rsid w:val="000264B7"/>
    <w:rsid w:val="00026519"/>
    <w:rsid w:val="00027B93"/>
    <w:rsid w:val="00031086"/>
    <w:rsid w:val="000313D8"/>
    <w:rsid w:val="00031F91"/>
    <w:rsid w:val="000325E4"/>
    <w:rsid w:val="00032798"/>
    <w:rsid w:val="00032F6F"/>
    <w:rsid w:val="000335DD"/>
    <w:rsid w:val="0003367C"/>
    <w:rsid w:val="00033910"/>
    <w:rsid w:val="00034A3F"/>
    <w:rsid w:val="00034DCD"/>
    <w:rsid w:val="0003553D"/>
    <w:rsid w:val="00035994"/>
    <w:rsid w:val="00035E1E"/>
    <w:rsid w:val="00036077"/>
    <w:rsid w:val="000361E9"/>
    <w:rsid w:val="00036BB6"/>
    <w:rsid w:val="000371E3"/>
    <w:rsid w:val="00037C04"/>
    <w:rsid w:val="00037DEB"/>
    <w:rsid w:val="0004034D"/>
    <w:rsid w:val="00040530"/>
    <w:rsid w:val="000412C5"/>
    <w:rsid w:val="00041BA1"/>
    <w:rsid w:val="00041D8D"/>
    <w:rsid w:val="00042154"/>
    <w:rsid w:val="0004302B"/>
    <w:rsid w:val="00043814"/>
    <w:rsid w:val="0004392A"/>
    <w:rsid w:val="0004398C"/>
    <w:rsid w:val="00043C75"/>
    <w:rsid w:val="0004446A"/>
    <w:rsid w:val="00044611"/>
    <w:rsid w:val="000449B7"/>
    <w:rsid w:val="000458FA"/>
    <w:rsid w:val="00045A37"/>
    <w:rsid w:val="00045CFF"/>
    <w:rsid w:val="00045DAD"/>
    <w:rsid w:val="00045E56"/>
    <w:rsid w:val="00046142"/>
    <w:rsid w:val="0004642B"/>
    <w:rsid w:val="00046445"/>
    <w:rsid w:val="00046716"/>
    <w:rsid w:val="00046EA3"/>
    <w:rsid w:val="000475FF"/>
    <w:rsid w:val="00047D01"/>
    <w:rsid w:val="00047DAA"/>
    <w:rsid w:val="00047DB2"/>
    <w:rsid w:val="00050113"/>
    <w:rsid w:val="00050520"/>
    <w:rsid w:val="00050708"/>
    <w:rsid w:val="00050CBA"/>
    <w:rsid w:val="00050F13"/>
    <w:rsid w:val="00051C1D"/>
    <w:rsid w:val="00051D66"/>
    <w:rsid w:val="00052C48"/>
    <w:rsid w:val="0005425B"/>
    <w:rsid w:val="000544AC"/>
    <w:rsid w:val="00054E46"/>
    <w:rsid w:val="00054EF0"/>
    <w:rsid w:val="000551C6"/>
    <w:rsid w:val="0005646A"/>
    <w:rsid w:val="00056FBD"/>
    <w:rsid w:val="000575FC"/>
    <w:rsid w:val="000601E4"/>
    <w:rsid w:val="000602CD"/>
    <w:rsid w:val="000603A6"/>
    <w:rsid w:val="00061313"/>
    <w:rsid w:val="000613D2"/>
    <w:rsid w:val="00062E88"/>
    <w:rsid w:val="0006477D"/>
    <w:rsid w:val="000648B6"/>
    <w:rsid w:val="0006511A"/>
    <w:rsid w:val="000651BA"/>
    <w:rsid w:val="00065E31"/>
    <w:rsid w:val="00065F81"/>
    <w:rsid w:val="0006608B"/>
    <w:rsid w:val="000660BA"/>
    <w:rsid w:val="00066426"/>
    <w:rsid w:val="00066F97"/>
    <w:rsid w:val="00067212"/>
    <w:rsid w:val="000677E6"/>
    <w:rsid w:val="0006782D"/>
    <w:rsid w:val="00070207"/>
    <w:rsid w:val="00070208"/>
    <w:rsid w:val="00070242"/>
    <w:rsid w:val="00070A81"/>
    <w:rsid w:val="0007112D"/>
    <w:rsid w:val="000712AF"/>
    <w:rsid w:val="00071891"/>
    <w:rsid w:val="00071AAE"/>
    <w:rsid w:val="000732A7"/>
    <w:rsid w:val="000736FF"/>
    <w:rsid w:val="000748AB"/>
    <w:rsid w:val="00075117"/>
    <w:rsid w:val="00075748"/>
    <w:rsid w:val="000757C9"/>
    <w:rsid w:val="000757CB"/>
    <w:rsid w:val="00075AE7"/>
    <w:rsid w:val="00075CDC"/>
    <w:rsid w:val="00076840"/>
    <w:rsid w:val="00076922"/>
    <w:rsid w:val="00076DC0"/>
    <w:rsid w:val="00076EFA"/>
    <w:rsid w:val="000801EC"/>
    <w:rsid w:val="000805BE"/>
    <w:rsid w:val="000806D3"/>
    <w:rsid w:val="000808A3"/>
    <w:rsid w:val="00080B5C"/>
    <w:rsid w:val="00080BE8"/>
    <w:rsid w:val="00080DA0"/>
    <w:rsid w:val="00080F72"/>
    <w:rsid w:val="00081463"/>
    <w:rsid w:val="000817F7"/>
    <w:rsid w:val="00081852"/>
    <w:rsid w:val="00081B9C"/>
    <w:rsid w:val="0008201F"/>
    <w:rsid w:val="0008262F"/>
    <w:rsid w:val="00082756"/>
    <w:rsid w:val="000829E2"/>
    <w:rsid w:val="00082ADA"/>
    <w:rsid w:val="00082B5F"/>
    <w:rsid w:val="00082C33"/>
    <w:rsid w:val="00082CA4"/>
    <w:rsid w:val="0008350C"/>
    <w:rsid w:val="00084294"/>
    <w:rsid w:val="0008460C"/>
    <w:rsid w:val="00084F25"/>
    <w:rsid w:val="0008535A"/>
    <w:rsid w:val="0008555F"/>
    <w:rsid w:val="00086B04"/>
    <w:rsid w:val="00086B1B"/>
    <w:rsid w:val="00086CFE"/>
    <w:rsid w:val="000875CE"/>
    <w:rsid w:val="00087DA7"/>
    <w:rsid w:val="000902C8"/>
    <w:rsid w:val="00090EFB"/>
    <w:rsid w:val="00091106"/>
    <w:rsid w:val="00091195"/>
    <w:rsid w:val="000914EE"/>
    <w:rsid w:val="00091E56"/>
    <w:rsid w:val="000920FC"/>
    <w:rsid w:val="0009277E"/>
    <w:rsid w:val="00092B6D"/>
    <w:rsid w:val="00093323"/>
    <w:rsid w:val="00093980"/>
    <w:rsid w:val="00093B05"/>
    <w:rsid w:val="000940A5"/>
    <w:rsid w:val="000951CC"/>
    <w:rsid w:val="000956E9"/>
    <w:rsid w:val="00095CF2"/>
    <w:rsid w:val="000961E2"/>
    <w:rsid w:val="00096205"/>
    <w:rsid w:val="0009641A"/>
    <w:rsid w:val="000965B6"/>
    <w:rsid w:val="00096FD6"/>
    <w:rsid w:val="00097921"/>
    <w:rsid w:val="00097AA0"/>
    <w:rsid w:val="00097F5D"/>
    <w:rsid w:val="000A07E1"/>
    <w:rsid w:val="000A0C4E"/>
    <w:rsid w:val="000A0E51"/>
    <w:rsid w:val="000A1512"/>
    <w:rsid w:val="000A1E77"/>
    <w:rsid w:val="000A1FD1"/>
    <w:rsid w:val="000A29EC"/>
    <w:rsid w:val="000A2A7E"/>
    <w:rsid w:val="000A327D"/>
    <w:rsid w:val="000A3374"/>
    <w:rsid w:val="000A3D0F"/>
    <w:rsid w:val="000A40DB"/>
    <w:rsid w:val="000A4554"/>
    <w:rsid w:val="000A455F"/>
    <w:rsid w:val="000A478C"/>
    <w:rsid w:val="000A4938"/>
    <w:rsid w:val="000A49F3"/>
    <w:rsid w:val="000A5420"/>
    <w:rsid w:val="000A55CA"/>
    <w:rsid w:val="000A5612"/>
    <w:rsid w:val="000A56CE"/>
    <w:rsid w:val="000A58CD"/>
    <w:rsid w:val="000A6184"/>
    <w:rsid w:val="000A659F"/>
    <w:rsid w:val="000A6895"/>
    <w:rsid w:val="000A6975"/>
    <w:rsid w:val="000A748A"/>
    <w:rsid w:val="000A75CF"/>
    <w:rsid w:val="000B063D"/>
    <w:rsid w:val="000B09A2"/>
    <w:rsid w:val="000B1684"/>
    <w:rsid w:val="000B1B36"/>
    <w:rsid w:val="000B2218"/>
    <w:rsid w:val="000B2248"/>
    <w:rsid w:val="000B3076"/>
    <w:rsid w:val="000B3132"/>
    <w:rsid w:val="000B340B"/>
    <w:rsid w:val="000B3619"/>
    <w:rsid w:val="000B3756"/>
    <w:rsid w:val="000B3BC5"/>
    <w:rsid w:val="000B3FEA"/>
    <w:rsid w:val="000B43CA"/>
    <w:rsid w:val="000B43FD"/>
    <w:rsid w:val="000B47D9"/>
    <w:rsid w:val="000B4AB0"/>
    <w:rsid w:val="000B512F"/>
    <w:rsid w:val="000B5574"/>
    <w:rsid w:val="000B5D49"/>
    <w:rsid w:val="000B6161"/>
    <w:rsid w:val="000B6903"/>
    <w:rsid w:val="000B6EA2"/>
    <w:rsid w:val="000B7B65"/>
    <w:rsid w:val="000B7F06"/>
    <w:rsid w:val="000C04CD"/>
    <w:rsid w:val="000C06E0"/>
    <w:rsid w:val="000C159C"/>
    <w:rsid w:val="000C19DC"/>
    <w:rsid w:val="000C2682"/>
    <w:rsid w:val="000C3098"/>
    <w:rsid w:val="000C3326"/>
    <w:rsid w:val="000C351D"/>
    <w:rsid w:val="000C45B6"/>
    <w:rsid w:val="000C4957"/>
    <w:rsid w:val="000C50F1"/>
    <w:rsid w:val="000C52AF"/>
    <w:rsid w:val="000C6608"/>
    <w:rsid w:val="000C6A32"/>
    <w:rsid w:val="000C700F"/>
    <w:rsid w:val="000C7812"/>
    <w:rsid w:val="000D09B2"/>
    <w:rsid w:val="000D0A79"/>
    <w:rsid w:val="000D15D8"/>
    <w:rsid w:val="000D18CF"/>
    <w:rsid w:val="000D193F"/>
    <w:rsid w:val="000D1EA7"/>
    <w:rsid w:val="000D2FAD"/>
    <w:rsid w:val="000D3570"/>
    <w:rsid w:val="000D373B"/>
    <w:rsid w:val="000D3825"/>
    <w:rsid w:val="000D3C56"/>
    <w:rsid w:val="000D3DEC"/>
    <w:rsid w:val="000D40F9"/>
    <w:rsid w:val="000D43D6"/>
    <w:rsid w:val="000D43E1"/>
    <w:rsid w:val="000D456E"/>
    <w:rsid w:val="000D4B8C"/>
    <w:rsid w:val="000D4E41"/>
    <w:rsid w:val="000D5147"/>
    <w:rsid w:val="000D5154"/>
    <w:rsid w:val="000D52BC"/>
    <w:rsid w:val="000D5A2A"/>
    <w:rsid w:val="000D5E0F"/>
    <w:rsid w:val="000D6254"/>
    <w:rsid w:val="000D6447"/>
    <w:rsid w:val="000D64B9"/>
    <w:rsid w:val="000D6852"/>
    <w:rsid w:val="000D69BB"/>
    <w:rsid w:val="000D6A25"/>
    <w:rsid w:val="000D6ACB"/>
    <w:rsid w:val="000D6CA8"/>
    <w:rsid w:val="000D6F7F"/>
    <w:rsid w:val="000D7962"/>
    <w:rsid w:val="000D7B1C"/>
    <w:rsid w:val="000E1182"/>
    <w:rsid w:val="000E1225"/>
    <w:rsid w:val="000E1F23"/>
    <w:rsid w:val="000E2648"/>
    <w:rsid w:val="000E2713"/>
    <w:rsid w:val="000E276F"/>
    <w:rsid w:val="000E2A96"/>
    <w:rsid w:val="000E2F2E"/>
    <w:rsid w:val="000E4244"/>
    <w:rsid w:val="000E5652"/>
    <w:rsid w:val="000E6478"/>
    <w:rsid w:val="000E662A"/>
    <w:rsid w:val="000E6A09"/>
    <w:rsid w:val="000E6B47"/>
    <w:rsid w:val="000E7342"/>
    <w:rsid w:val="000E79C1"/>
    <w:rsid w:val="000F0064"/>
    <w:rsid w:val="000F0089"/>
    <w:rsid w:val="000F07A3"/>
    <w:rsid w:val="000F1C3C"/>
    <w:rsid w:val="000F2036"/>
    <w:rsid w:val="000F2291"/>
    <w:rsid w:val="000F251B"/>
    <w:rsid w:val="000F2D90"/>
    <w:rsid w:val="000F2FD4"/>
    <w:rsid w:val="000F32B0"/>
    <w:rsid w:val="000F35A6"/>
    <w:rsid w:val="000F3880"/>
    <w:rsid w:val="000F3A5B"/>
    <w:rsid w:val="000F3C48"/>
    <w:rsid w:val="000F5309"/>
    <w:rsid w:val="000F5991"/>
    <w:rsid w:val="000F5AA7"/>
    <w:rsid w:val="000F5C17"/>
    <w:rsid w:val="000F72A7"/>
    <w:rsid w:val="00100A78"/>
    <w:rsid w:val="00101138"/>
    <w:rsid w:val="00101287"/>
    <w:rsid w:val="0010135B"/>
    <w:rsid w:val="00101B06"/>
    <w:rsid w:val="00101E85"/>
    <w:rsid w:val="0010206E"/>
    <w:rsid w:val="00102E19"/>
    <w:rsid w:val="00103638"/>
    <w:rsid w:val="00103945"/>
    <w:rsid w:val="00103B0B"/>
    <w:rsid w:val="001040B4"/>
    <w:rsid w:val="0010459C"/>
    <w:rsid w:val="00104BC4"/>
    <w:rsid w:val="00104BF4"/>
    <w:rsid w:val="001054D0"/>
    <w:rsid w:val="001060B3"/>
    <w:rsid w:val="001061E7"/>
    <w:rsid w:val="00106631"/>
    <w:rsid w:val="001067DB"/>
    <w:rsid w:val="0010683E"/>
    <w:rsid w:val="001068DA"/>
    <w:rsid w:val="0010691B"/>
    <w:rsid w:val="00106AEB"/>
    <w:rsid w:val="00106CEC"/>
    <w:rsid w:val="00106F1B"/>
    <w:rsid w:val="00107852"/>
    <w:rsid w:val="00107D2F"/>
    <w:rsid w:val="001101A2"/>
    <w:rsid w:val="00110739"/>
    <w:rsid w:val="00110914"/>
    <w:rsid w:val="00110DEC"/>
    <w:rsid w:val="0011149F"/>
    <w:rsid w:val="0011179C"/>
    <w:rsid w:val="0011188A"/>
    <w:rsid w:val="00111A46"/>
    <w:rsid w:val="00111CCF"/>
    <w:rsid w:val="001120FD"/>
    <w:rsid w:val="001125D7"/>
    <w:rsid w:val="001127D0"/>
    <w:rsid w:val="001127D5"/>
    <w:rsid w:val="00113B2F"/>
    <w:rsid w:val="00113DB9"/>
    <w:rsid w:val="00113E0E"/>
    <w:rsid w:val="0011410A"/>
    <w:rsid w:val="001142BE"/>
    <w:rsid w:val="00114405"/>
    <w:rsid w:val="00114F7D"/>
    <w:rsid w:val="001157FF"/>
    <w:rsid w:val="00116026"/>
    <w:rsid w:val="00116063"/>
    <w:rsid w:val="001161B6"/>
    <w:rsid w:val="00116200"/>
    <w:rsid w:val="001163C0"/>
    <w:rsid w:val="0011684D"/>
    <w:rsid w:val="00116BA2"/>
    <w:rsid w:val="00117203"/>
    <w:rsid w:val="001174C8"/>
    <w:rsid w:val="001177AE"/>
    <w:rsid w:val="00117A2A"/>
    <w:rsid w:val="00117BC9"/>
    <w:rsid w:val="00117E1C"/>
    <w:rsid w:val="001205DD"/>
    <w:rsid w:val="001207EC"/>
    <w:rsid w:val="0012089A"/>
    <w:rsid w:val="00121272"/>
    <w:rsid w:val="001216DC"/>
    <w:rsid w:val="00121BD7"/>
    <w:rsid w:val="00121E6D"/>
    <w:rsid w:val="001223B4"/>
    <w:rsid w:val="001223D6"/>
    <w:rsid w:val="00122792"/>
    <w:rsid w:val="00122B0A"/>
    <w:rsid w:val="00123B27"/>
    <w:rsid w:val="00123E0F"/>
    <w:rsid w:val="00123F51"/>
    <w:rsid w:val="00124137"/>
    <w:rsid w:val="00124B57"/>
    <w:rsid w:val="0012503C"/>
    <w:rsid w:val="00125AFC"/>
    <w:rsid w:val="00125D25"/>
    <w:rsid w:val="00126D07"/>
    <w:rsid w:val="0012724B"/>
    <w:rsid w:val="00127341"/>
    <w:rsid w:val="00127678"/>
    <w:rsid w:val="00127AF6"/>
    <w:rsid w:val="001304D2"/>
    <w:rsid w:val="00131B9A"/>
    <w:rsid w:val="001323EE"/>
    <w:rsid w:val="0013261E"/>
    <w:rsid w:val="00132723"/>
    <w:rsid w:val="001327C8"/>
    <w:rsid w:val="0013311A"/>
    <w:rsid w:val="00134068"/>
    <w:rsid w:val="001346F8"/>
    <w:rsid w:val="0013482A"/>
    <w:rsid w:val="00134C4D"/>
    <w:rsid w:val="00134E0B"/>
    <w:rsid w:val="00135CBD"/>
    <w:rsid w:val="00136106"/>
    <w:rsid w:val="0013610E"/>
    <w:rsid w:val="00136338"/>
    <w:rsid w:val="001363F8"/>
    <w:rsid w:val="00136664"/>
    <w:rsid w:val="001366A0"/>
    <w:rsid w:val="00137792"/>
    <w:rsid w:val="00140B3D"/>
    <w:rsid w:val="00141024"/>
    <w:rsid w:val="00141674"/>
    <w:rsid w:val="00143572"/>
    <w:rsid w:val="001435B8"/>
    <w:rsid w:val="00143A60"/>
    <w:rsid w:val="00143A78"/>
    <w:rsid w:val="00143F09"/>
    <w:rsid w:val="00145378"/>
    <w:rsid w:val="00145529"/>
    <w:rsid w:val="00145CD4"/>
    <w:rsid w:val="00146B77"/>
    <w:rsid w:val="00147553"/>
    <w:rsid w:val="001476C9"/>
    <w:rsid w:val="00147CC1"/>
    <w:rsid w:val="001506C8"/>
    <w:rsid w:val="00150A05"/>
    <w:rsid w:val="0015139C"/>
    <w:rsid w:val="00151473"/>
    <w:rsid w:val="00151590"/>
    <w:rsid w:val="00151C77"/>
    <w:rsid w:val="001525BD"/>
    <w:rsid w:val="00152A8B"/>
    <w:rsid w:val="00152F67"/>
    <w:rsid w:val="0015319C"/>
    <w:rsid w:val="0015327C"/>
    <w:rsid w:val="00153311"/>
    <w:rsid w:val="00153A75"/>
    <w:rsid w:val="00153CE2"/>
    <w:rsid w:val="001541D1"/>
    <w:rsid w:val="00154280"/>
    <w:rsid w:val="00155BA5"/>
    <w:rsid w:val="00155ED8"/>
    <w:rsid w:val="00156330"/>
    <w:rsid w:val="001579CD"/>
    <w:rsid w:val="00157DF0"/>
    <w:rsid w:val="001609B1"/>
    <w:rsid w:val="00160AA1"/>
    <w:rsid w:val="00160E37"/>
    <w:rsid w:val="00160F86"/>
    <w:rsid w:val="001610D8"/>
    <w:rsid w:val="00161E00"/>
    <w:rsid w:val="001625F4"/>
    <w:rsid w:val="0016296E"/>
    <w:rsid w:val="00162ADE"/>
    <w:rsid w:val="00162DFE"/>
    <w:rsid w:val="00163066"/>
    <w:rsid w:val="001643D1"/>
    <w:rsid w:val="00164817"/>
    <w:rsid w:val="001656A4"/>
    <w:rsid w:val="00165900"/>
    <w:rsid w:val="00165AAF"/>
    <w:rsid w:val="00165B35"/>
    <w:rsid w:val="00165B46"/>
    <w:rsid w:val="00166167"/>
    <w:rsid w:val="001668C7"/>
    <w:rsid w:val="00166DE1"/>
    <w:rsid w:val="00166F39"/>
    <w:rsid w:val="00167BB7"/>
    <w:rsid w:val="00167E2A"/>
    <w:rsid w:val="0017046A"/>
    <w:rsid w:val="00170492"/>
    <w:rsid w:val="00170559"/>
    <w:rsid w:val="00170C81"/>
    <w:rsid w:val="001712F7"/>
    <w:rsid w:val="0017133E"/>
    <w:rsid w:val="00171C90"/>
    <w:rsid w:val="00171D5C"/>
    <w:rsid w:val="001724DC"/>
    <w:rsid w:val="00172518"/>
    <w:rsid w:val="0017274A"/>
    <w:rsid w:val="00172783"/>
    <w:rsid w:val="00172C1E"/>
    <w:rsid w:val="00173D79"/>
    <w:rsid w:val="00174C30"/>
    <w:rsid w:val="0017592E"/>
    <w:rsid w:val="001761B1"/>
    <w:rsid w:val="00176C34"/>
    <w:rsid w:val="00176D9D"/>
    <w:rsid w:val="00177376"/>
    <w:rsid w:val="001776C7"/>
    <w:rsid w:val="00177794"/>
    <w:rsid w:val="001779FF"/>
    <w:rsid w:val="00177A58"/>
    <w:rsid w:val="001803AF"/>
    <w:rsid w:val="00180C66"/>
    <w:rsid w:val="00180DE5"/>
    <w:rsid w:val="001812FE"/>
    <w:rsid w:val="0018218E"/>
    <w:rsid w:val="001821B2"/>
    <w:rsid w:val="00182353"/>
    <w:rsid w:val="0018242D"/>
    <w:rsid w:val="001832CB"/>
    <w:rsid w:val="00184284"/>
    <w:rsid w:val="00185616"/>
    <w:rsid w:val="0018597B"/>
    <w:rsid w:val="001859F4"/>
    <w:rsid w:val="0018632C"/>
    <w:rsid w:val="0018662A"/>
    <w:rsid w:val="00186A0F"/>
    <w:rsid w:val="0018748B"/>
    <w:rsid w:val="00190F39"/>
    <w:rsid w:val="00190FBF"/>
    <w:rsid w:val="00191070"/>
    <w:rsid w:val="0019139B"/>
    <w:rsid w:val="00191968"/>
    <w:rsid w:val="00191AED"/>
    <w:rsid w:val="00191C12"/>
    <w:rsid w:val="00191E80"/>
    <w:rsid w:val="00192201"/>
    <w:rsid w:val="00194186"/>
    <w:rsid w:val="0019456E"/>
    <w:rsid w:val="00194D20"/>
    <w:rsid w:val="00194D5C"/>
    <w:rsid w:val="00195840"/>
    <w:rsid w:val="00195CED"/>
    <w:rsid w:val="00196AC2"/>
    <w:rsid w:val="00196DFE"/>
    <w:rsid w:val="00197009"/>
    <w:rsid w:val="001975ED"/>
    <w:rsid w:val="001977AD"/>
    <w:rsid w:val="001979FC"/>
    <w:rsid w:val="00197B2C"/>
    <w:rsid w:val="00197E1F"/>
    <w:rsid w:val="001A0BF7"/>
    <w:rsid w:val="001A1067"/>
    <w:rsid w:val="001A1535"/>
    <w:rsid w:val="001A17AE"/>
    <w:rsid w:val="001A1F96"/>
    <w:rsid w:val="001A219A"/>
    <w:rsid w:val="001A2682"/>
    <w:rsid w:val="001A2741"/>
    <w:rsid w:val="001A27AA"/>
    <w:rsid w:val="001A2901"/>
    <w:rsid w:val="001A2A16"/>
    <w:rsid w:val="001A2C64"/>
    <w:rsid w:val="001A35EA"/>
    <w:rsid w:val="001A3FF8"/>
    <w:rsid w:val="001A4252"/>
    <w:rsid w:val="001A4C06"/>
    <w:rsid w:val="001A4D7F"/>
    <w:rsid w:val="001A4F25"/>
    <w:rsid w:val="001A4F32"/>
    <w:rsid w:val="001A5149"/>
    <w:rsid w:val="001A5A8D"/>
    <w:rsid w:val="001A5D65"/>
    <w:rsid w:val="001A5F17"/>
    <w:rsid w:val="001A6567"/>
    <w:rsid w:val="001A686C"/>
    <w:rsid w:val="001A68A1"/>
    <w:rsid w:val="001A6F1C"/>
    <w:rsid w:val="001A72DD"/>
    <w:rsid w:val="001A73B3"/>
    <w:rsid w:val="001A77C9"/>
    <w:rsid w:val="001A7E25"/>
    <w:rsid w:val="001B02D4"/>
    <w:rsid w:val="001B03C6"/>
    <w:rsid w:val="001B04F4"/>
    <w:rsid w:val="001B05DB"/>
    <w:rsid w:val="001B08C6"/>
    <w:rsid w:val="001B0C9B"/>
    <w:rsid w:val="001B1B72"/>
    <w:rsid w:val="001B1CCB"/>
    <w:rsid w:val="001B1E9C"/>
    <w:rsid w:val="001B1F0C"/>
    <w:rsid w:val="001B1F4C"/>
    <w:rsid w:val="001B22B5"/>
    <w:rsid w:val="001B2B70"/>
    <w:rsid w:val="001B2C83"/>
    <w:rsid w:val="001B2EAC"/>
    <w:rsid w:val="001B3246"/>
    <w:rsid w:val="001B33E5"/>
    <w:rsid w:val="001B38F3"/>
    <w:rsid w:val="001B3917"/>
    <w:rsid w:val="001B3999"/>
    <w:rsid w:val="001B425A"/>
    <w:rsid w:val="001B4748"/>
    <w:rsid w:val="001B5732"/>
    <w:rsid w:val="001B5734"/>
    <w:rsid w:val="001B5A35"/>
    <w:rsid w:val="001B6694"/>
    <w:rsid w:val="001B6C2F"/>
    <w:rsid w:val="001B6F5C"/>
    <w:rsid w:val="001B74AB"/>
    <w:rsid w:val="001B7F8B"/>
    <w:rsid w:val="001C02B4"/>
    <w:rsid w:val="001C1022"/>
    <w:rsid w:val="001C14A3"/>
    <w:rsid w:val="001C19B1"/>
    <w:rsid w:val="001C1D27"/>
    <w:rsid w:val="001C225B"/>
    <w:rsid w:val="001C3088"/>
    <w:rsid w:val="001C3652"/>
    <w:rsid w:val="001C3B8A"/>
    <w:rsid w:val="001C407A"/>
    <w:rsid w:val="001C432D"/>
    <w:rsid w:val="001C4B33"/>
    <w:rsid w:val="001C4DE1"/>
    <w:rsid w:val="001C4E69"/>
    <w:rsid w:val="001C4EF1"/>
    <w:rsid w:val="001C5122"/>
    <w:rsid w:val="001C517D"/>
    <w:rsid w:val="001C5296"/>
    <w:rsid w:val="001C54CF"/>
    <w:rsid w:val="001C5860"/>
    <w:rsid w:val="001C59E8"/>
    <w:rsid w:val="001C6057"/>
    <w:rsid w:val="001C6EAC"/>
    <w:rsid w:val="001C71D3"/>
    <w:rsid w:val="001C7AF7"/>
    <w:rsid w:val="001D0402"/>
    <w:rsid w:val="001D04D4"/>
    <w:rsid w:val="001D1407"/>
    <w:rsid w:val="001D24B8"/>
    <w:rsid w:val="001D31E5"/>
    <w:rsid w:val="001D3759"/>
    <w:rsid w:val="001D4668"/>
    <w:rsid w:val="001D542D"/>
    <w:rsid w:val="001D565E"/>
    <w:rsid w:val="001D5B11"/>
    <w:rsid w:val="001D5B8A"/>
    <w:rsid w:val="001D6C17"/>
    <w:rsid w:val="001D71D1"/>
    <w:rsid w:val="001D788C"/>
    <w:rsid w:val="001D7F28"/>
    <w:rsid w:val="001E018D"/>
    <w:rsid w:val="001E0566"/>
    <w:rsid w:val="001E0FED"/>
    <w:rsid w:val="001E1D4A"/>
    <w:rsid w:val="001E1FF4"/>
    <w:rsid w:val="001E274B"/>
    <w:rsid w:val="001E2BC0"/>
    <w:rsid w:val="001E3435"/>
    <w:rsid w:val="001E38DE"/>
    <w:rsid w:val="001E3B65"/>
    <w:rsid w:val="001E3C84"/>
    <w:rsid w:val="001E40EF"/>
    <w:rsid w:val="001E42E7"/>
    <w:rsid w:val="001E4447"/>
    <w:rsid w:val="001E492E"/>
    <w:rsid w:val="001E548E"/>
    <w:rsid w:val="001E5A06"/>
    <w:rsid w:val="001E6009"/>
    <w:rsid w:val="001E695C"/>
    <w:rsid w:val="001F0DA2"/>
    <w:rsid w:val="001F0F8C"/>
    <w:rsid w:val="001F0F92"/>
    <w:rsid w:val="001F1074"/>
    <w:rsid w:val="001F10AB"/>
    <w:rsid w:val="001F22CD"/>
    <w:rsid w:val="001F27EE"/>
    <w:rsid w:val="001F353A"/>
    <w:rsid w:val="001F4007"/>
    <w:rsid w:val="001F5C6E"/>
    <w:rsid w:val="001F5E5E"/>
    <w:rsid w:val="001F6377"/>
    <w:rsid w:val="001F63E1"/>
    <w:rsid w:val="001F706D"/>
    <w:rsid w:val="001F7114"/>
    <w:rsid w:val="001F71AB"/>
    <w:rsid w:val="001F7403"/>
    <w:rsid w:val="001F7897"/>
    <w:rsid w:val="001F7DE1"/>
    <w:rsid w:val="002005BE"/>
    <w:rsid w:val="00200964"/>
    <w:rsid w:val="0020096E"/>
    <w:rsid w:val="00200BA6"/>
    <w:rsid w:val="0020205F"/>
    <w:rsid w:val="00202755"/>
    <w:rsid w:val="00202795"/>
    <w:rsid w:val="002029A7"/>
    <w:rsid w:val="00202B51"/>
    <w:rsid w:val="0020301A"/>
    <w:rsid w:val="00203191"/>
    <w:rsid w:val="002039F0"/>
    <w:rsid w:val="00203BCE"/>
    <w:rsid w:val="0020478B"/>
    <w:rsid w:val="00204F42"/>
    <w:rsid w:val="00205030"/>
    <w:rsid w:val="0020577A"/>
    <w:rsid w:val="00205968"/>
    <w:rsid w:val="0020614E"/>
    <w:rsid w:val="00207F3E"/>
    <w:rsid w:val="00210753"/>
    <w:rsid w:val="0021082A"/>
    <w:rsid w:val="00210948"/>
    <w:rsid w:val="00210B0A"/>
    <w:rsid w:val="00210D35"/>
    <w:rsid w:val="0021118E"/>
    <w:rsid w:val="00211E40"/>
    <w:rsid w:val="00211E61"/>
    <w:rsid w:val="002120BA"/>
    <w:rsid w:val="00213096"/>
    <w:rsid w:val="0021337E"/>
    <w:rsid w:val="00213914"/>
    <w:rsid w:val="0021433C"/>
    <w:rsid w:val="00214AD3"/>
    <w:rsid w:val="00214F18"/>
    <w:rsid w:val="00215E8A"/>
    <w:rsid w:val="00216569"/>
    <w:rsid w:val="002167C6"/>
    <w:rsid w:val="00216ADE"/>
    <w:rsid w:val="00217AB1"/>
    <w:rsid w:val="002204DF"/>
    <w:rsid w:val="002208C4"/>
    <w:rsid w:val="00220ADC"/>
    <w:rsid w:val="00220D3C"/>
    <w:rsid w:val="00220D97"/>
    <w:rsid w:val="00220FA1"/>
    <w:rsid w:val="002210C2"/>
    <w:rsid w:val="002210EA"/>
    <w:rsid w:val="002213BD"/>
    <w:rsid w:val="002213EE"/>
    <w:rsid w:val="00222549"/>
    <w:rsid w:val="0022286E"/>
    <w:rsid w:val="00222953"/>
    <w:rsid w:val="0022370A"/>
    <w:rsid w:val="0022411F"/>
    <w:rsid w:val="002252CA"/>
    <w:rsid w:val="002256C4"/>
    <w:rsid w:val="002256C5"/>
    <w:rsid w:val="00225D7A"/>
    <w:rsid w:val="002264E5"/>
    <w:rsid w:val="00226CDD"/>
    <w:rsid w:val="0023069B"/>
    <w:rsid w:val="0023092E"/>
    <w:rsid w:val="00230E47"/>
    <w:rsid w:val="00230EC7"/>
    <w:rsid w:val="00230F3C"/>
    <w:rsid w:val="0023137D"/>
    <w:rsid w:val="00231589"/>
    <w:rsid w:val="0023238D"/>
    <w:rsid w:val="00233144"/>
    <w:rsid w:val="00234165"/>
    <w:rsid w:val="00234450"/>
    <w:rsid w:val="002344A5"/>
    <w:rsid w:val="00234E5F"/>
    <w:rsid w:val="00235179"/>
    <w:rsid w:val="00235448"/>
    <w:rsid w:val="0023645B"/>
    <w:rsid w:val="00236955"/>
    <w:rsid w:val="00236F12"/>
    <w:rsid w:val="002373D7"/>
    <w:rsid w:val="00237D6A"/>
    <w:rsid w:val="0024014B"/>
    <w:rsid w:val="0024062E"/>
    <w:rsid w:val="0024068F"/>
    <w:rsid w:val="00241236"/>
    <w:rsid w:val="002419F4"/>
    <w:rsid w:val="002421B9"/>
    <w:rsid w:val="0024222A"/>
    <w:rsid w:val="00243A68"/>
    <w:rsid w:val="00244ADD"/>
    <w:rsid w:val="00245D25"/>
    <w:rsid w:val="00245D67"/>
    <w:rsid w:val="00246537"/>
    <w:rsid w:val="002468E6"/>
    <w:rsid w:val="00247555"/>
    <w:rsid w:val="0024764D"/>
    <w:rsid w:val="002508E0"/>
    <w:rsid w:val="00251ACA"/>
    <w:rsid w:val="00252A51"/>
    <w:rsid w:val="00252B19"/>
    <w:rsid w:val="00252F35"/>
    <w:rsid w:val="00253209"/>
    <w:rsid w:val="00253ADB"/>
    <w:rsid w:val="00253EE2"/>
    <w:rsid w:val="002546C1"/>
    <w:rsid w:val="00255235"/>
    <w:rsid w:val="002552DB"/>
    <w:rsid w:val="00255889"/>
    <w:rsid w:val="00255B6D"/>
    <w:rsid w:val="00255F2C"/>
    <w:rsid w:val="00255FED"/>
    <w:rsid w:val="0025602E"/>
    <w:rsid w:val="00256934"/>
    <w:rsid w:val="00256E24"/>
    <w:rsid w:val="00257046"/>
    <w:rsid w:val="0025721A"/>
    <w:rsid w:val="00257F51"/>
    <w:rsid w:val="0026010F"/>
    <w:rsid w:val="002605EA"/>
    <w:rsid w:val="00261063"/>
    <w:rsid w:val="00261226"/>
    <w:rsid w:val="002618A8"/>
    <w:rsid w:val="00261A71"/>
    <w:rsid w:val="00261C29"/>
    <w:rsid w:val="00261EE1"/>
    <w:rsid w:val="00262323"/>
    <w:rsid w:val="00262510"/>
    <w:rsid w:val="00262568"/>
    <w:rsid w:val="0026265D"/>
    <w:rsid w:val="00262759"/>
    <w:rsid w:val="002627DD"/>
    <w:rsid w:val="00262C31"/>
    <w:rsid w:val="00262C9B"/>
    <w:rsid w:val="0026477A"/>
    <w:rsid w:val="002647B5"/>
    <w:rsid w:val="0026531B"/>
    <w:rsid w:val="002654D7"/>
    <w:rsid w:val="002655B0"/>
    <w:rsid w:val="00265774"/>
    <w:rsid w:val="00265F84"/>
    <w:rsid w:val="0026613D"/>
    <w:rsid w:val="002666D8"/>
    <w:rsid w:val="00266E21"/>
    <w:rsid w:val="00267048"/>
    <w:rsid w:val="002677C4"/>
    <w:rsid w:val="0027023E"/>
    <w:rsid w:val="00271070"/>
    <w:rsid w:val="0027111C"/>
    <w:rsid w:val="002711EA"/>
    <w:rsid w:val="00271BA7"/>
    <w:rsid w:val="00271E8E"/>
    <w:rsid w:val="00272094"/>
    <w:rsid w:val="0027278D"/>
    <w:rsid w:val="00272E87"/>
    <w:rsid w:val="00272E93"/>
    <w:rsid w:val="00272EC0"/>
    <w:rsid w:val="002731B5"/>
    <w:rsid w:val="0027356C"/>
    <w:rsid w:val="002735C2"/>
    <w:rsid w:val="00273920"/>
    <w:rsid w:val="00273D50"/>
    <w:rsid w:val="002744BD"/>
    <w:rsid w:val="00274775"/>
    <w:rsid w:val="0027492C"/>
    <w:rsid w:val="00275193"/>
    <w:rsid w:val="0027577B"/>
    <w:rsid w:val="002763E3"/>
    <w:rsid w:val="0027663A"/>
    <w:rsid w:val="0027676D"/>
    <w:rsid w:val="00276787"/>
    <w:rsid w:val="002769AC"/>
    <w:rsid w:val="00277097"/>
    <w:rsid w:val="002773D1"/>
    <w:rsid w:val="00280A01"/>
    <w:rsid w:val="0028103F"/>
    <w:rsid w:val="00281256"/>
    <w:rsid w:val="002817C0"/>
    <w:rsid w:val="00282638"/>
    <w:rsid w:val="00282877"/>
    <w:rsid w:val="0028298E"/>
    <w:rsid w:val="00282CCE"/>
    <w:rsid w:val="00283031"/>
    <w:rsid w:val="002832A9"/>
    <w:rsid w:val="00283C1E"/>
    <w:rsid w:val="00283DD8"/>
    <w:rsid w:val="0028498C"/>
    <w:rsid w:val="00285E53"/>
    <w:rsid w:val="0028741B"/>
    <w:rsid w:val="002875DC"/>
    <w:rsid w:val="00290736"/>
    <w:rsid w:val="002909F2"/>
    <w:rsid w:val="00290FE2"/>
    <w:rsid w:val="00291300"/>
    <w:rsid w:val="002913C0"/>
    <w:rsid w:val="002919F8"/>
    <w:rsid w:val="00292653"/>
    <w:rsid w:val="00292807"/>
    <w:rsid w:val="002939D5"/>
    <w:rsid w:val="00293D78"/>
    <w:rsid w:val="00293E35"/>
    <w:rsid w:val="00293F5A"/>
    <w:rsid w:val="00294E3C"/>
    <w:rsid w:val="00295D68"/>
    <w:rsid w:val="00295F4C"/>
    <w:rsid w:val="00296610"/>
    <w:rsid w:val="00296652"/>
    <w:rsid w:val="0029685C"/>
    <w:rsid w:val="00296BE4"/>
    <w:rsid w:val="00296D2A"/>
    <w:rsid w:val="00296DDB"/>
    <w:rsid w:val="00297098"/>
    <w:rsid w:val="0029719E"/>
    <w:rsid w:val="00297275"/>
    <w:rsid w:val="0029747D"/>
    <w:rsid w:val="00297523"/>
    <w:rsid w:val="00297812"/>
    <w:rsid w:val="00297AE2"/>
    <w:rsid w:val="00297C85"/>
    <w:rsid w:val="00297CF6"/>
    <w:rsid w:val="002A018B"/>
    <w:rsid w:val="002A052C"/>
    <w:rsid w:val="002A07B7"/>
    <w:rsid w:val="002A0C07"/>
    <w:rsid w:val="002A1329"/>
    <w:rsid w:val="002A170C"/>
    <w:rsid w:val="002A1C52"/>
    <w:rsid w:val="002A29C0"/>
    <w:rsid w:val="002A2B17"/>
    <w:rsid w:val="002A2FD6"/>
    <w:rsid w:val="002A3054"/>
    <w:rsid w:val="002A31A0"/>
    <w:rsid w:val="002A3E77"/>
    <w:rsid w:val="002A3F91"/>
    <w:rsid w:val="002A41DB"/>
    <w:rsid w:val="002A43D6"/>
    <w:rsid w:val="002A45DE"/>
    <w:rsid w:val="002A5630"/>
    <w:rsid w:val="002A5B6E"/>
    <w:rsid w:val="002A628F"/>
    <w:rsid w:val="002A6335"/>
    <w:rsid w:val="002A6445"/>
    <w:rsid w:val="002A6467"/>
    <w:rsid w:val="002A6531"/>
    <w:rsid w:val="002A6F3E"/>
    <w:rsid w:val="002A7CFF"/>
    <w:rsid w:val="002A7EC6"/>
    <w:rsid w:val="002A7F9B"/>
    <w:rsid w:val="002B007E"/>
    <w:rsid w:val="002B02E5"/>
    <w:rsid w:val="002B0562"/>
    <w:rsid w:val="002B0A28"/>
    <w:rsid w:val="002B109B"/>
    <w:rsid w:val="002B136A"/>
    <w:rsid w:val="002B13FE"/>
    <w:rsid w:val="002B1A9D"/>
    <w:rsid w:val="002B1ECC"/>
    <w:rsid w:val="002B21BC"/>
    <w:rsid w:val="002B2496"/>
    <w:rsid w:val="002B28D7"/>
    <w:rsid w:val="002B2B57"/>
    <w:rsid w:val="002B444A"/>
    <w:rsid w:val="002B44EE"/>
    <w:rsid w:val="002B4E74"/>
    <w:rsid w:val="002B4E76"/>
    <w:rsid w:val="002B53DC"/>
    <w:rsid w:val="002B5939"/>
    <w:rsid w:val="002B59C7"/>
    <w:rsid w:val="002B6176"/>
    <w:rsid w:val="002B79DD"/>
    <w:rsid w:val="002C05CF"/>
    <w:rsid w:val="002C0ADD"/>
    <w:rsid w:val="002C1138"/>
    <w:rsid w:val="002C1ECD"/>
    <w:rsid w:val="002C250C"/>
    <w:rsid w:val="002C2E23"/>
    <w:rsid w:val="002C3F39"/>
    <w:rsid w:val="002C43E3"/>
    <w:rsid w:val="002C4AB9"/>
    <w:rsid w:val="002C57C8"/>
    <w:rsid w:val="002C5E40"/>
    <w:rsid w:val="002C5F28"/>
    <w:rsid w:val="002C6599"/>
    <w:rsid w:val="002C6899"/>
    <w:rsid w:val="002C6AFC"/>
    <w:rsid w:val="002C75B1"/>
    <w:rsid w:val="002C79B8"/>
    <w:rsid w:val="002C7D70"/>
    <w:rsid w:val="002D0A68"/>
    <w:rsid w:val="002D0F93"/>
    <w:rsid w:val="002D13BD"/>
    <w:rsid w:val="002D1ACA"/>
    <w:rsid w:val="002D1C46"/>
    <w:rsid w:val="002D231D"/>
    <w:rsid w:val="002D2709"/>
    <w:rsid w:val="002D2ABA"/>
    <w:rsid w:val="002D2BCA"/>
    <w:rsid w:val="002D2E2B"/>
    <w:rsid w:val="002D310F"/>
    <w:rsid w:val="002D3399"/>
    <w:rsid w:val="002D341F"/>
    <w:rsid w:val="002D3EFF"/>
    <w:rsid w:val="002D44B2"/>
    <w:rsid w:val="002D4BD0"/>
    <w:rsid w:val="002D5888"/>
    <w:rsid w:val="002D59CF"/>
    <w:rsid w:val="002D5AE2"/>
    <w:rsid w:val="002D5D69"/>
    <w:rsid w:val="002D6301"/>
    <w:rsid w:val="002D63B1"/>
    <w:rsid w:val="002D6536"/>
    <w:rsid w:val="002D752C"/>
    <w:rsid w:val="002D78A8"/>
    <w:rsid w:val="002D7A60"/>
    <w:rsid w:val="002E02B4"/>
    <w:rsid w:val="002E08FC"/>
    <w:rsid w:val="002E10B8"/>
    <w:rsid w:val="002E157C"/>
    <w:rsid w:val="002E1885"/>
    <w:rsid w:val="002E1D4F"/>
    <w:rsid w:val="002E248C"/>
    <w:rsid w:val="002E2CFA"/>
    <w:rsid w:val="002E307F"/>
    <w:rsid w:val="002E38E8"/>
    <w:rsid w:val="002E3F9F"/>
    <w:rsid w:val="002E448B"/>
    <w:rsid w:val="002E58C9"/>
    <w:rsid w:val="002E5A9F"/>
    <w:rsid w:val="002E5B81"/>
    <w:rsid w:val="002E640F"/>
    <w:rsid w:val="002E684F"/>
    <w:rsid w:val="002E68B0"/>
    <w:rsid w:val="002E756F"/>
    <w:rsid w:val="002E78FA"/>
    <w:rsid w:val="002E7936"/>
    <w:rsid w:val="002E7C48"/>
    <w:rsid w:val="002E7D3F"/>
    <w:rsid w:val="002E7D40"/>
    <w:rsid w:val="002F0FB5"/>
    <w:rsid w:val="002F1A05"/>
    <w:rsid w:val="002F33FE"/>
    <w:rsid w:val="002F34B1"/>
    <w:rsid w:val="002F3E6D"/>
    <w:rsid w:val="002F49F2"/>
    <w:rsid w:val="002F4D91"/>
    <w:rsid w:val="002F4ED5"/>
    <w:rsid w:val="002F4F72"/>
    <w:rsid w:val="002F518F"/>
    <w:rsid w:val="002F5385"/>
    <w:rsid w:val="002F5A42"/>
    <w:rsid w:val="002F70EE"/>
    <w:rsid w:val="002F7476"/>
    <w:rsid w:val="002F74EC"/>
    <w:rsid w:val="002F76D2"/>
    <w:rsid w:val="002F7AC8"/>
    <w:rsid w:val="003002AD"/>
    <w:rsid w:val="00300303"/>
    <w:rsid w:val="00300EF9"/>
    <w:rsid w:val="003014DE"/>
    <w:rsid w:val="003015BD"/>
    <w:rsid w:val="00301DE6"/>
    <w:rsid w:val="003021D9"/>
    <w:rsid w:val="00302852"/>
    <w:rsid w:val="003028A7"/>
    <w:rsid w:val="003029B2"/>
    <w:rsid w:val="003032CB"/>
    <w:rsid w:val="00303C57"/>
    <w:rsid w:val="0030418C"/>
    <w:rsid w:val="003041D6"/>
    <w:rsid w:val="00304290"/>
    <w:rsid w:val="00304D4D"/>
    <w:rsid w:val="003051C2"/>
    <w:rsid w:val="0030521C"/>
    <w:rsid w:val="003052BF"/>
    <w:rsid w:val="003055F8"/>
    <w:rsid w:val="00305696"/>
    <w:rsid w:val="003067D8"/>
    <w:rsid w:val="00306A63"/>
    <w:rsid w:val="00306CD1"/>
    <w:rsid w:val="00306F6E"/>
    <w:rsid w:val="00307946"/>
    <w:rsid w:val="00307F3C"/>
    <w:rsid w:val="0031014D"/>
    <w:rsid w:val="003107E0"/>
    <w:rsid w:val="00310AC0"/>
    <w:rsid w:val="00310D12"/>
    <w:rsid w:val="00311247"/>
    <w:rsid w:val="0031136D"/>
    <w:rsid w:val="00311969"/>
    <w:rsid w:val="00311AAB"/>
    <w:rsid w:val="00312187"/>
    <w:rsid w:val="003126C4"/>
    <w:rsid w:val="00312AD8"/>
    <w:rsid w:val="0031344B"/>
    <w:rsid w:val="0031351E"/>
    <w:rsid w:val="003146C5"/>
    <w:rsid w:val="003152F6"/>
    <w:rsid w:val="00316071"/>
    <w:rsid w:val="003163BE"/>
    <w:rsid w:val="00316716"/>
    <w:rsid w:val="00316DEE"/>
    <w:rsid w:val="00317646"/>
    <w:rsid w:val="00317919"/>
    <w:rsid w:val="00317DF1"/>
    <w:rsid w:val="00317FBF"/>
    <w:rsid w:val="00320078"/>
    <w:rsid w:val="003202C2"/>
    <w:rsid w:val="003209F5"/>
    <w:rsid w:val="00322838"/>
    <w:rsid w:val="003237E1"/>
    <w:rsid w:val="003243AB"/>
    <w:rsid w:val="00325212"/>
    <w:rsid w:val="00325232"/>
    <w:rsid w:val="003253BB"/>
    <w:rsid w:val="0032591C"/>
    <w:rsid w:val="00325D97"/>
    <w:rsid w:val="003269EB"/>
    <w:rsid w:val="00326B58"/>
    <w:rsid w:val="00326BFB"/>
    <w:rsid w:val="00326F0F"/>
    <w:rsid w:val="00327C4F"/>
    <w:rsid w:val="00327DE1"/>
    <w:rsid w:val="0033031C"/>
    <w:rsid w:val="00330C19"/>
    <w:rsid w:val="00330D38"/>
    <w:rsid w:val="00331085"/>
    <w:rsid w:val="0033201E"/>
    <w:rsid w:val="00332A3F"/>
    <w:rsid w:val="00332B81"/>
    <w:rsid w:val="00332DE9"/>
    <w:rsid w:val="003331FC"/>
    <w:rsid w:val="00333AAD"/>
    <w:rsid w:val="00333C75"/>
    <w:rsid w:val="0033402D"/>
    <w:rsid w:val="00334031"/>
    <w:rsid w:val="0033444F"/>
    <w:rsid w:val="00334C46"/>
    <w:rsid w:val="00334DEF"/>
    <w:rsid w:val="0033515D"/>
    <w:rsid w:val="003357B6"/>
    <w:rsid w:val="00335DF4"/>
    <w:rsid w:val="00335E74"/>
    <w:rsid w:val="003364AA"/>
    <w:rsid w:val="003376D7"/>
    <w:rsid w:val="00337C0E"/>
    <w:rsid w:val="00340282"/>
    <w:rsid w:val="003406C0"/>
    <w:rsid w:val="00341029"/>
    <w:rsid w:val="003410D9"/>
    <w:rsid w:val="0034199B"/>
    <w:rsid w:val="00341D55"/>
    <w:rsid w:val="003422F2"/>
    <w:rsid w:val="0034287F"/>
    <w:rsid w:val="00342E60"/>
    <w:rsid w:val="00343C95"/>
    <w:rsid w:val="00343F60"/>
    <w:rsid w:val="003447F1"/>
    <w:rsid w:val="00344810"/>
    <w:rsid w:val="00344EDD"/>
    <w:rsid w:val="00345029"/>
    <w:rsid w:val="00345F83"/>
    <w:rsid w:val="00347DE6"/>
    <w:rsid w:val="00347E89"/>
    <w:rsid w:val="003500EC"/>
    <w:rsid w:val="003502EC"/>
    <w:rsid w:val="00350628"/>
    <w:rsid w:val="00350A72"/>
    <w:rsid w:val="00350F99"/>
    <w:rsid w:val="003514A7"/>
    <w:rsid w:val="00352428"/>
    <w:rsid w:val="0035250C"/>
    <w:rsid w:val="00352576"/>
    <w:rsid w:val="00353043"/>
    <w:rsid w:val="003546D6"/>
    <w:rsid w:val="00354B1A"/>
    <w:rsid w:val="00355385"/>
    <w:rsid w:val="00355B98"/>
    <w:rsid w:val="0035614B"/>
    <w:rsid w:val="003561D8"/>
    <w:rsid w:val="00357193"/>
    <w:rsid w:val="003577CC"/>
    <w:rsid w:val="00357F99"/>
    <w:rsid w:val="00357FCF"/>
    <w:rsid w:val="00357FE7"/>
    <w:rsid w:val="003602FA"/>
    <w:rsid w:val="00360B7B"/>
    <w:rsid w:val="0036101C"/>
    <w:rsid w:val="003611B0"/>
    <w:rsid w:val="003611DF"/>
    <w:rsid w:val="003620F6"/>
    <w:rsid w:val="00362282"/>
    <w:rsid w:val="003625B2"/>
    <w:rsid w:val="0036326E"/>
    <w:rsid w:val="0036365E"/>
    <w:rsid w:val="00363B9F"/>
    <w:rsid w:val="00363D24"/>
    <w:rsid w:val="00363F9C"/>
    <w:rsid w:val="003641C5"/>
    <w:rsid w:val="00364246"/>
    <w:rsid w:val="0036466B"/>
    <w:rsid w:val="0036495B"/>
    <w:rsid w:val="003653F4"/>
    <w:rsid w:val="0036544C"/>
    <w:rsid w:val="00365D6B"/>
    <w:rsid w:val="00365EE4"/>
    <w:rsid w:val="0036662A"/>
    <w:rsid w:val="003666DB"/>
    <w:rsid w:val="00366AA5"/>
    <w:rsid w:val="00367D14"/>
    <w:rsid w:val="003700A2"/>
    <w:rsid w:val="00370121"/>
    <w:rsid w:val="003709E6"/>
    <w:rsid w:val="0037154F"/>
    <w:rsid w:val="0037251C"/>
    <w:rsid w:val="0037289E"/>
    <w:rsid w:val="0037361C"/>
    <w:rsid w:val="003740A5"/>
    <w:rsid w:val="00374DFA"/>
    <w:rsid w:val="00376A91"/>
    <w:rsid w:val="00376BE4"/>
    <w:rsid w:val="00376C0C"/>
    <w:rsid w:val="00376C2B"/>
    <w:rsid w:val="00376FE1"/>
    <w:rsid w:val="0037785E"/>
    <w:rsid w:val="003810CF"/>
    <w:rsid w:val="003815E5"/>
    <w:rsid w:val="00381F6A"/>
    <w:rsid w:val="003823EF"/>
    <w:rsid w:val="00382769"/>
    <w:rsid w:val="0038283E"/>
    <w:rsid w:val="00382DFB"/>
    <w:rsid w:val="00383168"/>
    <w:rsid w:val="0038339B"/>
    <w:rsid w:val="00383D84"/>
    <w:rsid w:val="003841AC"/>
    <w:rsid w:val="003841FC"/>
    <w:rsid w:val="00384811"/>
    <w:rsid w:val="00385166"/>
    <w:rsid w:val="00385636"/>
    <w:rsid w:val="00385705"/>
    <w:rsid w:val="00385756"/>
    <w:rsid w:val="00385D45"/>
    <w:rsid w:val="0038652A"/>
    <w:rsid w:val="0038766C"/>
    <w:rsid w:val="00387845"/>
    <w:rsid w:val="00387E3E"/>
    <w:rsid w:val="0039029F"/>
    <w:rsid w:val="00390A7E"/>
    <w:rsid w:val="00390D31"/>
    <w:rsid w:val="00391897"/>
    <w:rsid w:val="00391F28"/>
    <w:rsid w:val="00392EEE"/>
    <w:rsid w:val="003932E0"/>
    <w:rsid w:val="00393766"/>
    <w:rsid w:val="00393DC8"/>
    <w:rsid w:val="00394872"/>
    <w:rsid w:val="00394B68"/>
    <w:rsid w:val="0039503A"/>
    <w:rsid w:val="00395AB3"/>
    <w:rsid w:val="0039737F"/>
    <w:rsid w:val="00397675"/>
    <w:rsid w:val="00397E08"/>
    <w:rsid w:val="00397E9B"/>
    <w:rsid w:val="003A05B4"/>
    <w:rsid w:val="003A0CC2"/>
    <w:rsid w:val="003A0D43"/>
    <w:rsid w:val="003A0F1D"/>
    <w:rsid w:val="003A1A85"/>
    <w:rsid w:val="003A1CC4"/>
    <w:rsid w:val="003A1D11"/>
    <w:rsid w:val="003A1D76"/>
    <w:rsid w:val="003A1E80"/>
    <w:rsid w:val="003A2B74"/>
    <w:rsid w:val="003A2ECC"/>
    <w:rsid w:val="003A366F"/>
    <w:rsid w:val="003A376C"/>
    <w:rsid w:val="003A3CA1"/>
    <w:rsid w:val="003A3CEA"/>
    <w:rsid w:val="003A3DFE"/>
    <w:rsid w:val="003A41DE"/>
    <w:rsid w:val="003A43B8"/>
    <w:rsid w:val="003A4888"/>
    <w:rsid w:val="003A4A16"/>
    <w:rsid w:val="003A5DCE"/>
    <w:rsid w:val="003A5EA4"/>
    <w:rsid w:val="003A606D"/>
    <w:rsid w:val="003A6470"/>
    <w:rsid w:val="003A6935"/>
    <w:rsid w:val="003A69A1"/>
    <w:rsid w:val="003A6D42"/>
    <w:rsid w:val="003B0B35"/>
    <w:rsid w:val="003B0B4E"/>
    <w:rsid w:val="003B241E"/>
    <w:rsid w:val="003B27DC"/>
    <w:rsid w:val="003B29BA"/>
    <w:rsid w:val="003B2BAA"/>
    <w:rsid w:val="003B2D96"/>
    <w:rsid w:val="003B55E3"/>
    <w:rsid w:val="003B5600"/>
    <w:rsid w:val="003B5749"/>
    <w:rsid w:val="003B5AC6"/>
    <w:rsid w:val="003B5AED"/>
    <w:rsid w:val="003B628E"/>
    <w:rsid w:val="003B62C9"/>
    <w:rsid w:val="003B6B6B"/>
    <w:rsid w:val="003B7277"/>
    <w:rsid w:val="003B75A7"/>
    <w:rsid w:val="003B78B7"/>
    <w:rsid w:val="003C03BA"/>
    <w:rsid w:val="003C05A1"/>
    <w:rsid w:val="003C0CD3"/>
    <w:rsid w:val="003C128F"/>
    <w:rsid w:val="003C12BD"/>
    <w:rsid w:val="003C131A"/>
    <w:rsid w:val="003C1702"/>
    <w:rsid w:val="003C22FB"/>
    <w:rsid w:val="003C29D4"/>
    <w:rsid w:val="003C2D67"/>
    <w:rsid w:val="003C37E9"/>
    <w:rsid w:val="003C430B"/>
    <w:rsid w:val="003C486B"/>
    <w:rsid w:val="003C4AB6"/>
    <w:rsid w:val="003C4BD4"/>
    <w:rsid w:val="003C4E28"/>
    <w:rsid w:val="003C50AC"/>
    <w:rsid w:val="003C5805"/>
    <w:rsid w:val="003C5B01"/>
    <w:rsid w:val="003C5B42"/>
    <w:rsid w:val="003C5B60"/>
    <w:rsid w:val="003C6A04"/>
    <w:rsid w:val="003C73F1"/>
    <w:rsid w:val="003C7698"/>
    <w:rsid w:val="003C7CB8"/>
    <w:rsid w:val="003D014E"/>
    <w:rsid w:val="003D0525"/>
    <w:rsid w:val="003D08E3"/>
    <w:rsid w:val="003D11B5"/>
    <w:rsid w:val="003D17E3"/>
    <w:rsid w:val="003D185C"/>
    <w:rsid w:val="003D21E3"/>
    <w:rsid w:val="003D231B"/>
    <w:rsid w:val="003D23C3"/>
    <w:rsid w:val="003D2AE6"/>
    <w:rsid w:val="003D3456"/>
    <w:rsid w:val="003D405D"/>
    <w:rsid w:val="003D428D"/>
    <w:rsid w:val="003D4E4E"/>
    <w:rsid w:val="003D5507"/>
    <w:rsid w:val="003D5848"/>
    <w:rsid w:val="003D59C7"/>
    <w:rsid w:val="003D60FD"/>
    <w:rsid w:val="003D6B17"/>
    <w:rsid w:val="003D76B4"/>
    <w:rsid w:val="003D7A04"/>
    <w:rsid w:val="003E026C"/>
    <w:rsid w:val="003E181F"/>
    <w:rsid w:val="003E2D39"/>
    <w:rsid w:val="003E3648"/>
    <w:rsid w:val="003E5234"/>
    <w:rsid w:val="003E52C1"/>
    <w:rsid w:val="003E568B"/>
    <w:rsid w:val="003E5F4B"/>
    <w:rsid w:val="003E60C3"/>
    <w:rsid w:val="003E62E5"/>
    <w:rsid w:val="003E7036"/>
    <w:rsid w:val="003E7286"/>
    <w:rsid w:val="003F055D"/>
    <w:rsid w:val="003F05F4"/>
    <w:rsid w:val="003F085A"/>
    <w:rsid w:val="003F0D22"/>
    <w:rsid w:val="003F1BC2"/>
    <w:rsid w:val="003F1CA4"/>
    <w:rsid w:val="003F1F05"/>
    <w:rsid w:val="003F32DC"/>
    <w:rsid w:val="003F382F"/>
    <w:rsid w:val="003F3A16"/>
    <w:rsid w:val="003F4259"/>
    <w:rsid w:val="003F4B98"/>
    <w:rsid w:val="003F56EA"/>
    <w:rsid w:val="003F7718"/>
    <w:rsid w:val="003F7B69"/>
    <w:rsid w:val="003F7CAA"/>
    <w:rsid w:val="004001D3"/>
    <w:rsid w:val="004003F1"/>
    <w:rsid w:val="00400430"/>
    <w:rsid w:val="00400CED"/>
    <w:rsid w:val="00401362"/>
    <w:rsid w:val="004016E5"/>
    <w:rsid w:val="0040173A"/>
    <w:rsid w:val="0040198C"/>
    <w:rsid w:val="00401F7B"/>
    <w:rsid w:val="00402007"/>
    <w:rsid w:val="004021EE"/>
    <w:rsid w:val="00402C5E"/>
    <w:rsid w:val="00403147"/>
    <w:rsid w:val="004049CB"/>
    <w:rsid w:val="00404AD6"/>
    <w:rsid w:val="00404EFB"/>
    <w:rsid w:val="004050E4"/>
    <w:rsid w:val="004052C4"/>
    <w:rsid w:val="004054D9"/>
    <w:rsid w:val="0040590F"/>
    <w:rsid w:val="00406602"/>
    <w:rsid w:val="004067DC"/>
    <w:rsid w:val="00406EE6"/>
    <w:rsid w:val="00406FF3"/>
    <w:rsid w:val="004075D0"/>
    <w:rsid w:val="00407952"/>
    <w:rsid w:val="0041088D"/>
    <w:rsid w:val="00410A73"/>
    <w:rsid w:val="00410C7A"/>
    <w:rsid w:val="0041162B"/>
    <w:rsid w:val="00411816"/>
    <w:rsid w:val="00411A14"/>
    <w:rsid w:val="00412378"/>
    <w:rsid w:val="004125AC"/>
    <w:rsid w:val="004129C4"/>
    <w:rsid w:val="00412AE9"/>
    <w:rsid w:val="00413267"/>
    <w:rsid w:val="00413B99"/>
    <w:rsid w:val="0041466A"/>
    <w:rsid w:val="00414804"/>
    <w:rsid w:val="00414818"/>
    <w:rsid w:val="0041518F"/>
    <w:rsid w:val="00415DB6"/>
    <w:rsid w:val="00416255"/>
    <w:rsid w:val="00417118"/>
    <w:rsid w:val="00417464"/>
    <w:rsid w:val="004176F3"/>
    <w:rsid w:val="00417F73"/>
    <w:rsid w:val="004202AD"/>
    <w:rsid w:val="0042053F"/>
    <w:rsid w:val="00420D78"/>
    <w:rsid w:val="004221A1"/>
    <w:rsid w:val="00422487"/>
    <w:rsid w:val="00422D7F"/>
    <w:rsid w:val="00423999"/>
    <w:rsid w:val="00423CDC"/>
    <w:rsid w:val="0042433F"/>
    <w:rsid w:val="00424891"/>
    <w:rsid w:val="0042490A"/>
    <w:rsid w:val="00424BBC"/>
    <w:rsid w:val="00424C76"/>
    <w:rsid w:val="004251CA"/>
    <w:rsid w:val="00425238"/>
    <w:rsid w:val="004254A8"/>
    <w:rsid w:val="00425EC7"/>
    <w:rsid w:val="00425FAC"/>
    <w:rsid w:val="00426445"/>
    <w:rsid w:val="004265F9"/>
    <w:rsid w:val="00427999"/>
    <w:rsid w:val="00427C54"/>
    <w:rsid w:val="00430582"/>
    <w:rsid w:val="004309C7"/>
    <w:rsid w:val="00430EE8"/>
    <w:rsid w:val="00431498"/>
    <w:rsid w:val="004316F0"/>
    <w:rsid w:val="00431719"/>
    <w:rsid w:val="00431741"/>
    <w:rsid w:val="00431A1E"/>
    <w:rsid w:val="00431BE5"/>
    <w:rsid w:val="00431CA6"/>
    <w:rsid w:val="00431CB5"/>
    <w:rsid w:val="00432E88"/>
    <w:rsid w:val="00433D1D"/>
    <w:rsid w:val="00434049"/>
    <w:rsid w:val="0043506E"/>
    <w:rsid w:val="00435AA8"/>
    <w:rsid w:val="00435E3F"/>
    <w:rsid w:val="00436903"/>
    <w:rsid w:val="00436D97"/>
    <w:rsid w:val="00437030"/>
    <w:rsid w:val="00437118"/>
    <w:rsid w:val="00437140"/>
    <w:rsid w:val="00437437"/>
    <w:rsid w:val="0043769A"/>
    <w:rsid w:val="00437C18"/>
    <w:rsid w:val="004408CF"/>
    <w:rsid w:val="00440ADD"/>
    <w:rsid w:val="004414CA"/>
    <w:rsid w:val="00441603"/>
    <w:rsid w:val="00441624"/>
    <w:rsid w:val="0044188C"/>
    <w:rsid w:val="00441BEA"/>
    <w:rsid w:val="00442812"/>
    <w:rsid w:val="00442AD3"/>
    <w:rsid w:val="00442FCF"/>
    <w:rsid w:val="00443317"/>
    <w:rsid w:val="004435AC"/>
    <w:rsid w:val="00443812"/>
    <w:rsid w:val="004440B4"/>
    <w:rsid w:val="00444536"/>
    <w:rsid w:val="004446C0"/>
    <w:rsid w:val="00444BC0"/>
    <w:rsid w:val="00445069"/>
    <w:rsid w:val="00445589"/>
    <w:rsid w:val="00445CA9"/>
    <w:rsid w:val="00445D74"/>
    <w:rsid w:val="004465EB"/>
    <w:rsid w:val="0044770C"/>
    <w:rsid w:val="0044798F"/>
    <w:rsid w:val="0045014E"/>
    <w:rsid w:val="00450B3A"/>
    <w:rsid w:val="00450CED"/>
    <w:rsid w:val="00450DD8"/>
    <w:rsid w:val="004514F3"/>
    <w:rsid w:val="00451C90"/>
    <w:rsid w:val="00451DFE"/>
    <w:rsid w:val="004521BC"/>
    <w:rsid w:val="00452369"/>
    <w:rsid w:val="00452DC0"/>
    <w:rsid w:val="004538C2"/>
    <w:rsid w:val="004542B9"/>
    <w:rsid w:val="00454417"/>
    <w:rsid w:val="004546C4"/>
    <w:rsid w:val="004557C8"/>
    <w:rsid w:val="00455909"/>
    <w:rsid w:val="00456069"/>
    <w:rsid w:val="00456278"/>
    <w:rsid w:val="004566AB"/>
    <w:rsid w:val="00456F53"/>
    <w:rsid w:val="00457301"/>
    <w:rsid w:val="00457805"/>
    <w:rsid w:val="00457B55"/>
    <w:rsid w:val="00457E14"/>
    <w:rsid w:val="00460E58"/>
    <w:rsid w:val="0046173B"/>
    <w:rsid w:val="00461915"/>
    <w:rsid w:val="00461ECF"/>
    <w:rsid w:val="00462313"/>
    <w:rsid w:val="004625F7"/>
    <w:rsid w:val="0046319B"/>
    <w:rsid w:val="004634E4"/>
    <w:rsid w:val="004635CA"/>
    <w:rsid w:val="00463DD0"/>
    <w:rsid w:val="00464628"/>
    <w:rsid w:val="00464B40"/>
    <w:rsid w:val="00464C97"/>
    <w:rsid w:val="0046526E"/>
    <w:rsid w:val="00466D8F"/>
    <w:rsid w:val="00466F2A"/>
    <w:rsid w:val="00467211"/>
    <w:rsid w:val="00467220"/>
    <w:rsid w:val="00467B39"/>
    <w:rsid w:val="004700C0"/>
    <w:rsid w:val="00470335"/>
    <w:rsid w:val="00470438"/>
    <w:rsid w:val="0047115C"/>
    <w:rsid w:val="00471261"/>
    <w:rsid w:val="0047136F"/>
    <w:rsid w:val="00471E31"/>
    <w:rsid w:val="00472222"/>
    <w:rsid w:val="0047281E"/>
    <w:rsid w:val="00472C94"/>
    <w:rsid w:val="00472FE4"/>
    <w:rsid w:val="004734AB"/>
    <w:rsid w:val="0047428C"/>
    <w:rsid w:val="004745BD"/>
    <w:rsid w:val="0047493D"/>
    <w:rsid w:val="00474D65"/>
    <w:rsid w:val="004754AE"/>
    <w:rsid w:val="00475832"/>
    <w:rsid w:val="00475A3F"/>
    <w:rsid w:val="00476C6A"/>
    <w:rsid w:val="00477130"/>
    <w:rsid w:val="00477429"/>
    <w:rsid w:val="00477551"/>
    <w:rsid w:val="00477AA1"/>
    <w:rsid w:val="004806B6"/>
    <w:rsid w:val="0048099F"/>
    <w:rsid w:val="0048178E"/>
    <w:rsid w:val="00482A0B"/>
    <w:rsid w:val="00482C9E"/>
    <w:rsid w:val="004830DD"/>
    <w:rsid w:val="00483D04"/>
    <w:rsid w:val="004844F9"/>
    <w:rsid w:val="00484731"/>
    <w:rsid w:val="004847F9"/>
    <w:rsid w:val="00484AE6"/>
    <w:rsid w:val="00484C46"/>
    <w:rsid w:val="00484D7C"/>
    <w:rsid w:val="00485163"/>
    <w:rsid w:val="00485401"/>
    <w:rsid w:val="00485447"/>
    <w:rsid w:val="00485952"/>
    <w:rsid w:val="00485BD8"/>
    <w:rsid w:val="00485C2E"/>
    <w:rsid w:val="00485C2F"/>
    <w:rsid w:val="00486687"/>
    <w:rsid w:val="00486E6B"/>
    <w:rsid w:val="00486EFD"/>
    <w:rsid w:val="0048701F"/>
    <w:rsid w:val="00487437"/>
    <w:rsid w:val="00487822"/>
    <w:rsid w:val="00487B7D"/>
    <w:rsid w:val="00487FBA"/>
    <w:rsid w:val="00490267"/>
    <w:rsid w:val="004902E1"/>
    <w:rsid w:val="004905FC"/>
    <w:rsid w:val="0049090F"/>
    <w:rsid w:val="00490D48"/>
    <w:rsid w:val="0049105E"/>
    <w:rsid w:val="00491FC2"/>
    <w:rsid w:val="00492273"/>
    <w:rsid w:val="00492DF8"/>
    <w:rsid w:val="00492F4A"/>
    <w:rsid w:val="0049343B"/>
    <w:rsid w:val="00494323"/>
    <w:rsid w:val="00494437"/>
    <w:rsid w:val="0049458D"/>
    <w:rsid w:val="00494B17"/>
    <w:rsid w:val="00495C63"/>
    <w:rsid w:val="00495FDA"/>
    <w:rsid w:val="0049670B"/>
    <w:rsid w:val="00496B09"/>
    <w:rsid w:val="00496BDB"/>
    <w:rsid w:val="004A04A2"/>
    <w:rsid w:val="004A0D98"/>
    <w:rsid w:val="004A0E5D"/>
    <w:rsid w:val="004A149E"/>
    <w:rsid w:val="004A1634"/>
    <w:rsid w:val="004A1976"/>
    <w:rsid w:val="004A2B02"/>
    <w:rsid w:val="004A2B9C"/>
    <w:rsid w:val="004A3187"/>
    <w:rsid w:val="004A37A8"/>
    <w:rsid w:val="004A39C6"/>
    <w:rsid w:val="004A3D22"/>
    <w:rsid w:val="004A4BFA"/>
    <w:rsid w:val="004A5624"/>
    <w:rsid w:val="004A5942"/>
    <w:rsid w:val="004A5F75"/>
    <w:rsid w:val="004A6124"/>
    <w:rsid w:val="004A6BA8"/>
    <w:rsid w:val="004A6CC0"/>
    <w:rsid w:val="004A7713"/>
    <w:rsid w:val="004B1B0F"/>
    <w:rsid w:val="004B1B6B"/>
    <w:rsid w:val="004B1D13"/>
    <w:rsid w:val="004B1F78"/>
    <w:rsid w:val="004B217C"/>
    <w:rsid w:val="004B21EF"/>
    <w:rsid w:val="004B227B"/>
    <w:rsid w:val="004B2351"/>
    <w:rsid w:val="004B255A"/>
    <w:rsid w:val="004B2BAB"/>
    <w:rsid w:val="004B2C15"/>
    <w:rsid w:val="004B2CB3"/>
    <w:rsid w:val="004B2CE7"/>
    <w:rsid w:val="004B2E28"/>
    <w:rsid w:val="004B3329"/>
    <w:rsid w:val="004B3387"/>
    <w:rsid w:val="004B3B36"/>
    <w:rsid w:val="004B4561"/>
    <w:rsid w:val="004B53FB"/>
    <w:rsid w:val="004B56BC"/>
    <w:rsid w:val="004B6271"/>
    <w:rsid w:val="004B63C8"/>
    <w:rsid w:val="004B74E6"/>
    <w:rsid w:val="004B7B35"/>
    <w:rsid w:val="004C0953"/>
    <w:rsid w:val="004C1113"/>
    <w:rsid w:val="004C1CD4"/>
    <w:rsid w:val="004C25E4"/>
    <w:rsid w:val="004C28EE"/>
    <w:rsid w:val="004C2C4B"/>
    <w:rsid w:val="004C2D64"/>
    <w:rsid w:val="004C2EF2"/>
    <w:rsid w:val="004C3928"/>
    <w:rsid w:val="004C41B0"/>
    <w:rsid w:val="004C43FC"/>
    <w:rsid w:val="004C53D3"/>
    <w:rsid w:val="004C67D3"/>
    <w:rsid w:val="004C6B38"/>
    <w:rsid w:val="004C7DAD"/>
    <w:rsid w:val="004C7F59"/>
    <w:rsid w:val="004D0327"/>
    <w:rsid w:val="004D0506"/>
    <w:rsid w:val="004D052F"/>
    <w:rsid w:val="004D12B6"/>
    <w:rsid w:val="004D1E50"/>
    <w:rsid w:val="004D324D"/>
    <w:rsid w:val="004D403D"/>
    <w:rsid w:val="004D4753"/>
    <w:rsid w:val="004D4782"/>
    <w:rsid w:val="004D5021"/>
    <w:rsid w:val="004D525A"/>
    <w:rsid w:val="004D56A7"/>
    <w:rsid w:val="004D5C14"/>
    <w:rsid w:val="004D6977"/>
    <w:rsid w:val="004D738A"/>
    <w:rsid w:val="004E0088"/>
    <w:rsid w:val="004E0372"/>
    <w:rsid w:val="004E0635"/>
    <w:rsid w:val="004E07EB"/>
    <w:rsid w:val="004E15FF"/>
    <w:rsid w:val="004E17A7"/>
    <w:rsid w:val="004E18FF"/>
    <w:rsid w:val="004E193F"/>
    <w:rsid w:val="004E1B69"/>
    <w:rsid w:val="004E2C84"/>
    <w:rsid w:val="004E2DC3"/>
    <w:rsid w:val="004E2DDF"/>
    <w:rsid w:val="004E3F0B"/>
    <w:rsid w:val="004E4554"/>
    <w:rsid w:val="004E4C46"/>
    <w:rsid w:val="004E5126"/>
    <w:rsid w:val="004E620A"/>
    <w:rsid w:val="004E6427"/>
    <w:rsid w:val="004E66D9"/>
    <w:rsid w:val="004E6D91"/>
    <w:rsid w:val="004E6E3B"/>
    <w:rsid w:val="004E7E01"/>
    <w:rsid w:val="004E7EAE"/>
    <w:rsid w:val="004F1B7C"/>
    <w:rsid w:val="004F2405"/>
    <w:rsid w:val="004F2C44"/>
    <w:rsid w:val="004F2D29"/>
    <w:rsid w:val="004F32D0"/>
    <w:rsid w:val="004F408D"/>
    <w:rsid w:val="004F4722"/>
    <w:rsid w:val="004F473D"/>
    <w:rsid w:val="004F5183"/>
    <w:rsid w:val="004F5256"/>
    <w:rsid w:val="004F5349"/>
    <w:rsid w:val="004F53DF"/>
    <w:rsid w:val="004F5794"/>
    <w:rsid w:val="004F5CC9"/>
    <w:rsid w:val="004F5F73"/>
    <w:rsid w:val="004F65DF"/>
    <w:rsid w:val="00500134"/>
    <w:rsid w:val="00500807"/>
    <w:rsid w:val="005013A5"/>
    <w:rsid w:val="00501786"/>
    <w:rsid w:val="005019A4"/>
    <w:rsid w:val="00503463"/>
    <w:rsid w:val="00503514"/>
    <w:rsid w:val="00503711"/>
    <w:rsid w:val="00503A4A"/>
    <w:rsid w:val="00503AC7"/>
    <w:rsid w:val="00503EA2"/>
    <w:rsid w:val="00504ADD"/>
    <w:rsid w:val="0050541C"/>
    <w:rsid w:val="005064E7"/>
    <w:rsid w:val="00506CCD"/>
    <w:rsid w:val="0050706C"/>
    <w:rsid w:val="00507AA8"/>
    <w:rsid w:val="00510105"/>
    <w:rsid w:val="00510B19"/>
    <w:rsid w:val="00510BCA"/>
    <w:rsid w:val="005116CE"/>
    <w:rsid w:val="00511B82"/>
    <w:rsid w:val="00512235"/>
    <w:rsid w:val="00512B3C"/>
    <w:rsid w:val="005132B2"/>
    <w:rsid w:val="005132DE"/>
    <w:rsid w:val="005133D2"/>
    <w:rsid w:val="00513790"/>
    <w:rsid w:val="00513AF9"/>
    <w:rsid w:val="00514332"/>
    <w:rsid w:val="00514341"/>
    <w:rsid w:val="005143F0"/>
    <w:rsid w:val="005149FC"/>
    <w:rsid w:val="00515317"/>
    <w:rsid w:val="00515793"/>
    <w:rsid w:val="00516713"/>
    <w:rsid w:val="00516ED4"/>
    <w:rsid w:val="00517246"/>
    <w:rsid w:val="00520018"/>
    <w:rsid w:val="00520F52"/>
    <w:rsid w:val="005210B5"/>
    <w:rsid w:val="00521487"/>
    <w:rsid w:val="00521EA5"/>
    <w:rsid w:val="005221CB"/>
    <w:rsid w:val="005223DC"/>
    <w:rsid w:val="00523333"/>
    <w:rsid w:val="00523420"/>
    <w:rsid w:val="00524724"/>
    <w:rsid w:val="00524EB6"/>
    <w:rsid w:val="0052509F"/>
    <w:rsid w:val="0052526C"/>
    <w:rsid w:val="00525376"/>
    <w:rsid w:val="005253D1"/>
    <w:rsid w:val="00525802"/>
    <w:rsid w:val="00525851"/>
    <w:rsid w:val="00526A7E"/>
    <w:rsid w:val="00527199"/>
    <w:rsid w:val="00527BFA"/>
    <w:rsid w:val="005303BC"/>
    <w:rsid w:val="00530A41"/>
    <w:rsid w:val="00531AE9"/>
    <w:rsid w:val="00531B41"/>
    <w:rsid w:val="0053216D"/>
    <w:rsid w:val="005329E6"/>
    <w:rsid w:val="005330CF"/>
    <w:rsid w:val="005331ED"/>
    <w:rsid w:val="005333A8"/>
    <w:rsid w:val="0053402D"/>
    <w:rsid w:val="00534D89"/>
    <w:rsid w:val="00534ED0"/>
    <w:rsid w:val="00535834"/>
    <w:rsid w:val="0053588E"/>
    <w:rsid w:val="00535913"/>
    <w:rsid w:val="00535C36"/>
    <w:rsid w:val="005362F0"/>
    <w:rsid w:val="0053653C"/>
    <w:rsid w:val="005371DE"/>
    <w:rsid w:val="0053736C"/>
    <w:rsid w:val="0053780F"/>
    <w:rsid w:val="00537955"/>
    <w:rsid w:val="00540013"/>
    <w:rsid w:val="00540183"/>
    <w:rsid w:val="00540625"/>
    <w:rsid w:val="00540851"/>
    <w:rsid w:val="00540A5C"/>
    <w:rsid w:val="00540D6C"/>
    <w:rsid w:val="005412C2"/>
    <w:rsid w:val="00541D39"/>
    <w:rsid w:val="00541E02"/>
    <w:rsid w:val="00542054"/>
    <w:rsid w:val="005431EA"/>
    <w:rsid w:val="005436C8"/>
    <w:rsid w:val="0054503F"/>
    <w:rsid w:val="005450BD"/>
    <w:rsid w:val="00545580"/>
    <w:rsid w:val="005455DB"/>
    <w:rsid w:val="00545BAE"/>
    <w:rsid w:val="00545C42"/>
    <w:rsid w:val="00545D80"/>
    <w:rsid w:val="00545F47"/>
    <w:rsid w:val="00546FEC"/>
    <w:rsid w:val="005470FB"/>
    <w:rsid w:val="00547158"/>
    <w:rsid w:val="00547330"/>
    <w:rsid w:val="00547554"/>
    <w:rsid w:val="00547885"/>
    <w:rsid w:val="00547B3E"/>
    <w:rsid w:val="00550B8A"/>
    <w:rsid w:val="005510E0"/>
    <w:rsid w:val="00551B74"/>
    <w:rsid w:val="005523B3"/>
    <w:rsid w:val="00552DB9"/>
    <w:rsid w:val="00553CB8"/>
    <w:rsid w:val="00553D39"/>
    <w:rsid w:val="00554347"/>
    <w:rsid w:val="005544B5"/>
    <w:rsid w:val="00554926"/>
    <w:rsid w:val="005551E9"/>
    <w:rsid w:val="005552B6"/>
    <w:rsid w:val="00555A5D"/>
    <w:rsid w:val="005560C9"/>
    <w:rsid w:val="00556571"/>
    <w:rsid w:val="00556CC2"/>
    <w:rsid w:val="00556D19"/>
    <w:rsid w:val="00556E05"/>
    <w:rsid w:val="005570BA"/>
    <w:rsid w:val="00557869"/>
    <w:rsid w:val="00557A45"/>
    <w:rsid w:val="005605B7"/>
    <w:rsid w:val="0056089E"/>
    <w:rsid w:val="00560C3C"/>
    <w:rsid w:val="00560CB9"/>
    <w:rsid w:val="00560F2C"/>
    <w:rsid w:val="00561148"/>
    <w:rsid w:val="005615FA"/>
    <w:rsid w:val="00561F90"/>
    <w:rsid w:val="0056251A"/>
    <w:rsid w:val="00562623"/>
    <w:rsid w:val="00562989"/>
    <w:rsid w:val="00562EA3"/>
    <w:rsid w:val="005632EA"/>
    <w:rsid w:val="00563AD9"/>
    <w:rsid w:val="00563BE1"/>
    <w:rsid w:val="00563F49"/>
    <w:rsid w:val="00563FC0"/>
    <w:rsid w:val="00564804"/>
    <w:rsid w:val="0056506A"/>
    <w:rsid w:val="005652B0"/>
    <w:rsid w:val="00565504"/>
    <w:rsid w:val="005655A4"/>
    <w:rsid w:val="005655C0"/>
    <w:rsid w:val="00565BEC"/>
    <w:rsid w:val="00565EF6"/>
    <w:rsid w:val="00566FEE"/>
    <w:rsid w:val="0057048D"/>
    <w:rsid w:val="0057076A"/>
    <w:rsid w:val="005710BB"/>
    <w:rsid w:val="00571B37"/>
    <w:rsid w:val="00571BE4"/>
    <w:rsid w:val="00572703"/>
    <w:rsid w:val="005734CB"/>
    <w:rsid w:val="00574AE7"/>
    <w:rsid w:val="00574B7F"/>
    <w:rsid w:val="0057529F"/>
    <w:rsid w:val="00575464"/>
    <w:rsid w:val="00575530"/>
    <w:rsid w:val="0057581F"/>
    <w:rsid w:val="00575DE1"/>
    <w:rsid w:val="0057648A"/>
    <w:rsid w:val="0057658D"/>
    <w:rsid w:val="00576ABD"/>
    <w:rsid w:val="00576FBC"/>
    <w:rsid w:val="005800B4"/>
    <w:rsid w:val="005807D6"/>
    <w:rsid w:val="00581065"/>
    <w:rsid w:val="00581F59"/>
    <w:rsid w:val="00582868"/>
    <w:rsid w:val="005836D0"/>
    <w:rsid w:val="005838D3"/>
    <w:rsid w:val="00583CA1"/>
    <w:rsid w:val="005845E3"/>
    <w:rsid w:val="005846CA"/>
    <w:rsid w:val="005855F1"/>
    <w:rsid w:val="0058561E"/>
    <w:rsid w:val="0058636E"/>
    <w:rsid w:val="0058732E"/>
    <w:rsid w:val="005875D1"/>
    <w:rsid w:val="0058766D"/>
    <w:rsid w:val="0058796E"/>
    <w:rsid w:val="00590073"/>
    <w:rsid w:val="0059019F"/>
    <w:rsid w:val="005901C6"/>
    <w:rsid w:val="00590472"/>
    <w:rsid w:val="00590690"/>
    <w:rsid w:val="00590F0D"/>
    <w:rsid w:val="005913C6"/>
    <w:rsid w:val="0059151B"/>
    <w:rsid w:val="00592197"/>
    <w:rsid w:val="005925A9"/>
    <w:rsid w:val="00592C43"/>
    <w:rsid w:val="005936ED"/>
    <w:rsid w:val="00593CC5"/>
    <w:rsid w:val="005945AF"/>
    <w:rsid w:val="00594A31"/>
    <w:rsid w:val="00594AC1"/>
    <w:rsid w:val="00595403"/>
    <w:rsid w:val="005959AE"/>
    <w:rsid w:val="00595B26"/>
    <w:rsid w:val="005961CE"/>
    <w:rsid w:val="00596E64"/>
    <w:rsid w:val="0059729E"/>
    <w:rsid w:val="005977F6"/>
    <w:rsid w:val="005978B9"/>
    <w:rsid w:val="00597F2A"/>
    <w:rsid w:val="005A054D"/>
    <w:rsid w:val="005A19FB"/>
    <w:rsid w:val="005A1A2D"/>
    <w:rsid w:val="005A1B0D"/>
    <w:rsid w:val="005A1C7C"/>
    <w:rsid w:val="005A1E98"/>
    <w:rsid w:val="005A20A1"/>
    <w:rsid w:val="005A21CA"/>
    <w:rsid w:val="005A221F"/>
    <w:rsid w:val="005A229F"/>
    <w:rsid w:val="005A2949"/>
    <w:rsid w:val="005A3088"/>
    <w:rsid w:val="005A367E"/>
    <w:rsid w:val="005A3693"/>
    <w:rsid w:val="005A5050"/>
    <w:rsid w:val="005A5B26"/>
    <w:rsid w:val="005A6D4B"/>
    <w:rsid w:val="005A7620"/>
    <w:rsid w:val="005A78F1"/>
    <w:rsid w:val="005A7B66"/>
    <w:rsid w:val="005A7E6D"/>
    <w:rsid w:val="005B0626"/>
    <w:rsid w:val="005B0BD1"/>
    <w:rsid w:val="005B16D3"/>
    <w:rsid w:val="005B2072"/>
    <w:rsid w:val="005B28CD"/>
    <w:rsid w:val="005B291C"/>
    <w:rsid w:val="005B2AE4"/>
    <w:rsid w:val="005B2BB0"/>
    <w:rsid w:val="005B3983"/>
    <w:rsid w:val="005B3D4B"/>
    <w:rsid w:val="005B40B3"/>
    <w:rsid w:val="005B49CF"/>
    <w:rsid w:val="005B5121"/>
    <w:rsid w:val="005B59D4"/>
    <w:rsid w:val="005B5DB5"/>
    <w:rsid w:val="005B66AE"/>
    <w:rsid w:val="005B6B38"/>
    <w:rsid w:val="005B71A8"/>
    <w:rsid w:val="005B779B"/>
    <w:rsid w:val="005B789E"/>
    <w:rsid w:val="005B7A88"/>
    <w:rsid w:val="005B7D6A"/>
    <w:rsid w:val="005B7DCA"/>
    <w:rsid w:val="005C0186"/>
    <w:rsid w:val="005C0331"/>
    <w:rsid w:val="005C0672"/>
    <w:rsid w:val="005C096B"/>
    <w:rsid w:val="005C0A52"/>
    <w:rsid w:val="005C1B96"/>
    <w:rsid w:val="005C1FC1"/>
    <w:rsid w:val="005C208C"/>
    <w:rsid w:val="005C218C"/>
    <w:rsid w:val="005C2D28"/>
    <w:rsid w:val="005C31E9"/>
    <w:rsid w:val="005C383B"/>
    <w:rsid w:val="005C3877"/>
    <w:rsid w:val="005C3F78"/>
    <w:rsid w:val="005C40CB"/>
    <w:rsid w:val="005C418D"/>
    <w:rsid w:val="005C461C"/>
    <w:rsid w:val="005C47B3"/>
    <w:rsid w:val="005C4878"/>
    <w:rsid w:val="005C4BCC"/>
    <w:rsid w:val="005C5A02"/>
    <w:rsid w:val="005C6280"/>
    <w:rsid w:val="005C673C"/>
    <w:rsid w:val="005C6AC2"/>
    <w:rsid w:val="005C6CAB"/>
    <w:rsid w:val="005C7474"/>
    <w:rsid w:val="005C7D7E"/>
    <w:rsid w:val="005D0242"/>
    <w:rsid w:val="005D0428"/>
    <w:rsid w:val="005D0B8F"/>
    <w:rsid w:val="005D0FC2"/>
    <w:rsid w:val="005D12B6"/>
    <w:rsid w:val="005D1A98"/>
    <w:rsid w:val="005D21A7"/>
    <w:rsid w:val="005D24D8"/>
    <w:rsid w:val="005D2B24"/>
    <w:rsid w:val="005D2B9F"/>
    <w:rsid w:val="005D3BD5"/>
    <w:rsid w:val="005D3C35"/>
    <w:rsid w:val="005D3C5D"/>
    <w:rsid w:val="005D3CA0"/>
    <w:rsid w:val="005D4082"/>
    <w:rsid w:val="005D4C24"/>
    <w:rsid w:val="005D5100"/>
    <w:rsid w:val="005D630D"/>
    <w:rsid w:val="005D74D3"/>
    <w:rsid w:val="005D770C"/>
    <w:rsid w:val="005D7731"/>
    <w:rsid w:val="005D7B72"/>
    <w:rsid w:val="005E079D"/>
    <w:rsid w:val="005E0BA7"/>
    <w:rsid w:val="005E1080"/>
    <w:rsid w:val="005E1184"/>
    <w:rsid w:val="005E1CEF"/>
    <w:rsid w:val="005E2427"/>
    <w:rsid w:val="005E24DC"/>
    <w:rsid w:val="005E279F"/>
    <w:rsid w:val="005E27D3"/>
    <w:rsid w:val="005E307C"/>
    <w:rsid w:val="005E3105"/>
    <w:rsid w:val="005E3B1B"/>
    <w:rsid w:val="005E3F21"/>
    <w:rsid w:val="005E40C9"/>
    <w:rsid w:val="005E40DA"/>
    <w:rsid w:val="005E4176"/>
    <w:rsid w:val="005E48E6"/>
    <w:rsid w:val="005E6291"/>
    <w:rsid w:val="005E7501"/>
    <w:rsid w:val="005E77DF"/>
    <w:rsid w:val="005F0112"/>
    <w:rsid w:val="005F142E"/>
    <w:rsid w:val="005F15F6"/>
    <w:rsid w:val="005F181E"/>
    <w:rsid w:val="005F198B"/>
    <w:rsid w:val="005F1D81"/>
    <w:rsid w:val="005F22A0"/>
    <w:rsid w:val="005F2659"/>
    <w:rsid w:val="005F287D"/>
    <w:rsid w:val="005F2FF4"/>
    <w:rsid w:val="005F3B38"/>
    <w:rsid w:val="005F3C2F"/>
    <w:rsid w:val="005F3FD1"/>
    <w:rsid w:val="005F445D"/>
    <w:rsid w:val="005F4BDE"/>
    <w:rsid w:val="005F4FD5"/>
    <w:rsid w:val="005F59D1"/>
    <w:rsid w:val="005F5D8C"/>
    <w:rsid w:val="005F5E6A"/>
    <w:rsid w:val="005F6166"/>
    <w:rsid w:val="005F7094"/>
    <w:rsid w:val="005F746A"/>
    <w:rsid w:val="005F753D"/>
    <w:rsid w:val="005F7858"/>
    <w:rsid w:val="005F7A1D"/>
    <w:rsid w:val="005F7F56"/>
    <w:rsid w:val="00600076"/>
    <w:rsid w:val="0060027A"/>
    <w:rsid w:val="00600289"/>
    <w:rsid w:val="006002CD"/>
    <w:rsid w:val="0060199B"/>
    <w:rsid w:val="00602D71"/>
    <w:rsid w:val="00603455"/>
    <w:rsid w:val="006034FB"/>
    <w:rsid w:val="00603731"/>
    <w:rsid w:val="00603E5F"/>
    <w:rsid w:val="006049A4"/>
    <w:rsid w:val="00605251"/>
    <w:rsid w:val="00605298"/>
    <w:rsid w:val="00605668"/>
    <w:rsid w:val="00605B15"/>
    <w:rsid w:val="00605F34"/>
    <w:rsid w:val="006068B3"/>
    <w:rsid w:val="00606A6D"/>
    <w:rsid w:val="0060762E"/>
    <w:rsid w:val="0060765E"/>
    <w:rsid w:val="006101F6"/>
    <w:rsid w:val="006102DC"/>
    <w:rsid w:val="006107BA"/>
    <w:rsid w:val="00612310"/>
    <w:rsid w:val="00612830"/>
    <w:rsid w:val="00612E4D"/>
    <w:rsid w:val="00613099"/>
    <w:rsid w:val="0061330D"/>
    <w:rsid w:val="00613897"/>
    <w:rsid w:val="00613D03"/>
    <w:rsid w:val="00613E79"/>
    <w:rsid w:val="00613EE8"/>
    <w:rsid w:val="00614C7F"/>
    <w:rsid w:val="00615368"/>
    <w:rsid w:val="006153C6"/>
    <w:rsid w:val="00615558"/>
    <w:rsid w:val="006158D8"/>
    <w:rsid w:val="0061665E"/>
    <w:rsid w:val="0061671F"/>
    <w:rsid w:val="006175C9"/>
    <w:rsid w:val="006176F9"/>
    <w:rsid w:val="0061770B"/>
    <w:rsid w:val="0062025D"/>
    <w:rsid w:val="00620A2B"/>
    <w:rsid w:val="00620DE0"/>
    <w:rsid w:val="00621091"/>
    <w:rsid w:val="0062169B"/>
    <w:rsid w:val="006216D5"/>
    <w:rsid w:val="00621EC0"/>
    <w:rsid w:val="0062417A"/>
    <w:rsid w:val="00624D2F"/>
    <w:rsid w:val="00625D55"/>
    <w:rsid w:val="0062616C"/>
    <w:rsid w:val="006261EF"/>
    <w:rsid w:val="006264F4"/>
    <w:rsid w:val="00626BD0"/>
    <w:rsid w:val="00626D1A"/>
    <w:rsid w:val="00626E48"/>
    <w:rsid w:val="00627D25"/>
    <w:rsid w:val="00627E0E"/>
    <w:rsid w:val="00627F48"/>
    <w:rsid w:val="00630733"/>
    <w:rsid w:val="00630AE3"/>
    <w:rsid w:val="00630CC5"/>
    <w:rsid w:val="00630F5F"/>
    <w:rsid w:val="00631321"/>
    <w:rsid w:val="00631987"/>
    <w:rsid w:val="006329D4"/>
    <w:rsid w:val="00632D3E"/>
    <w:rsid w:val="00633219"/>
    <w:rsid w:val="00633252"/>
    <w:rsid w:val="00633C2E"/>
    <w:rsid w:val="00634212"/>
    <w:rsid w:val="00634E44"/>
    <w:rsid w:val="00635639"/>
    <w:rsid w:val="00635DA6"/>
    <w:rsid w:val="00635FF4"/>
    <w:rsid w:val="006363BB"/>
    <w:rsid w:val="006364D6"/>
    <w:rsid w:val="006365EA"/>
    <w:rsid w:val="00636A54"/>
    <w:rsid w:val="00636B36"/>
    <w:rsid w:val="00637122"/>
    <w:rsid w:val="00637BE0"/>
    <w:rsid w:val="0064019B"/>
    <w:rsid w:val="00640699"/>
    <w:rsid w:val="006418A3"/>
    <w:rsid w:val="006436C4"/>
    <w:rsid w:val="00643C07"/>
    <w:rsid w:val="00644A67"/>
    <w:rsid w:val="0064524B"/>
    <w:rsid w:val="00645870"/>
    <w:rsid w:val="00646167"/>
    <w:rsid w:val="006464E0"/>
    <w:rsid w:val="00646627"/>
    <w:rsid w:val="00646B12"/>
    <w:rsid w:val="0064740D"/>
    <w:rsid w:val="006475AB"/>
    <w:rsid w:val="00650368"/>
    <w:rsid w:val="006507E7"/>
    <w:rsid w:val="00651182"/>
    <w:rsid w:val="006512F3"/>
    <w:rsid w:val="0065241F"/>
    <w:rsid w:val="0065293F"/>
    <w:rsid w:val="00652AB3"/>
    <w:rsid w:val="00652ED7"/>
    <w:rsid w:val="0065331D"/>
    <w:rsid w:val="00653F17"/>
    <w:rsid w:val="00654116"/>
    <w:rsid w:val="0065483F"/>
    <w:rsid w:val="00655505"/>
    <w:rsid w:val="00655555"/>
    <w:rsid w:val="0065577C"/>
    <w:rsid w:val="006557D0"/>
    <w:rsid w:val="0065591E"/>
    <w:rsid w:val="00655982"/>
    <w:rsid w:val="006559E0"/>
    <w:rsid w:val="00655B23"/>
    <w:rsid w:val="006562C2"/>
    <w:rsid w:val="00656F06"/>
    <w:rsid w:val="0065793F"/>
    <w:rsid w:val="00660216"/>
    <w:rsid w:val="006603A4"/>
    <w:rsid w:val="006608E3"/>
    <w:rsid w:val="006612F8"/>
    <w:rsid w:val="00661E0C"/>
    <w:rsid w:val="00662A51"/>
    <w:rsid w:val="0066332F"/>
    <w:rsid w:val="00663DFA"/>
    <w:rsid w:val="00665132"/>
    <w:rsid w:val="00665437"/>
    <w:rsid w:val="00665499"/>
    <w:rsid w:val="00665B3A"/>
    <w:rsid w:val="00665F4E"/>
    <w:rsid w:val="006665A0"/>
    <w:rsid w:val="00667063"/>
    <w:rsid w:val="00667219"/>
    <w:rsid w:val="00667C9B"/>
    <w:rsid w:val="00670201"/>
    <w:rsid w:val="0067057E"/>
    <w:rsid w:val="006706EE"/>
    <w:rsid w:val="006707AC"/>
    <w:rsid w:val="0067098E"/>
    <w:rsid w:val="00671DEC"/>
    <w:rsid w:val="00671EA8"/>
    <w:rsid w:val="006726E1"/>
    <w:rsid w:val="00674404"/>
    <w:rsid w:val="00674704"/>
    <w:rsid w:val="00675BE2"/>
    <w:rsid w:val="00675FA5"/>
    <w:rsid w:val="00676CA4"/>
    <w:rsid w:val="00676F3E"/>
    <w:rsid w:val="006772E6"/>
    <w:rsid w:val="0067782E"/>
    <w:rsid w:val="00677C12"/>
    <w:rsid w:val="00677F95"/>
    <w:rsid w:val="00680307"/>
    <w:rsid w:val="00680E42"/>
    <w:rsid w:val="006810F8"/>
    <w:rsid w:val="00681155"/>
    <w:rsid w:val="006817F0"/>
    <w:rsid w:val="006819A3"/>
    <w:rsid w:val="006819BF"/>
    <w:rsid w:val="00681B81"/>
    <w:rsid w:val="00681C88"/>
    <w:rsid w:val="00682103"/>
    <w:rsid w:val="00682112"/>
    <w:rsid w:val="0068252D"/>
    <w:rsid w:val="0068275E"/>
    <w:rsid w:val="00682C88"/>
    <w:rsid w:val="00682FDE"/>
    <w:rsid w:val="00683513"/>
    <w:rsid w:val="00683DC4"/>
    <w:rsid w:val="00684212"/>
    <w:rsid w:val="0068445B"/>
    <w:rsid w:val="00684689"/>
    <w:rsid w:val="006848BF"/>
    <w:rsid w:val="00684A4B"/>
    <w:rsid w:val="00685CFB"/>
    <w:rsid w:val="00686017"/>
    <w:rsid w:val="0068667B"/>
    <w:rsid w:val="00686CF6"/>
    <w:rsid w:val="00686E3E"/>
    <w:rsid w:val="00687B92"/>
    <w:rsid w:val="00687FDE"/>
    <w:rsid w:val="00690459"/>
    <w:rsid w:val="00690E37"/>
    <w:rsid w:val="006912F3"/>
    <w:rsid w:val="00691AC6"/>
    <w:rsid w:val="006921E7"/>
    <w:rsid w:val="00692AF5"/>
    <w:rsid w:val="00692AFF"/>
    <w:rsid w:val="00692DAD"/>
    <w:rsid w:val="006931E2"/>
    <w:rsid w:val="0069351A"/>
    <w:rsid w:val="00694C23"/>
    <w:rsid w:val="00694D6E"/>
    <w:rsid w:val="00694F49"/>
    <w:rsid w:val="00695A3E"/>
    <w:rsid w:val="00695AE3"/>
    <w:rsid w:val="006960D4"/>
    <w:rsid w:val="006964EF"/>
    <w:rsid w:val="00696906"/>
    <w:rsid w:val="006A02A9"/>
    <w:rsid w:val="006A02DD"/>
    <w:rsid w:val="006A0973"/>
    <w:rsid w:val="006A09A3"/>
    <w:rsid w:val="006A0E15"/>
    <w:rsid w:val="006A1116"/>
    <w:rsid w:val="006A116D"/>
    <w:rsid w:val="006A16CA"/>
    <w:rsid w:val="006A241F"/>
    <w:rsid w:val="006A2DC4"/>
    <w:rsid w:val="006A3921"/>
    <w:rsid w:val="006A3D87"/>
    <w:rsid w:val="006A4836"/>
    <w:rsid w:val="006A483D"/>
    <w:rsid w:val="006A4EF5"/>
    <w:rsid w:val="006A5294"/>
    <w:rsid w:val="006A593E"/>
    <w:rsid w:val="006A5AE4"/>
    <w:rsid w:val="006A5DD5"/>
    <w:rsid w:val="006A6168"/>
    <w:rsid w:val="006A6C7E"/>
    <w:rsid w:val="006A6CA2"/>
    <w:rsid w:val="006A6F45"/>
    <w:rsid w:val="006B062D"/>
    <w:rsid w:val="006B0CF8"/>
    <w:rsid w:val="006B0D7B"/>
    <w:rsid w:val="006B10C1"/>
    <w:rsid w:val="006B15B4"/>
    <w:rsid w:val="006B1871"/>
    <w:rsid w:val="006B1D27"/>
    <w:rsid w:val="006B1D39"/>
    <w:rsid w:val="006B1E23"/>
    <w:rsid w:val="006B1EE8"/>
    <w:rsid w:val="006B250A"/>
    <w:rsid w:val="006B2640"/>
    <w:rsid w:val="006B3351"/>
    <w:rsid w:val="006B3360"/>
    <w:rsid w:val="006B3A99"/>
    <w:rsid w:val="006B3B64"/>
    <w:rsid w:val="006B3D27"/>
    <w:rsid w:val="006B3E4C"/>
    <w:rsid w:val="006B49E3"/>
    <w:rsid w:val="006B4F8C"/>
    <w:rsid w:val="006B5101"/>
    <w:rsid w:val="006B514A"/>
    <w:rsid w:val="006B56AA"/>
    <w:rsid w:val="006B5744"/>
    <w:rsid w:val="006B5EDA"/>
    <w:rsid w:val="006B60A5"/>
    <w:rsid w:val="006B6577"/>
    <w:rsid w:val="006B6AE2"/>
    <w:rsid w:val="006B6BEF"/>
    <w:rsid w:val="006B7104"/>
    <w:rsid w:val="006B7260"/>
    <w:rsid w:val="006B7D95"/>
    <w:rsid w:val="006B7FA7"/>
    <w:rsid w:val="006C01A9"/>
    <w:rsid w:val="006C1339"/>
    <w:rsid w:val="006C1EC7"/>
    <w:rsid w:val="006C20B6"/>
    <w:rsid w:val="006C2348"/>
    <w:rsid w:val="006C309D"/>
    <w:rsid w:val="006C3557"/>
    <w:rsid w:val="006C3695"/>
    <w:rsid w:val="006C51AC"/>
    <w:rsid w:val="006C52B7"/>
    <w:rsid w:val="006C6394"/>
    <w:rsid w:val="006C6672"/>
    <w:rsid w:val="006C6AD8"/>
    <w:rsid w:val="006C7139"/>
    <w:rsid w:val="006C748F"/>
    <w:rsid w:val="006C76A0"/>
    <w:rsid w:val="006C771E"/>
    <w:rsid w:val="006C7C93"/>
    <w:rsid w:val="006D0B9C"/>
    <w:rsid w:val="006D0FBC"/>
    <w:rsid w:val="006D11E0"/>
    <w:rsid w:val="006D12C8"/>
    <w:rsid w:val="006D1401"/>
    <w:rsid w:val="006D1787"/>
    <w:rsid w:val="006D1842"/>
    <w:rsid w:val="006D1B23"/>
    <w:rsid w:val="006D1E54"/>
    <w:rsid w:val="006D239E"/>
    <w:rsid w:val="006D28BF"/>
    <w:rsid w:val="006D30C1"/>
    <w:rsid w:val="006D38FA"/>
    <w:rsid w:val="006D39E9"/>
    <w:rsid w:val="006D3D9B"/>
    <w:rsid w:val="006D3DC4"/>
    <w:rsid w:val="006D3F34"/>
    <w:rsid w:val="006D4345"/>
    <w:rsid w:val="006D455F"/>
    <w:rsid w:val="006D499A"/>
    <w:rsid w:val="006D566D"/>
    <w:rsid w:val="006D58E3"/>
    <w:rsid w:val="006D5B03"/>
    <w:rsid w:val="006D5DE9"/>
    <w:rsid w:val="006D67F9"/>
    <w:rsid w:val="006D6AAC"/>
    <w:rsid w:val="006D7568"/>
    <w:rsid w:val="006D799E"/>
    <w:rsid w:val="006D7EC4"/>
    <w:rsid w:val="006E0494"/>
    <w:rsid w:val="006E0601"/>
    <w:rsid w:val="006E07D0"/>
    <w:rsid w:val="006E1483"/>
    <w:rsid w:val="006E15A5"/>
    <w:rsid w:val="006E17D8"/>
    <w:rsid w:val="006E1F9D"/>
    <w:rsid w:val="006E2008"/>
    <w:rsid w:val="006E22AB"/>
    <w:rsid w:val="006E297A"/>
    <w:rsid w:val="006E2BEE"/>
    <w:rsid w:val="006E3209"/>
    <w:rsid w:val="006E3394"/>
    <w:rsid w:val="006E33C5"/>
    <w:rsid w:val="006E36FA"/>
    <w:rsid w:val="006E3B4C"/>
    <w:rsid w:val="006E4011"/>
    <w:rsid w:val="006E4089"/>
    <w:rsid w:val="006E43F0"/>
    <w:rsid w:val="006E5A56"/>
    <w:rsid w:val="006E5ECB"/>
    <w:rsid w:val="006E629D"/>
    <w:rsid w:val="006E6E6C"/>
    <w:rsid w:val="006E6EA9"/>
    <w:rsid w:val="006E70E1"/>
    <w:rsid w:val="006E7A01"/>
    <w:rsid w:val="006F0326"/>
    <w:rsid w:val="006F0872"/>
    <w:rsid w:val="006F1217"/>
    <w:rsid w:val="006F1DF7"/>
    <w:rsid w:val="006F27DB"/>
    <w:rsid w:val="006F29FF"/>
    <w:rsid w:val="006F3138"/>
    <w:rsid w:val="006F377F"/>
    <w:rsid w:val="006F3BEA"/>
    <w:rsid w:val="006F48D3"/>
    <w:rsid w:val="006F6014"/>
    <w:rsid w:val="006F6601"/>
    <w:rsid w:val="006F6DCE"/>
    <w:rsid w:val="006F6E49"/>
    <w:rsid w:val="006F783D"/>
    <w:rsid w:val="006F7974"/>
    <w:rsid w:val="006F7C30"/>
    <w:rsid w:val="00700581"/>
    <w:rsid w:val="00700632"/>
    <w:rsid w:val="00701812"/>
    <w:rsid w:val="00701919"/>
    <w:rsid w:val="00701B32"/>
    <w:rsid w:val="00701CA1"/>
    <w:rsid w:val="00702641"/>
    <w:rsid w:val="007026A0"/>
    <w:rsid w:val="0070283E"/>
    <w:rsid w:val="00702E26"/>
    <w:rsid w:val="00703705"/>
    <w:rsid w:val="00704636"/>
    <w:rsid w:val="00704EC0"/>
    <w:rsid w:val="00704FBE"/>
    <w:rsid w:val="00705091"/>
    <w:rsid w:val="007056D6"/>
    <w:rsid w:val="007060CC"/>
    <w:rsid w:val="00706189"/>
    <w:rsid w:val="00706219"/>
    <w:rsid w:val="007064AF"/>
    <w:rsid w:val="00706B1B"/>
    <w:rsid w:val="00706D09"/>
    <w:rsid w:val="0071075E"/>
    <w:rsid w:val="007111D8"/>
    <w:rsid w:val="0071145A"/>
    <w:rsid w:val="00712356"/>
    <w:rsid w:val="00713650"/>
    <w:rsid w:val="00713864"/>
    <w:rsid w:val="00713BF8"/>
    <w:rsid w:val="00713DF6"/>
    <w:rsid w:val="007144B3"/>
    <w:rsid w:val="00714877"/>
    <w:rsid w:val="0071607A"/>
    <w:rsid w:val="007164FD"/>
    <w:rsid w:val="007165C8"/>
    <w:rsid w:val="007169B3"/>
    <w:rsid w:val="007169F1"/>
    <w:rsid w:val="00716A9A"/>
    <w:rsid w:val="00716BF6"/>
    <w:rsid w:val="00716CB7"/>
    <w:rsid w:val="00717204"/>
    <w:rsid w:val="0071752F"/>
    <w:rsid w:val="0071795F"/>
    <w:rsid w:val="00717D55"/>
    <w:rsid w:val="00717FC2"/>
    <w:rsid w:val="007201CB"/>
    <w:rsid w:val="007211D6"/>
    <w:rsid w:val="00721A98"/>
    <w:rsid w:val="007228C5"/>
    <w:rsid w:val="00723948"/>
    <w:rsid w:val="007239FA"/>
    <w:rsid w:val="00723DF9"/>
    <w:rsid w:val="0072438A"/>
    <w:rsid w:val="00724889"/>
    <w:rsid w:val="00724BDD"/>
    <w:rsid w:val="00724C79"/>
    <w:rsid w:val="00724D17"/>
    <w:rsid w:val="00724F5B"/>
    <w:rsid w:val="00724FE3"/>
    <w:rsid w:val="00725A9D"/>
    <w:rsid w:val="007261EA"/>
    <w:rsid w:val="00726424"/>
    <w:rsid w:val="0072660A"/>
    <w:rsid w:val="00726E1F"/>
    <w:rsid w:val="00727CF7"/>
    <w:rsid w:val="00727DF5"/>
    <w:rsid w:val="00727E12"/>
    <w:rsid w:val="00730EF6"/>
    <w:rsid w:val="0073116D"/>
    <w:rsid w:val="00731292"/>
    <w:rsid w:val="0073132B"/>
    <w:rsid w:val="0073166C"/>
    <w:rsid w:val="00731DE8"/>
    <w:rsid w:val="0073262E"/>
    <w:rsid w:val="00732AED"/>
    <w:rsid w:val="007331DB"/>
    <w:rsid w:val="0073349E"/>
    <w:rsid w:val="0073381F"/>
    <w:rsid w:val="00733BC4"/>
    <w:rsid w:val="00733C75"/>
    <w:rsid w:val="00734C63"/>
    <w:rsid w:val="007359BC"/>
    <w:rsid w:val="00735E88"/>
    <w:rsid w:val="007365D8"/>
    <w:rsid w:val="00736681"/>
    <w:rsid w:val="00736A72"/>
    <w:rsid w:val="00737F76"/>
    <w:rsid w:val="0074007A"/>
    <w:rsid w:val="00740395"/>
    <w:rsid w:val="007414BE"/>
    <w:rsid w:val="0074174A"/>
    <w:rsid w:val="00741A2C"/>
    <w:rsid w:val="00741BDE"/>
    <w:rsid w:val="00742799"/>
    <w:rsid w:val="00743245"/>
    <w:rsid w:val="007433C7"/>
    <w:rsid w:val="0074352B"/>
    <w:rsid w:val="007435F8"/>
    <w:rsid w:val="00744343"/>
    <w:rsid w:val="00744E56"/>
    <w:rsid w:val="007456DB"/>
    <w:rsid w:val="007459DE"/>
    <w:rsid w:val="00745AEC"/>
    <w:rsid w:val="0074662B"/>
    <w:rsid w:val="0074678A"/>
    <w:rsid w:val="00746B5D"/>
    <w:rsid w:val="00747EA1"/>
    <w:rsid w:val="007500F3"/>
    <w:rsid w:val="007504CF"/>
    <w:rsid w:val="007506B8"/>
    <w:rsid w:val="00751391"/>
    <w:rsid w:val="007514FC"/>
    <w:rsid w:val="007515D8"/>
    <w:rsid w:val="00751ACF"/>
    <w:rsid w:val="00751DA9"/>
    <w:rsid w:val="00751F97"/>
    <w:rsid w:val="00751FE1"/>
    <w:rsid w:val="0075245C"/>
    <w:rsid w:val="00752E22"/>
    <w:rsid w:val="00753BCC"/>
    <w:rsid w:val="007543CF"/>
    <w:rsid w:val="007546DE"/>
    <w:rsid w:val="007546E0"/>
    <w:rsid w:val="00754BA9"/>
    <w:rsid w:val="007555CC"/>
    <w:rsid w:val="00755815"/>
    <w:rsid w:val="00755C7C"/>
    <w:rsid w:val="007560BC"/>
    <w:rsid w:val="007569C4"/>
    <w:rsid w:val="00757025"/>
    <w:rsid w:val="007574D8"/>
    <w:rsid w:val="00760E53"/>
    <w:rsid w:val="00760F87"/>
    <w:rsid w:val="007612A1"/>
    <w:rsid w:val="00761ABF"/>
    <w:rsid w:val="00761B53"/>
    <w:rsid w:val="00762BB8"/>
    <w:rsid w:val="00762C99"/>
    <w:rsid w:val="007632AA"/>
    <w:rsid w:val="00763398"/>
    <w:rsid w:val="007642ED"/>
    <w:rsid w:val="00764523"/>
    <w:rsid w:val="00765503"/>
    <w:rsid w:val="0076696B"/>
    <w:rsid w:val="00766DC7"/>
    <w:rsid w:val="00766F45"/>
    <w:rsid w:val="00767646"/>
    <w:rsid w:val="00767EAF"/>
    <w:rsid w:val="00770360"/>
    <w:rsid w:val="00770393"/>
    <w:rsid w:val="00770D03"/>
    <w:rsid w:val="00771799"/>
    <w:rsid w:val="00771897"/>
    <w:rsid w:val="00771966"/>
    <w:rsid w:val="0077200F"/>
    <w:rsid w:val="00772ECF"/>
    <w:rsid w:val="00773455"/>
    <w:rsid w:val="00773856"/>
    <w:rsid w:val="00773AC4"/>
    <w:rsid w:val="00773C67"/>
    <w:rsid w:val="00774CDE"/>
    <w:rsid w:val="00775662"/>
    <w:rsid w:val="00775D8B"/>
    <w:rsid w:val="00776F37"/>
    <w:rsid w:val="00777097"/>
    <w:rsid w:val="00777375"/>
    <w:rsid w:val="00777807"/>
    <w:rsid w:val="0077784C"/>
    <w:rsid w:val="00780511"/>
    <w:rsid w:val="0078061B"/>
    <w:rsid w:val="0078150E"/>
    <w:rsid w:val="007818A7"/>
    <w:rsid w:val="00781B65"/>
    <w:rsid w:val="007823C4"/>
    <w:rsid w:val="00782557"/>
    <w:rsid w:val="007826FD"/>
    <w:rsid w:val="007827B9"/>
    <w:rsid w:val="007836EB"/>
    <w:rsid w:val="00783D2B"/>
    <w:rsid w:val="00783EF5"/>
    <w:rsid w:val="00784125"/>
    <w:rsid w:val="0078413B"/>
    <w:rsid w:val="00784447"/>
    <w:rsid w:val="007845CB"/>
    <w:rsid w:val="00785463"/>
    <w:rsid w:val="00785541"/>
    <w:rsid w:val="007856C9"/>
    <w:rsid w:val="0078585B"/>
    <w:rsid w:val="00785A81"/>
    <w:rsid w:val="00786393"/>
    <w:rsid w:val="0078643D"/>
    <w:rsid w:val="00786CB1"/>
    <w:rsid w:val="0078707D"/>
    <w:rsid w:val="007871E1"/>
    <w:rsid w:val="0078746E"/>
    <w:rsid w:val="00787DB7"/>
    <w:rsid w:val="00787DDA"/>
    <w:rsid w:val="007904E4"/>
    <w:rsid w:val="00790CEC"/>
    <w:rsid w:val="00790ED1"/>
    <w:rsid w:val="007919B7"/>
    <w:rsid w:val="007925AB"/>
    <w:rsid w:val="007931FE"/>
    <w:rsid w:val="007932A6"/>
    <w:rsid w:val="0079355B"/>
    <w:rsid w:val="00794023"/>
    <w:rsid w:val="0079423F"/>
    <w:rsid w:val="0079477D"/>
    <w:rsid w:val="007953B6"/>
    <w:rsid w:val="00795B97"/>
    <w:rsid w:val="00795BB1"/>
    <w:rsid w:val="007965AC"/>
    <w:rsid w:val="007968D8"/>
    <w:rsid w:val="00796BA4"/>
    <w:rsid w:val="00796F36"/>
    <w:rsid w:val="007971BC"/>
    <w:rsid w:val="00797629"/>
    <w:rsid w:val="0079776E"/>
    <w:rsid w:val="007A0427"/>
    <w:rsid w:val="007A10ED"/>
    <w:rsid w:val="007A11CC"/>
    <w:rsid w:val="007A19E8"/>
    <w:rsid w:val="007A1E2E"/>
    <w:rsid w:val="007A214A"/>
    <w:rsid w:val="007A27F1"/>
    <w:rsid w:val="007A2BB8"/>
    <w:rsid w:val="007A364D"/>
    <w:rsid w:val="007A3FB3"/>
    <w:rsid w:val="007A4527"/>
    <w:rsid w:val="007A48A0"/>
    <w:rsid w:val="007A5480"/>
    <w:rsid w:val="007A57CC"/>
    <w:rsid w:val="007A587C"/>
    <w:rsid w:val="007A5BC5"/>
    <w:rsid w:val="007A5C01"/>
    <w:rsid w:val="007A6BD6"/>
    <w:rsid w:val="007A736B"/>
    <w:rsid w:val="007A7446"/>
    <w:rsid w:val="007A7C81"/>
    <w:rsid w:val="007A7E5B"/>
    <w:rsid w:val="007A7E81"/>
    <w:rsid w:val="007B002B"/>
    <w:rsid w:val="007B01D0"/>
    <w:rsid w:val="007B077C"/>
    <w:rsid w:val="007B0991"/>
    <w:rsid w:val="007B0C3E"/>
    <w:rsid w:val="007B1F4F"/>
    <w:rsid w:val="007B277E"/>
    <w:rsid w:val="007B278D"/>
    <w:rsid w:val="007B3519"/>
    <w:rsid w:val="007B35E5"/>
    <w:rsid w:val="007B36E5"/>
    <w:rsid w:val="007B4803"/>
    <w:rsid w:val="007B4CD8"/>
    <w:rsid w:val="007B5269"/>
    <w:rsid w:val="007B599B"/>
    <w:rsid w:val="007B61E7"/>
    <w:rsid w:val="007B67F7"/>
    <w:rsid w:val="007B6BDC"/>
    <w:rsid w:val="007B7439"/>
    <w:rsid w:val="007B7522"/>
    <w:rsid w:val="007B7842"/>
    <w:rsid w:val="007B7FBA"/>
    <w:rsid w:val="007C0509"/>
    <w:rsid w:val="007C0520"/>
    <w:rsid w:val="007C12BF"/>
    <w:rsid w:val="007C1638"/>
    <w:rsid w:val="007C18FA"/>
    <w:rsid w:val="007C1FEF"/>
    <w:rsid w:val="007C2E92"/>
    <w:rsid w:val="007C31D0"/>
    <w:rsid w:val="007C32D9"/>
    <w:rsid w:val="007C4031"/>
    <w:rsid w:val="007C6486"/>
    <w:rsid w:val="007C6A8D"/>
    <w:rsid w:val="007C7A4A"/>
    <w:rsid w:val="007C7D75"/>
    <w:rsid w:val="007D027A"/>
    <w:rsid w:val="007D03CA"/>
    <w:rsid w:val="007D0EEE"/>
    <w:rsid w:val="007D0FFF"/>
    <w:rsid w:val="007D12C6"/>
    <w:rsid w:val="007D186E"/>
    <w:rsid w:val="007D19F6"/>
    <w:rsid w:val="007D1A3E"/>
    <w:rsid w:val="007D1CDF"/>
    <w:rsid w:val="007D1F5B"/>
    <w:rsid w:val="007D247F"/>
    <w:rsid w:val="007D2E73"/>
    <w:rsid w:val="007D3005"/>
    <w:rsid w:val="007D3E50"/>
    <w:rsid w:val="007D44FE"/>
    <w:rsid w:val="007D4EB0"/>
    <w:rsid w:val="007D513F"/>
    <w:rsid w:val="007D78E1"/>
    <w:rsid w:val="007D7F85"/>
    <w:rsid w:val="007E0851"/>
    <w:rsid w:val="007E0C5C"/>
    <w:rsid w:val="007E14EF"/>
    <w:rsid w:val="007E171C"/>
    <w:rsid w:val="007E181B"/>
    <w:rsid w:val="007E1B20"/>
    <w:rsid w:val="007E24E7"/>
    <w:rsid w:val="007E24F2"/>
    <w:rsid w:val="007E2676"/>
    <w:rsid w:val="007E28B2"/>
    <w:rsid w:val="007E4E06"/>
    <w:rsid w:val="007E5779"/>
    <w:rsid w:val="007E6C9F"/>
    <w:rsid w:val="007E724C"/>
    <w:rsid w:val="007E7461"/>
    <w:rsid w:val="007E78B0"/>
    <w:rsid w:val="007E78DF"/>
    <w:rsid w:val="007F018F"/>
    <w:rsid w:val="007F0270"/>
    <w:rsid w:val="007F0398"/>
    <w:rsid w:val="007F03BC"/>
    <w:rsid w:val="007F0BC1"/>
    <w:rsid w:val="007F0F97"/>
    <w:rsid w:val="007F0FD2"/>
    <w:rsid w:val="007F12D0"/>
    <w:rsid w:val="007F1418"/>
    <w:rsid w:val="007F1490"/>
    <w:rsid w:val="007F1D88"/>
    <w:rsid w:val="007F25C0"/>
    <w:rsid w:val="007F26AF"/>
    <w:rsid w:val="007F2A4E"/>
    <w:rsid w:val="007F331B"/>
    <w:rsid w:val="007F38F5"/>
    <w:rsid w:val="007F3A51"/>
    <w:rsid w:val="007F4278"/>
    <w:rsid w:val="007F44D4"/>
    <w:rsid w:val="007F45F7"/>
    <w:rsid w:val="007F4961"/>
    <w:rsid w:val="007F4C85"/>
    <w:rsid w:val="007F50B1"/>
    <w:rsid w:val="007F51DD"/>
    <w:rsid w:val="007F5641"/>
    <w:rsid w:val="007F5879"/>
    <w:rsid w:val="007F5AE8"/>
    <w:rsid w:val="007F5C57"/>
    <w:rsid w:val="007F5D0E"/>
    <w:rsid w:val="007F60F0"/>
    <w:rsid w:val="007F68D5"/>
    <w:rsid w:val="007F71B0"/>
    <w:rsid w:val="007F7BAD"/>
    <w:rsid w:val="0080025F"/>
    <w:rsid w:val="00800557"/>
    <w:rsid w:val="008007D9"/>
    <w:rsid w:val="0080141B"/>
    <w:rsid w:val="0080170F"/>
    <w:rsid w:val="00801919"/>
    <w:rsid w:val="00801B25"/>
    <w:rsid w:val="0080286A"/>
    <w:rsid w:val="00802AC8"/>
    <w:rsid w:val="00802BF4"/>
    <w:rsid w:val="00802C61"/>
    <w:rsid w:val="008032CF"/>
    <w:rsid w:val="0080339C"/>
    <w:rsid w:val="0080342F"/>
    <w:rsid w:val="008037E9"/>
    <w:rsid w:val="008037F6"/>
    <w:rsid w:val="008040D3"/>
    <w:rsid w:val="00805C93"/>
    <w:rsid w:val="00805FB2"/>
    <w:rsid w:val="00807398"/>
    <w:rsid w:val="008076F3"/>
    <w:rsid w:val="00807820"/>
    <w:rsid w:val="008102EE"/>
    <w:rsid w:val="0081033A"/>
    <w:rsid w:val="008104CE"/>
    <w:rsid w:val="00810541"/>
    <w:rsid w:val="0081061E"/>
    <w:rsid w:val="00810C91"/>
    <w:rsid w:val="00811B20"/>
    <w:rsid w:val="00811E97"/>
    <w:rsid w:val="008121D3"/>
    <w:rsid w:val="00812809"/>
    <w:rsid w:val="00812D2E"/>
    <w:rsid w:val="00812F33"/>
    <w:rsid w:val="00813570"/>
    <w:rsid w:val="008138E2"/>
    <w:rsid w:val="00813A5A"/>
    <w:rsid w:val="00813BB6"/>
    <w:rsid w:val="008149E1"/>
    <w:rsid w:val="00814D74"/>
    <w:rsid w:val="00814FAC"/>
    <w:rsid w:val="008150AD"/>
    <w:rsid w:val="00815522"/>
    <w:rsid w:val="008155D4"/>
    <w:rsid w:val="00815CDA"/>
    <w:rsid w:val="0081610B"/>
    <w:rsid w:val="008163FA"/>
    <w:rsid w:val="00817433"/>
    <w:rsid w:val="00817688"/>
    <w:rsid w:val="00820032"/>
    <w:rsid w:val="0082043D"/>
    <w:rsid w:val="008228A2"/>
    <w:rsid w:val="00822B53"/>
    <w:rsid w:val="00822C25"/>
    <w:rsid w:val="00822D5C"/>
    <w:rsid w:val="008232B8"/>
    <w:rsid w:val="008233FF"/>
    <w:rsid w:val="00823858"/>
    <w:rsid w:val="00823AE0"/>
    <w:rsid w:val="00823BE3"/>
    <w:rsid w:val="0082427E"/>
    <w:rsid w:val="0082438A"/>
    <w:rsid w:val="00824D05"/>
    <w:rsid w:val="00824F2B"/>
    <w:rsid w:val="0082607A"/>
    <w:rsid w:val="008261F9"/>
    <w:rsid w:val="00826282"/>
    <w:rsid w:val="00826493"/>
    <w:rsid w:val="00826A5F"/>
    <w:rsid w:val="0082745B"/>
    <w:rsid w:val="008277EF"/>
    <w:rsid w:val="00827E68"/>
    <w:rsid w:val="00827EA8"/>
    <w:rsid w:val="0083002C"/>
    <w:rsid w:val="008310EF"/>
    <w:rsid w:val="00831AAF"/>
    <w:rsid w:val="00831DFD"/>
    <w:rsid w:val="00831FE3"/>
    <w:rsid w:val="008321D2"/>
    <w:rsid w:val="00832581"/>
    <w:rsid w:val="00832F66"/>
    <w:rsid w:val="008337DC"/>
    <w:rsid w:val="0083409B"/>
    <w:rsid w:val="008341D2"/>
    <w:rsid w:val="008347BC"/>
    <w:rsid w:val="00835197"/>
    <w:rsid w:val="0083542D"/>
    <w:rsid w:val="00835978"/>
    <w:rsid w:val="00835E0D"/>
    <w:rsid w:val="008364C3"/>
    <w:rsid w:val="00836556"/>
    <w:rsid w:val="0083759C"/>
    <w:rsid w:val="008375E9"/>
    <w:rsid w:val="00837928"/>
    <w:rsid w:val="00837C4A"/>
    <w:rsid w:val="008402EA"/>
    <w:rsid w:val="00840323"/>
    <w:rsid w:val="00840588"/>
    <w:rsid w:val="00840E24"/>
    <w:rsid w:val="00840F26"/>
    <w:rsid w:val="0084135A"/>
    <w:rsid w:val="00841512"/>
    <w:rsid w:val="00841B80"/>
    <w:rsid w:val="0084205A"/>
    <w:rsid w:val="008437EB"/>
    <w:rsid w:val="00843864"/>
    <w:rsid w:val="0084394C"/>
    <w:rsid w:val="008439B9"/>
    <w:rsid w:val="00843AD7"/>
    <w:rsid w:val="00843D00"/>
    <w:rsid w:val="00843E7D"/>
    <w:rsid w:val="00844000"/>
    <w:rsid w:val="008444FA"/>
    <w:rsid w:val="00844580"/>
    <w:rsid w:val="00845957"/>
    <w:rsid w:val="00845A62"/>
    <w:rsid w:val="00845E1E"/>
    <w:rsid w:val="0084601F"/>
    <w:rsid w:val="00846F54"/>
    <w:rsid w:val="00847D76"/>
    <w:rsid w:val="008500AC"/>
    <w:rsid w:val="00850136"/>
    <w:rsid w:val="0085039E"/>
    <w:rsid w:val="00850524"/>
    <w:rsid w:val="008508C2"/>
    <w:rsid w:val="00850A4A"/>
    <w:rsid w:val="00850FB0"/>
    <w:rsid w:val="00851871"/>
    <w:rsid w:val="00852260"/>
    <w:rsid w:val="0085250D"/>
    <w:rsid w:val="00852730"/>
    <w:rsid w:val="00852979"/>
    <w:rsid w:val="008533C0"/>
    <w:rsid w:val="00853894"/>
    <w:rsid w:val="00853E2A"/>
    <w:rsid w:val="008544A9"/>
    <w:rsid w:val="00855D7B"/>
    <w:rsid w:val="00855F94"/>
    <w:rsid w:val="00856287"/>
    <w:rsid w:val="00856D24"/>
    <w:rsid w:val="00856FDD"/>
    <w:rsid w:val="00857A36"/>
    <w:rsid w:val="00857C9B"/>
    <w:rsid w:val="0086029A"/>
    <w:rsid w:val="008603A5"/>
    <w:rsid w:val="0086085D"/>
    <w:rsid w:val="00860A9A"/>
    <w:rsid w:val="00860FD8"/>
    <w:rsid w:val="008628C3"/>
    <w:rsid w:val="00862AA7"/>
    <w:rsid w:val="00863A9C"/>
    <w:rsid w:val="00863BEB"/>
    <w:rsid w:val="008641FC"/>
    <w:rsid w:val="008646C7"/>
    <w:rsid w:val="0086532D"/>
    <w:rsid w:val="00865C0B"/>
    <w:rsid w:val="00865C51"/>
    <w:rsid w:val="00865DFA"/>
    <w:rsid w:val="00866202"/>
    <w:rsid w:val="008663BE"/>
    <w:rsid w:val="00866491"/>
    <w:rsid w:val="008666DC"/>
    <w:rsid w:val="00866A19"/>
    <w:rsid w:val="0086741B"/>
    <w:rsid w:val="0086752B"/>
    <w:rsid w:val="008675D4"/>
    <w:rsid w:val="00867EC0"/>
    <w:rsid w:val="00867EE3"/>
    <w:rsid w:val="00867F4F"/>
    <w:rsid w:val="008705A5"/>
    <w:rsid w:val="00870B76"/>
    <w:rsid w:val="00870F9F"/>
    <w:rsid w:val="00871ABC"/>
    <w:rsid w:val="00871DCC"/>
    <w:rsid w:val="00871FA0"/>
    <w:rsid w:val="00872562"/>
    <w:rsid w:val="0087282D"/>
    <w:rsid w:val="00872EBA"/>
    <w:rsid w:val="00873059"/>
    <w:rsid w:val="0087374D"/>
    <w:rsid w:val="00873872"/>
    <w:rsid w:val="00874BE8"/>
    <w:rsid w:val="00874E04"/>
    <w:rsid w:val="00875279"/>
    <w:rsid w:val="0087598D"/>
    <w:rsid w:val="008759AA"/>
    <w:rsid w:val="00875DA6"/>
    <w:rsid w:val="00875F09"/>
    <w:rsid w:val="00876309"/>
    <w:rsid w:val="00876726"/>
    <w:rsid w:val="0087694F"/>
    <w:rsid w:val="008774C5"/>
    <w:rsid w:val="00877E2C"/>
    <w:rsid w:val="00880705"/>
    <w:rsid w:val="008807B8"/>
    <w:rsid w:val="00881EFE"/>
    <w:rsid w:val="00882427"/>
    <w:rsid w:val="008825B1"/>
    <w:rsid w:val="008826E5"/>
    <w:rsid w:val="008828D8"/>
    <w:rsid w:val="00882CA2"/>
    <w:rsid w:val="008833BB"/>
    <w:rsid w:val="008836D7"/>
    <w:rsid w:val="00883A21"/>
    <w:rsid w:val="0088459A"/>
    <w:rsid w:val="008845E2"/>
    <w:rsid w:val="0088496B"/>
    <w:rsid w:val="00884B81"/>
    <w:rsid w:val="0088555D"/>
    <w:rsid w:val="008857FC"/>
    <w:rsid w:val="00885B79"/>
    <w:rsid w:val="00886288"/>
    <w:rsid w:val="008872FC"/>
    <w:rsid w:val="0089005C"/>
    <w:rsid w:val="0089058D"/>
    <w:rsid w:val="00890E6F"/>
    <w:rsid w:val="00891AD3"/>
    <w:rsid w:val="008923AB"/>
    <w:rsid w:val="00892E65"/>
    <w:rsid w:val="00893258"/>
    <w:rsid w:val="008935EF"/>
    <w:rsid w:val="008939A5"/>
    <w:rsid w:val="00893AD0"/>
    <w:rsid w:val="00894578"/>
    <w:rsid w:val="00894933"/>
    <w:rsid w:val="00896336"/>
    <w:rsid w:val="00896BE7"/>
    <w:rsid w:val="00896EFB"/>
    <w:rsid w:val="008977EC"/>
    <w:rsid w:val="008978DC"/>
    <w:rsid w:val="00897B0B"/>
    <w:rsid w:val="00897C87"/>
    <w:rsid w:val="00897F85"/>
    <w:rsid w:val="008A0144"/>
    <w:rsid w:val="008A04E0"/>
    <w:rsid w:val="008A07F5"/>
    <w:rsid w:val="008A08A8"/>
    <w:rsid w:val="008A2379"/>
    <w:rsid w:val="008A23B3"/>
    <w:rsid w:val="008A3084"/>
    <w:rsid w:val="008A371F"/>
    <w:rsid w:val="008A39F2"/>
    <w:rsid w:val="008A425B"/>
    <w:rsid w:val="008A48FE"/>
    <w:rsid w:val="008A4A52"/>
    <w:rsid w:val="008A5016"/>
    <w:rsid w:val="008A50B5"/>
    <w:rsid w:val="008A54AF"/>
    <w:rsid w:val="008A5B09"/>
    <w:rsid w:val="008A5B7D"/>
    <w:rsid w:val="008A63C7"/>
    <w:rsid w:val="008A673F"/>
    <w:rsid w:val="008A6C26"/>
    <w:rsid w:val="008A6DCB"/>
    <w:rsid w:val="008A7737"/>
    <w:rsid w:val="008B00B7"/>
    <w:rsid w:val="008B041B"/>
    <w:rsid w:val="008B080B"/>
    <w:rsid w:val="008B0942"/>
    <w:rsid w:val="008B1622"/>
    <w:rsid w:val="008B2122"/>
    <w:rsid w:val="008B25ED"/>
    <w:rsid w:val="008B2A63"/>
    <w:rsid w:val="008B3075"/>
    <w:rsid w:val="008B3158"/>
    <w:rsid w:val="008B330A"/>
    <w:rsid w:val="008B40F0"/>
    <w:rsid w:val="008B4C7E"/>
    <w:rsid w:val="008B5585"/>
    <w:rsid w:val="008B5700"/>
    <w:rsid w:val="008B5B20"/>
    <w:rsid w:val="008B5E22"/>
    <w:rsid w:val="008B6095"/>
    <w:rsid w:val="008B6959"/>
    <w:rsid w:val="008B6EE5"/>
    <w:rsid w:val="008B6F16"/>
    <w:rsid w:val="008B729F"/>
    <w:rsid w:val="008B7A57"/>
    <w:rsid w:val="008C0419"/>
    <w:rsid w:val="008C05B3"/>
    <w:rsid w:val="008C0959"/>
    <w:rsid w:val="008C0EBA"/>
    <w:rsid w:val="008C17AE"/>
    <w:rsid w:val="008C18FF"/>
    <w:rsid w:val="008C2597"/>
    <w:rsid w:val="008C2920"/>
    <w:rsid w:val="008C2B47"/>
    <w:rsid w:val="008C2F6E"/>
    <w:rsid w:val="008C3C7B"/>
    <w:rsid w:val="008C4327"/>
    <w:rsid w:val="008C4393"/>
    <w:rsid w:val="008C465F"/>
    <w:rsid w:val="008C4A02"/>
    <w:rsid w:val="008C4DC9"/>
    <w:rsid w:val="008C5662"/>
    <w:rsid w:val="008C5B30"/>
    <w:rsid w:val="008C5B78"/>
    <w:rsid w:val="008C620D"/>
    <w:rsid w:val="008C6753"/>
    <w:rsid w:val="008C67B4"/>
    <w:rsid w:val="008C704A"/>
    <w:rsid w:val="008C70EB"/>
    <w:rsid w:val="008C79C5"/>
    <w:rsid w:val="008C7B1A"/>
    <w:rsid w:val="008C7CD8"/>
    <w:rsid w:val="008C7CE7"/>
    <w:rsid w:val="008C7E1F"/>
    <w:rsid w:val="008D0620"/>
    <w:rsid w:val="008D07E1"/>
    <w:rsid w:val="008D098C"/>
    <w:rsid w:val="008D0FEE"/>
    <w:rsid w:val="008D180D"/>
    <w:rsid w:val="008D1E9C"/>
    <w:rsid w:val="008D23A7"/>
    <w:rsid w:val="008D24D9"/>
    <w:rsid w:val="008D261B"/>
    <w:rsid w:val="008D264C"/>
    <w:rsid w:val="008D2908"/>
    <w:rsid w:val="008D2AD7"/>
    <w:rsid w:val="008D2B3C"/>
    <w:rsid w:val="008D2F0A"/>
    <w:rsid w:val="008D39E4"/>
    <w:rsid w:val="008D3E98"/>
    <w:rsid w:val="008D447D"/>
    <w:rsid w:val="008D44E3"/>
    <w:rsid w:val="008D47B9"/>
    <w:rsid w:val="008D4F66"/>
    <w:rsid w:val="008D531C"/>
    <w:rsid w:val="008D6448"/>
    <w:rsid w:val="008D7729"/>
    <w:rsid w:val="008D78AE"/>
    <w:rsid w:val="008E0057"/>
    <w:rsid w:val="008E0541"/>
    <w:rsid w:val="008E0C37"/>
    <w:rsid w:val="008E144E"/>
    <w:rsid w:val="008E1BB3"/>
    <w:rsid w:val="008E2AD7"/>
    <w:rsid w:val="008E2CD1"/>
    <w:rsid w:val="008E2DD3"/>
    <w:rsid w:val="008E3B0A"/>
    <w:rsid w:val="008E45B8"/>
    <w:rsid w:val="008E4A53"/>
    <w:rsid w:val="008E4DC8"/>
    <w:rsid w:val="008E5548"/>
    <w:rsid w:val="008E5677"/>
    <w:rsid w:val="008E5B3B"/>
    <w:rsid w:val="008E5F47"/>
    <w:rsid w:val="008E61F0"/>
    <w:rsid w:val="008E65BE"/>
    <w:rsid w:val="008E6A29"/>
    <w:rsid w:val="008E6A31"/>
    <w:rsid w:val="008E6BE4"/>
    <w:rsid w:val="008E6E09"/>
    <w:rsid w:val="008F0FA9"/>
    <w:rsid w:val="008F131C"/>
    <w:rsid w:val="008F1473"/>
    <w:rsid w:val="008F1CA8"/>
    <w:rsid w:val="008F20A4"/>
    <w:rsid w:val="008F2926"/>
    <w:rsid w:val="008F2985"/>
    <w:rsid w:val="008F2BAB"/>
    <w:rsid w:val="008F324A"/>
    <w:rsid w:val="008F3483"/>
    <w:rsid w:val="008F35D2"/>
    <w:rsid w:val="008F393F"/>
    <w:rsid w:val="008F3B8F"/>
    <w:rsid w:val="008F4881"/>
    <w:rsid w:val="008F4915"/>
    <w:rsid w:val="008F49C8"/>
    <w:rsid w:val="008F654D"/>
    <w:rsid w:val="008F6D4B"/>
    <w:rsid w:val="008F6F23"/>
    <w:rsid w:val="008F7311"/>
    <w:rsid w:val="008F7417"/>
    <w:rsid w:val="008F7703"/>
    <w:rsid w:val="00900083"/>
    <w:rsid w:val="00900BBD"/>
    <w:rsid w:val="00901284"/>
    <w:rsid w:val="00901595"/>
    <w:rsid w:val="00901778"/>
    <w:rsid w:val="009034D5"/>
    <w:rsid w:val="00903612"/>
    <w:rsid w:val="00903653"/>
    <w:rsid w:val="00903CA8"/>
    <w:rsid w:val="009041F2"/>
    <w:rsid w:val="00904AD7"/>
    <w:rsid w:val="00904BD1"/>
    <w:rsid w:val="0090509E"/>
    <w:rsid w:val="00905169"/>
    <w:rsid w:val="009053D3"/>
    <w:rsid w:val="0090563C"/>
    <w:rsid w:val="009059F3"/>
    <w:rsid w:val="00906FD7"/>
    <w:rsid w:val="009079F2"/>
    <w:rsid w:val="00907A2D"/>
    <w:rsid w:val="00910B48"/>
    <w:rsid w:val="00911E64"/>
    <w:rsid w:val="00911EBA"/>
    <w:rsid w:val="0091200D"/>
    <w:rsid w:val="009123D0"/>
    <w:rsid w:val="00912429"/>
    <w:rsid w:val="0091287F"/>
    <w:rsid w:val="00913034"/>
    <w:rsid w:val="0091329E"/>
    <w:rsid w:val="009136D2"/>
    <w:rsid w:val="00913970"/>
    <w:rsid w:val="009142DD"/>
    <w:rsid w:val="009145E7"/>
    <w:rsid w:val="00914677"/>
    <w:rsid w:val="00915447"/>
    <w:rsid w:val="00915A4C"/>
    <w:rsid w:val="009163D0"/>
    <w:rsid w:val="009168BB"/>
    <w:rsid w:val="00916B6D"/>
    <w:rsid w:val="00916E77"/>
    <w:rsid w:val="009171AC"/>
    <w:rsid w:val="00917E61"/>
    <w:rsid w:val="0092017F"/>
    <w:rsid w:val="00920CDB"/>
    <w:rsid w:val="00920D79"/>
    <w:rsid w:val="00920E1A"/>
    <w:rsid w:val="00921C4A"/>
    <w:rsid w:val="009220BA"/>
    <w:rsid w:val="00922AF7"/>
    <w:rsid w:val="00922BAB"/>
    <w:rsid w:val="00923215"/>
    <w:rsid w:val="00923264"/>
    <w:rsid w:val="009239CF"/>
    <w:rsid w:val="00924923"/>
    <w:rsid w:val="00924E0E"/>
    <w:rsid w:val="00924E14"/>
    <w:rsid w:val="00925247"/>
    <w:rsid w:val="00925B18"/>
    <w:rsid w:val="00925F69"/>
    <w:rsid w:val="00926A26"/>
    <w:rsid w:val="00926CAD"/>
    <w:rsid w:val="00926F6F"/>
    <w:rsid w:val="00927869"/>
    <w:rsid w:val="00927A76"/>
    <w:rsid w:val="009303E6"/>
    <w:rsid w:val="00930512"/>
    <w:rsid w:val="0093075D"/>
    <w:rsid w:val="00930912"/>
    <w:rsid w:val="00930B58"/>
    <w:rsid w:val="00931037"/>
    <w:rsid w:val="0093113A"/>
    <w:rsid w:val="00931265"/>
    <w:rsid w:val="00931601"/>
    <w:rsid w:val="00931A9A"/>
    <w:rsid w:val="00932BFD"/>
    <w:rsid w:val="00933321"/>
    <w:rsid w:val="0093382C"/>
    <w:rsid w:val="0093388E"/>
    <w:rsid w:val="00933E18"/>
    <w:rsid w:val="009354BB"/>
    <w:rsid w:val="0093597D"/>
    <w:rsid w:val="00935B7F"/>
    <w:rsid w:val="00935CDC"/>
    <w:rsid w:val="00936490"/>
    <w:rsid w:val="00936748"/>
    <w:rsid w:val="00937986"/>
    <w:rsid w:val="009404A6"/>
    <w:rsid w:val="00940E65"/>
    <w:rsid w:val="0094180B"/>
    <w:rsid w:val="009422FC"/>
    <w:rsid w:val="00942B96"/>
    <w:rsid w:val="009436A1"/>
    <w:rsid w:val="009436F4"/>
    <w:rsid w:val="00943F92"/>
    <w:rsid w:val="009443E6"/>
    <w:rsid w:val="0094456A"/>
    <w:rsid w:val="00944B59"/>
    <w:rsid w:val="009457D2"/>
    <w:rsid w:val="0094646B"/>
    <w:rsid w:val="00946C37"/>
    <w:rsid w:val="00947049"/>
    <w:rsid w:val="009475DE"/>
    <w:rsid w:val="00947803"/>
    <w:rsid w:val="0094792F"/>
    <w:rsid w:val="00947B5B"/>
    <w:rsid w:val="009500C3"/>
    <w:rsid w:val="00951812"/>
    <w:rsid w:val="00952412"/>
    <w:rsid w:val="0095347B"/>
    <w:rsid w:val="009537A0"/>
    <w:rsid w:val="00953804"/>
    <w:rsid w:val="00953C14"/>
    <w:rsid w:val="00953C81"/>
    <w:rsid w:val="00954345"/>
    <w:rsid w:val="00954594"/>
    <w:rsid w:val="00954FC7"/>
    <w:rsid w:val="00955B8B"/>
    <w:rsid w:val="009562CF"/>
    <w:rsid w:val="00956971"/>
    <w:rsid w:val="00956DE8"/>
    <w:rsid w:val="00956ED3"/>
    <w:rsid w:val="009573FA"/>
    <w:rsid w:val="00957E14"/>
    <w:rsid w:val="00960322"/>
    <w:rsid w:val="0096045C"/>
    <w:rsid w:val="0096066F"/>
    <w:rsid w:val="009611EE"/>
    <w:rsid w:val="00961421"/>
    <w:rsid w:val="009616F5"/>
    <w:rsid w:val="0096283A"/>
    <w:rsid w:val="00962EDC"/>
    <w:rsid w:val="00963084"/>
    <w:rsid w:val="00963589"/>
    <w:rsid w:val="00963660"/>
    <w:rsid w:val="00964875"/>
    <w:rsid w:val="00964ADC"/>
    <w:rsid w:val="00964D99"/>
    <w:rsid w:val="00965279"/>
    <w:rsid w:val="009659C8"/>
    <w:rsid w:val="00966A77"/>
    <w:rsid w:val="009678E8"/>
    <w:rsid w:val="009678F0"/>
    <w:rsid w:val="00967B31"/>
    <w:rsid w:val="00967CD9"/>
    <w:rsid w:val="00970258"/>
    <w:rsid w:val="00970517"/>
    <w:rsid w:val="0097085F"/>
    <w:rsid w:val="00970E66"/>
    <w:rsid w:val="00971932"/>
    <w:rsid w:val="00971C7D"/>
    <w:rsid w:val="009722A7"/>
    <w:rsid w:val="00972A5C"/>
    <w:rsid w:val="00972DA0"/>
    <w:rsid w:val="00973622"/>
    <w:rsid w:val="009739DC"/>
    <w:rsid w:val="00973A94"/>
    <w:rsid w:val="00973F34"/>
    <w:rsid w:val="0097405B"/>
    <w:rsid w:val="00974B83"/>
    <w:rsid w:val="00975229"/>
    <w:rsid w:val="0097564E"/>
    <w:rsid w:val="00975CD1"/>
    <w:rsid w:val="00975CD5"/>
    <w:rsid w:val="00975E5E"/>
    <w:rsid w:val="00975F52"/>
    <w:rsid w:val="00977350"/>
    <w:rsid w:val="00977794"/>
    <w:rsid w:val="00977C53"/>
    <w:rsid w:val="00980147"/>
    <w:rsid w:val="0098023A"/>
    <w:rsid w:val="00980254"/>
    <w:rsid w:val="009802D1"/>
    <w:rsid w:val="009807FE"/>
    <w:rsid w:val="00980D86"/>
    <w:rsid w:val="00980EBA"/>
    <w:rsid w:val="00981203"/>
    <w:rsid w:val="00981C5D"/>
    <w:rsid w:val="00981CE7"/>
    <w:rsid w:val="00981D04"/>
    <w:rsid w:val="009821E2"/>
    <w:rsid w:val="009835C9"/>
    <w:rsid w:val="00983BC3"/>
    <w:rsid w:val="00983D49"/>
    <w:rsid w:val="00983F60"/>
    <w:rsid w:val="00984927"/>
    <w:rsid w:val="00984939"/>
    <w:rsid w:val="00984B41"/>
    <w:rsid w:val="00985132"/>
    <w:rsid w:val="00985502"/>
    <w:rsid w:val="009857A0"/>
    <w:rsid w:val="00986C10"/>
    <w:rsid w:val="00986DD1"/>
    <w:rsid w:val="00986ECD"/>
    <w:rsid w:val="00987B13"/>
    <w:rsid w:val="00990988"/>
    <w:rsid w:val="00991179"/>
    <w:rsid w:val="009917CC"/>
    <w:rsid w:val="009919BC"/>
    <w:rsid w:val="00991B11"/>
    <w:rsid w:val="00991D81"/>
    <w:rsid w:val="00991E83"/>
    <w:rsid w:val="0099291F"/>
    <w:rsid w:val="00993723"/>
    <w:rsid w:val="00994490"/>
    <w:rsid w:val="009946DA"/>
    <w:rsid w:val="009952FC"/>
    <w:rsid w:val="00995508"/>
    <w:rsid w:val="0099576D"/>
    <w:rsid w:val="0099593A"/>
    <w:rsid w:val="00995F65"/>
    <w:rsid w:val="00996849"/>
    <w:rsid w:val="00996FA2"/>
    <w:rsid w:val="00997048"/>
    <w:rsid w:val="00997199"/>
    <w:rsid w:val="009977E9"/>
    <w:rsid w:val="00997873"/>
    <w:rsid w:val="009A0666"/>
    <w:rsid w:val="009A06E7"/>
    <w:rsid w:val="009A108B"/>
    <w:rsid w:val="009A15A6"/>
    <w:rsid w:val="009A342F"/>
    <w:rsid w:val="009A371B"/>
    <w:rsid w:val="009A38E7"/>
    <w:rsid w:val="009A3A2D"/>
    <w:rsid w:val="009A44A1"/>
    <w:rsid w:val="009A45E2"/>
    <w:rsid w:val="009A477F"/>
    <w:rsid w:val="009A5B6F"/>
    <w:rsid w:val="009A62B0"/>
    <w:rsid w:val="009A651B"/>
    <w:rsid w:val="009A662E"/>
    <w:rsid w:val="009A68B5"/>
    <w:rsid w:val="009A6983"/>
    <w:rsid w:val="009A6A05"/>
    <w:rsid w:val="009A6D3E"/>
    <w:rsid w:val="009A714A"/>
    <w:rsid w:val="009A75DA"/>
    <w:rsid w:val="009A7708"/>
    <w:rsid w:val="009A7A87"/>
    <w:rsid w:val="009B0608"/>
    <w:rsid w:val="009B1076"/>
    <w:rsid w:val="009B2500"/>
    <w:rsid w:val="009B2530"/>
    <w:rsid w:val="009B2C45"/>
    <w:rsid w:val="009B382B"/>
    <w:rsid w:val="009B38C4"/>
    <w:rsid w:val="009B3D49"/>
    <w:rsid w:val="009B3FF9"/>
    <w:rsid w:val="009B429F"/>
    <w:rsid w:val="009B4809"/>
    <w:rsid w:val="009B4A41"/>
    <w:rsid w:val="009B4C74"/>
    <w:rsid w:val="009B5276"/>
    <w:rsid w:val="009B58E3"/>
    <w:rsid w:val="009B5B0A"/>
    <w:rsid w:val="009B68BD"/>
    <w:rsid w:val="009B6C1F"/>
    <w:rsid w:val="009B742F"/>
    <w:rsid w:val="009B7E82"/>
    <w:rsid w:val="009C01B3"/>
    <w:rsid w:val="009C095E"/>
    <w:rsid w:val="009C11D3"/>
    <w:rsid w:val="009C22E7"/>
    <w:rsid w:val="009C2622"/>
    <w:rsid w:val="009C3573"/>
    <w:rsid w:val="009C4298"/>
    <w:rsid w:val="009C5284"/>
    <w:rsid w:val="009C5427"/>
    <w:rsid w:val="009C5833"/>
    <w:rsid w:val="009C65F1"/>
    <w:rsid w:val="009C67E6"/>
    <w:rsid w:val="009C6AAD"/>
    <w:rsid w:val="009C6AC7"/>
    <w:rsid w:val="009C6CEE"/>
    <w:rsid w:val="009C71E6"/>
    <w:rsid w:val="009C7770"/>
    <w:rsid w:val="009C7DAD"/>
    <w:rsid w:val="009C7EAA"/>
    <w:rsid w:val="009D01B0"/>
    <w:rsid w:val="009D2090"/>
    <w:rsid w:val="009D213D"/>
    <w:rsid w:val="009D29AF"/>
    <w:rsid w:val="009D355E"/>
    <w:rsid w:val="009D3D1D"/>
    <w:rsid w:val="009D3E99"/>
    <w:rsid w:val="009D41B1"/>
    <w:rsid w:val="009D53C1"/>
    <w:rsid w:val="009D7308"/>
    <w:rsid w:val="009D7D16"/>
    <w:rsid w:val="009D7F4D"/>
    <w:rsid w:val="009E02B5"/>
    <w:rsid w:val="009E20C3"/>
    <w:rsid w:val="009E20FE"/>
    <w:rsid w:val="009E397A"/>
    <w:rsid w:val="009E3E50"/>
    <w:rsid w:val="009E47AB"/>
    <w:rsid w:val="009E47AF"/>
    <w:rsid w:val="009E49C6"/>
    <w:rsid w:val="009E560A"/>
    <w:rsid w:val="009E70CD"/>
    <w:rsid w:val="009E7343"/>
    <w:rsid w:val="009E735D"/>
    <w:rsid w:val="009E7499"/>
    <w:rsid w:val="009F01F2"/>
    <w:rsid w:val="009F03DC"/>
    <w:rsid w:val="009F072A"/>
    <w:rsid w:val="009F07DE"/>
    <w:rsid w:val="009F09EA"/>
    <w:rsid w:val="009F11E5"/>
    <w:rsid w:val="009F11E8"/>
    <w:rsid w:val="009F128C"/>
    <w:rsid w:val="009F1D1F"/>
    <w:rsid w:val="009F1EFB"/>
    <w:rsid w:val="009F1F0E"/>
    <w:rsid w:val="009F2811"/>
    <w:rsid w:val="009F2BB8"/>
    <w:rsid w:val="009F2D6A"/>
    <w:rsid w:val="009F3520"/>
    <w:rsid w:val="009F3EB0"/>
    <w:rsid w:val="009F54E2"/>
    <w:rsid w:val="009F579C"/>
    <w:rsid w:val="009F57AF"/>
    <w:rsid w:val="009F655F"/>
    <w:rsid w:val="009F65D0"/>
    <w:rsid w:val="009F6AF3"/>
    <w:rsid w:val="009F6D2E"/>
    <w:rsid w:val="009F72E7"/>
    <w:rsid w:val="009F7B16"/>
    <w:rsid w:val="00A00EE9"/>
    <w:rsid w:val="00A015AB"/>
    <w:rsid w:val="00A01800"/>
    <w:rsid w:val="00A01900"/>
    <w:rsid w:val="00A020F3"/>
    <w:rsid w:val="00A02166"/>
    <w:rsid w:val="00A025E3"/>
    <w:rsid w:val="00A02C32"/>
    <w:rsid w:val="00A0301D"/>
    <w:rsid w:val="00A032BD"/>
    <w:rsid w:val="00A03589"/>
    <w:rsid w:val="00A042F8"/>
    <w:rsid w:val="00A06125"/>
    <w:rsid w:val="00A0649B"/>
    <w:rsid w:val="00A0690D"/>
    <w:rsid w:val="00A06D3A"/>
    <w:rsid w:val="00A06D7D"/>
    <w:rsid w:val="00A07173"/>
    <w:rsid w:val="00A07F91"/>
    <w:rsid w:val="00A10059"/>
    <w:rsid w:val="00A1143B"/>
    <w:rsid w:val="00A122FB"/>
    <w:rsid w:val="00A12322"/>
    <w:rsid w:val="00A13793"/>
    <w:rsid w:val="00A13821"/>
    <w:rsid w:val="00A13DD6"/>
    <w:rsid w:val="00A14570"/>
    <w:rsid w:val="00A159E7"/>
    <w:rsid w:val="00A15E53"/>
    <w:rsid w:val="00A15F85"/>
    <w:rsid w:val="00A1658D"/>
    <w:rsid w:val="00A16AA4"/>
    <w:rsid w:val="00A1760D"/>
    <w:rsid w:val="00A17819"/>
    <w:rsid w:val="00A17FA8"/>
    <w:rsid w:val="00A200BF"/>
    <w:rsid w:val="00A203B1"/>
    <w:rsid w:val="00A2145D"/>
    <w:rsid w:val="00A217AD"/>
    <w:rsid w:val="00A228A3"/>
    <w:rsid w:val="00A2316F"/>
    <w:rsid w:val="00A236F2"/>
    <w:rsid w:val="00A23C5D"/>
    <w:rsid w:val="00A23CA5"/>
    <w:rsid w:val="00A242C3"/>
    <w:rsid w:val="00A24399"/>
    <w:rsid w:val="00A255B0"/>
    <w:rsid w:val="00A25653"/>
    <w:rsid w:val="00A25660"/>
    <w:rsid w:val="00A25863"/>
    <w:rsid w:val="00A2613B"/>
    <w:rsid w:val="00A26182"/>
    <w:rsid w:val="00A268D5"/>
    <w:rsid w:val="00A27641"/>
    <w:rsid w:val="00A2783A"/>
    <w:rsid w:val="00A27F16"/>
    <w:rsid w:val="00A27F39"/>
    <w:rsid w:val="00A304B8"/>
    <w:rsid w:val="00A305B8"/>
    <w:rsid w:val="00A306A0"/>
    <w:rsid w:val="00A30DFC"/>
    <w:rsid w:val="00A315BB"/>
    <w:rsid w:val="00A31872"/>
    <w:rsid w:val="00A318DD"/>
    <w:rsid w:val="00A32028"/>
    <w:rsid w:val="00A321BF"/>
    <w:rsid w:val="00A324C7"/>
    <w:rsid w:val="00A32A1A"/>
    <w:rsid w:val="00A32F01"/>
    <w:rsid w:val="00A33804"/>
    <w:rsid w:val="00A33D87"/>
    <w:rsid w:val="00A33DBE"/>
    <w:rsid w:val="00A34CD1"/>
    <w:rsid w:val="00A34EA0"/>
    <w:rsid w:val="00A35325"/>
    <w:rsid w:val="00A353E1"/>
    <w:rsid w:val="00A365F8"/>
    <w:rsid w:val="00A366B6"/>
    <w:rsid w:val="00A367EC"/>
    <w:rsid w:val="00A37370"/>
    <w:rsid w:val="00A40589"/>
    <w:rsid w:val="00A405BA"/>
    <w:rsid w:val="00A40754"/>
    <w:rsid w:val="00A40B86"/>
    <w:rsid w:val="00A40C45"/>
    <w:rsid w:val="00A40CCE"/>
    <w:rsid w:val="00A41A26"/>
    <w:rsid w:val="00A41F9B"/>
    <w:rsid w:val="00A42388"/>
    <w:rsid w:val="00A42C76"/>
    <w:rsid w:val="00A441AF"/>
    <w:rsid w:val="00A442B8"/>
    <w:rsid w:val="00A44BFB"/>
    <w:rsid w:val="00A44E6A"/>
    <w:rsid w:val="00A456F9"/>
    <w:rsid w:val="00A45D3C"/>
    <w:rsid w:val="00A4649A"/>
    <w:rsid w:val="00A465CE"/>
    <w:rsid w:val="00A4664F"/>
    <w:rsid w:val="00A4708F"/>
    <w:rsid w:val="00A47484"/>
    <w:rsid w:val="00A4774B"/>
    <w:rsid w:val="00A47D2C"/>
    <w:rsid w:val="00A47F2F"/>
    <w:rsid w:val="00A505F8"/>
    <w:rsid w:val="00A506E0"/>
    <w:rsid w:val="00A5097A"/>
    <w:rsid w:val="00A50BC9"/>
    <w:rsid w:val="00A50FED"/>
    <w:rsid w:val="00A515CC"/>
    <w:rsid w:val="00A5190A"/>
    <w:rsid w:val="00A51BA5"/>
    <w:rsid w:val="00A51BC3"/>
    <w:rsid w:val="00A52749"/>
    <w:rsid w:val="00A52939"/>
    <w:rsid w:val="00A534A8"/>
    <w:rsid w:val="00A53C75"/>
    <w:rsid w:val="00A53DE0"/>
    <w:rsid w:val="00A53F11"/>
    <w:rsid w:val="00A53F3B"/>
    <w:rsid w:val="00A540AE"/>
    <w:rsid w:val="00A54357"/>
    <w:rsid w:val="00A54940"/>
    <w:rsid w:val="00A54C81"/>
    <w:rsid w:val="00A54D92"/>
    <w:rsid w:val="00A55137"/>
    <w:rsid w:val="00A55EBD"/>
    <w:rsid w:val="00A567BC"/>
    <w:rsid w:val="00A57D54"/>
    <w:rsid w:val="00A604DB"/>
    <w:rsid w:val="00A60FF6"/>
    <w:rsid w:val="00A6154F"/>
    <w:rsid w:val="00A615C8"/>
    <w:rsid w:val="00A61C6F"/>
    <w:rsid w:val="00A61D73"/>
    <w:rsid w:val="00A61FAE"/>
    <w:rsid w:val="00A62EC1"/>
    <w:rsid w:val="00A632B3"/>
    <w:rsid w:val="00A633E1"/>
    <w:rsid w:val="00A63583"/>
    <w:rsid w:val="00A63A33"/>
    <w:rsid w:val="00A64623"/>
    <w:rsid w:val="00A649FE"/>
    <w:rsid w:val="00A64C7A"/>
    <w:rsid w:val="00A64F3D"/>
    <w:rsid w:val="00A65AE9"/>
    <w:rsid w:val="00A66091"/>
    <w:rsid w:val="00A662D5"/>
    <w:rsid w:val="00A663B9"/>
    <w:rsid w:val="00A67EEF"/>
    <w:rsid w:val="00A708EA"/>
    <w:rsid w:val="00A70B77"/>
    <w:rsid w:val="00A711F6"/>
    <w:rsid w:val="00A7169D"/>
    <w:rsid w:val="00A71C96"/>
    <w:rsid w:val="00A71CDE"/>
    <w:rsid w:val="00A71E8A"/>
    <w:rsid w:val="00A721B8"/>
    <w:rsid w:val="00A72EFB"/>
    <w:rsid w:val="00A73D3F"/>
    <w:rsid w:val="00A73F16"/>
    <w:rsid w:val="00A73FF3"/>
    <w:rsid w:val="00A74CFB"/>
    <w:rsid w:val="00A74FD2"/>
    <w:rsid w:val="00A75E14"/>
    <w:rsid w:val="00A762B0"/>
    <w:rsid w:val="00A763A6"/>
    <w:rsid w:val="00A76995"/>
    <w:rsid w:val="00A77743"/>
    <w:rsid w:val="00A8020B"/>
    <w:rsid w:val="00A80583"/>
    <w:rsid w:val="00A80AEF"/>
    <w:rsid w:val="00A828AD"/>
    <w:rsid w:val="00A82FD7"/>
    <w:rsid w:val="00A83728"/>
    <w:rsid w:val="00A83AE1"/>
    <w:rsid w:val="00A83E39"/>
    <w:rsid w:val="00A8415F"/>
    <w:rsid w:val="00A84D61"/>
    <w:rsid w:val="00A84E2C"/>
    <w:rsid w:val="00A84EC1"/>
    <w:rsid w:val="00A85927"/>
    <w:rsid w:val="00A862E2"/>
    <w:rsid w:val="00A86781"/>
    <w:rsid w:val="00A86889"/>
    <w:rsid w:val="00A86A80"/>
    <w:rsid w:val="00A871BB"/>
    <w:rsid w:val="00A8747F"/>
    <w:rsid w:val="00A87549"/>
    <w:rsid w:val="00A875B4"/>
    <w:rsid w:val="00A905D6"/>
    <w:rsid w:val="00A907C2"/>
    <w:rsid w:val="00A90CDC"/>
    <w:rsid w:val="00A90FEE"/>
    <w:rsid w:val="00A9110A"/>
    <w:rsid w:val="00A91988"/>
    <w:rsid w:val="00A93487"/>
    <w:rsid w:val="00A93755"/>
    <w:rsid w:val="00A93CBA"/>
    <w:rsid w:val="00A93F37"/>
    <w:rsid w:val="00A93FD3"/>
    <w:rsid w:val="00A941C9"/>
    <w:rsid w:val="00A942E9"/>
    <w:rsid w:val="00A947ED"/>
    <w:rsid w:val="00A94864"/>
    <w:rsid w:val="00A94C25"/>
    <w:rsid w:val="00A94C99"/>
    <w:rsid w:val="00A94EC2"/>
    <w:rsid w:val="00A95B11"/>
    <w:rsid w:val="00A967BF"/>
    <w:rsid w:val="00A96F19"/>
    <w:rsid w:val="00A97E05"/>
    <w:rsid w:val="00A97E7D"/>
    <w:rsid w:val="00A97F82"/>
    <w:rsid w:val="00AA00D3"/>
    <w:rsid w:val="00AA0164"/>
    <w:rsid w:val="00AA0392"/>
    <w:rsid w:val="00AA0B28"/>
    <w:rsid w:val="00AA0D57"/>
    <w:rsid w:val="00AA2064"/>
    <w:rsid w:val="00AA270C"/>
    <w:rsid w:val="00AA275B"/>
    <w:rsid w:val="00AA2D2C"/>
    <w:rsid w:val="00AA3610"/>
    <w:rsid w:val="00AA3B77"/>
    <w:rsid w:val="00AA424D"/>
    <w:rsid w:val="00AA49EB"/>
    <w:rsid w:val="00AA4CEB"/>
    <w:rsid w:val="00AA4E81"/>
    <w:rsid w:val="00AA52D6"/>
    <w:rsid w:val="00AA546F"/>
    <w:rsid w:val="00AA5834"/>
    <w:rsid w:val="00AA5F27"/>
    <w:rsid w:val="00AA67AF"/>
    <w:rsid w:val="00AA7275"/>
    <w:rsid w:val="00AA7308"/>
    <w:rsid w:val="00AB0873"/>
    <w:rsid w:val="00AB0F73"/>
    <w:rsid w:val="00AB11D7"/>
    <w:rsid w:val="00AB178F"/>
    <w:rsid w:val="00AB18B5"/>
    <w:rsid w:val="00AB1B4D"/>
    <w:rsid w:val="00AB2929"/>
    <w:rsid w:val="00AB2BB1"/>
    <w:rsid w:val="00AB2BCE"/>
    <w:rsid w:val="00AB35F0"/>
    <w:rsid w:val="00AB39E5"/>
    <w:rsid w:val="00AB4016"/>
    <w:rsid w:val="00AB4866"/>
    <w:rsid w:val="00AB4F3C"/>
    <w:rsid w:val="00AB59F1"/>
    <w:rsid w:val="00AB5C47"/>
    <w:rsid w:val="00AB5D09"/>
    <w:rsid w:val="00AB61EA"/>
    <w:rsid w:val="00AB650A"/>
    <w:rsid w:val="00AB7764"/>
    <w:rsid w:val="00AB7BFF"/>
    <w:rsid w:val="00AC0311"/>
    <w:rsid w:val="00AC076E"/>
    <w:rsid w:val="00AC0873"/>
    <w:rsid w:val="00AC0F0D"/>
    <w:rsid w:val="00AC10E4"/>
    <w:rsid w:val="00AC1705"/>
    <w:rsid w:val="00AC1D79"/>
    <w:rsid w:val="00AC21E6"/>
    <w:rsid w:val="00AC2402"/>
    <w:rsid w:val="00AC2B97"/>
    <w:rsid w:val="00AC33BE"/>
    <w:rsid w:val="00AC4143"/>
    <w:rsid w:val="00AC420A"/>
    <w:rsid w:val="00AC4D5D"/>
    <w:rsid w:val="00AC5F8A"/>
    <w:rsid w:val="00AC629C"/>
    <w:rsid w:val="00AC6438"/>
    <w:rsid w:val="00AC6BE6"/>
    <w:rsid w:val="00AC6C5A"/>
    <w:rsid w:val="00AC748F"/>
    <w:rsid w:val="00AC763F"/>
    <w:rsid w:val="00AC7874"/>
    <w:rsid w:val="00AC7B1F"/>
    <w:rsid w:val="00AC7B95"/>
    <w:rsid w:val="00AD04BE"/>
    <w:rsid w:val="00AD04F5"/>
    <w:rsid w:val="00AD089D"/>
    <w:rsid w:val="00AD1AF7"/>
    <w:rsid w:val="00AD1D8A"/>
    <w:rsid w:val="00AD1F11"/>
    <w:rsid w:val="00AD29F1"/>
    <w:rsid w:val="00AD339A"/>
    <w:rsid w:val="00AD3F2F"/>
    <w:rsid w:val="00AD45B2"/>
    <w:rsid w:val="00AD4CB2"/>
    <w:rsid w:val="00AD5163"/>
    <w:rsid w:val="00AD6352"/>
    <w:rsid w:val="00AD6701"/>
    <w:rsid w:val="00AD6959"/>
    <w:rsid w:val="00AD7367"/>
    <w:rsid w:val="00AD789D"/>
    <w:rsid w:val="00AD78E5"/>
    <w:rsid w:val="00AD79CC"/>
    <w:rsid w:val="00AE0761"/>
    <w:rsid w:val="00AE09A0"/>
    <w:rsid w:val="00AE09B7"/>
    <w:rsid w:val="00AE0B4C"/>
    <w:rsid w:val="00AE1526"/>
    <w:rsid w:val="00AE23AB"/>
    <w:rsid w:val="00AE28AF"/>
    <w:rsid w:val="00AE29E4"/>
    <w:rsid w:val="00AE35FA"/>
    <w:rsid w:val="00AE37B2"/>
    <w:rsid w:val="00AE4A2C"/>
    <w:rsid w:val="00AE509A"/>
    <w:rsid w:val="00AE53FA"/>
    <w:rsid w:val="00AE5B14"/>
    <w:rsid w:val="00AE64E2"/>
    <w:rsid w:val="00AE6AF1"/>
    <w:rsid w:val="00AE6F85"/>
    <w:rsid w:val="00AE7251"/>
    <w:rsid w:val="00AE7655"/>
    <w:rsid w:val="00AE7786"/>
    <w:rsid w:val="00AE7E0A"/>
    <w:rsid w:val="00AF04BE"/>
    <w:rsid w:val="00AF09F5"/>
    <w:rsid w:val="00AF1134"/>
    <w:rsid w:val="00AF1A66"/>
    <w:rsid w:val="00AF1CBC"/>
    <w:rsid w:val="00AF1F9B"/>
    <w:rsid w:val="00AF26AE"/>
    <w:rsid w:val="00AF2F86"/>
    <w:rsid w:val="00AF37E2"/>
    <w:rsid w:val="00AF3AFE"/>
    <w:rsid w:val="00AF4318"/>
    <w:rsid w:val="00AF4627"/>
    <w:rsid w:val="00AF4A10"/>
    <w:rsid w:val="00AF4C0F"/>
    <w:rsid w:val="00AF558E"/>
    <w:rsid w:val="00AF593B"/>
    <w:rsid w:val="00AF610F"/>
    <w:rsid w:val="00AF6112"/>
    <w:rsid w:val="00AF6558"/>
    <w:rsid w:val="00AF6F87"/>
    <w:rsid w:val="00AF71FA"/>
    <w:rsid w:val="00AF7B25"/>
    <w:rsid w:val="00AF7FA7"/>
    <w:rsid w:val="00B006A4"/>
    <w:rsid w:val="00B01D2D"/>
    <w:rsid w:val="00B023E8"/>
    <w:rsid w:val="00B02CD7"/>
    <w:rsid w:val="00B0355D"/>
    <w:rsid w:val="00B040EE"/>
    <w:rsid w:val="00B059FD"/>
    <w:rsid w:val="00B05DBF"/>
    <w:rsid w:val="00B05E3B"/>
    <w:rsid w:val="00B05F18"/>
    <w:rsid w:val="00B06076"/>
    <w:rsid w:val="00B0689E"/>
    <w:rsid w:val="00B07271"/>
    <w:rsid w:val="00B102EB"/>
    <w:rsid w:val="00B106A1"/>
    <w:rsid w:val="00B1106B"/>
    <w:rsid w:val="00B117EA"/>
    <w:rsid w:val="00B11D08"/>
    <w:rsid w:val="00B11FFC"/>
    <w:rsid w:val="00B12347"/>
    <w:rsid w:val="00B12C00"/>
    <w:rsid w:val="00B1352B"/>
    <w:rsid w:val="00B1357C"/>
    <w:rsid w:val="00B136D3"/>
    <w:rsid w:val="00B138A3"/>
    <w:rsid w:val="00B13920"/>
    <w:rsid w:val="00B14058"/>
    <w:rsid w:val="00B14633"/>
    <w:rsid w:val="00B14AAA"/>
    <w:rsid w:val="00B14DC1"/>
    <w:rsid w:val="00B15112"/>
    <w:rsid w:val="00B15926"/>
    <w:rsid w:val="00B16388"/>
    <w:rsid w:val="00B16753"/>
    <w:rsid w:val="00B168F5"/>
    <w:rsid w:val="00B201F2"/>
    <w:rsid w:val="00B202BB"/>
    <w:rsid w:val="00B20337"/>
    <w:rsid w:val="00B205C6"/>
    <w:rsid w:val="00B20AD5"/>
    <w:rsid w:val="00B21420"/>
    <w:rsid w:val="00B21836"/>
    <w:rsid w:val="00B21CB6"/>
    <w:rsid w:val="00B21D60"/>
    <w:rsid w:val="00B2207B"/>
    <w:rsid w:val="00B2209E"/>
    <w:rsid w:val="00B231A3"/>
    <w:rsid w:val="00B23DF5"/>
    <w:rsid w:val="00B2414E"/>
    <w:rsid w:val="00B2449F"/>
    <w:rsid w:val="00B25682"/>
    <w:rsid w:val="00B25E3C"/>
    <w:rsid w:val="00B25EC5"/>
    <w:rsid w:val="00B267BD"/>
    <w:rsid w:val="00B26C67"/>
    <w:rsid w:val="00B270EC"/>
    <w:rsid w:val="00B304EC"/>
    <w:rsid w:val="00B30CC4"/>
    <w:rsid w:val="00B30D5F"/>
    <w:rsid w:val="00B30F9A"/>
    <w:rsid w:val="00B3145E"/>
    <w:rsid w:val="00B31DA8"/>
    <w:rsid w:val="00B32EC3"/>
    <w:rsid w:val="00B32F79"/>
    <w:rsid w:val="00B335C4"/>
    <w:rsid w:val="00B33943"/>
    <w:rsid w:val="00B33AC5"/>
    <w:rsid w:val="00B34C57"/>
    <w:rsid w:val="00B34FBC"/>
    <w:rsid w:val="00B35762"/>
    <w:rsid w:val="00B35E64"/>
    <w:rsid w:val="00B360B4"/>
    <w:rsid w:val="00B36626"/>
    <w:rsid w:val="00B3687F"/>
    <w:rsid w:val="00B36BCD"/>
    <w:rsid w:val="00B3777C"/>
    <w:rsid w:val="00B37FCF"/>
    <w:rsid w:val="00B4236D"/>
    <w:rsid w:val="00B435FB"/>
    <w:rsid w:val="00B43ADB"/>
    <w:rsid w:val="00B43CA5"/>
    <w:rsid w:val="00B43D5C"/>
    <w:rsid w:val="00B445C6"/>
    <w:rsid w:val="00B44A12"/>
    <w:rsid w:val="00B44FC3"/>
    <w:rsid w:val="00B454BF"/>
    <w:rsid w:val="00B45666"/>
    <w:rsid w:val="00B45CB6"/>
    <w:rsid w:val="00B462B3"/>
    <w:rsid w:val="00B46815"/>
    <w:rsid w:val="00B469A7"/>
    <w:rsid w:val="00B46D8C"/>
    <w:rsid w:val="00B46F4A"/>
    <w:rsid w:val="00B47797"/>
    <w:rsid w:val="00B47D9C"/>
    <w:rsid w:val="00B47F15"/>
    <w:rsid w:val="00B509FC"/>
    <w:rsid w:val="00B5176A"/>
    <w:rsid w:val="00B52427"/>
    <w:rsid w:val="00B524CC"/>
    <w:rsid w:val="00B527BC"/>
    <w:rsid w:val="00B52B42"/>
    <w:rsid w:val="00B52EC0"/>
    <w:rsid w:val="00B52EF3"/>
    <w:rsid w:val="00B53770"/>
    <w:rsid w:val="00B53781"/>
    <w:rsid w:val="00B53A15"/>
    <w:rsid w:val="00B53EDF"/>
    <w:rsid w:val="00B53FEE"/>
    <w:rsid w:val="00B546F3"/>
    <w:rsid w:val="00B54B8D"/>
    <w:rsid w:val="00B54EFA"/>
    <w:rsid w:val="00B54F93"/>
    <w:rsid w:val="00B553CF"/>
    <w:rsid w:val="00B563AE"/>
    <w:rsid w:val="00B568ED"/>
    <w:rsid w:val="00B56B3C"/>
    <w:rsid w:val="00B57916"/>
    <w:rsid w:val="00B60B0F"/>
    <w:rsid w:val="00B60D32"/>
    <w:rsid w:val="00B614CC"/>
    <w:rsid w:val="00B6172A"/>
    <w:rsid w:val="00B6199F"/>
    <w:rsid w:val="00B627E6"/>
    <w:rsid w:val="00B634F7"/>
    <w:rsid w:val="00B637D0"/>
    <w:rsid w:val="00B63A5A"/>
    <w:rsid w:val="00B63B86"/>
    <w:rsid w:val="00B63FD3"/>
    <w:rsid w:val="00B643EC"/>
    <w:rsid w:val="00B64A73"/>
    <w:rsid w:val="00B65D0A"/>
    <w:rsid w:val="00B65D7E"/>
    <w:rsid w:val="00B65EFF"/>
    <w:rsid w:val="00B666C6"/>
    <w:rsid w:val="00B66BFD"/>
    <w:rsid w:val="00B670DF"/>
    <w:rsid w:val="00B67AF5"/>
    <w:rsid w:val="00B7053F"/>
    <w:rsid w:val="00B70934"/>
    <w:rsid w:val="00B71206"/>
    <w:rsid w:val="00B71AB4"/>
    <w:rsid w:val="00B720B8"/>
    <w:rsid w:val="00B72A04"/>
    <w:rsid w:val="00B72AD4"/>
    <w:rsid w:val="00B72C6D"/>
    <w:rsid w:val="00B73553"/>
    <w:rsid w:val="00B7369B"/>
    <w:rsid w:val="00B747DA"/>
    <w:rsid w:val="00B753DE"/>
    <w:rsid w:val="00B7546D"/>
    <w:rsid w:val="00B7560B"/>
    <w:rsid w:val="00B758E1"/>
    <w:rsid w:val="00B75F16"/>
    <w:rsid w:val="00B76F5B"/>
    <w:rsid w:val="00B77CAF"/>
    <w:rsid w:val="00B802EF"/>
    <w:rsid w:val="00B80B4E"/>
    <w:rsid w:val="00B817A0"/>
    <w:rsid w:val="00B817B9"/>
    <w:rsid w:val="00B81A52"/>
    <w:rsid w:val="00B822FB"/>
    <w:rsid w:val="00B826F2"/>
    <w:rsid w:val="00B827F7"/>
    <w:rsid w:val="00B829B5"/>
    <w:rsid w:val="00B82BAF"/>
    <w:rsid w:val="00B82EAC"/>
    <w:rsid w:val="00B840BC"/>
    <w:rsid w:val="00B846F2"/>
    <w:rsid w:val="00B84AAA"/>
    <w:rsid w:val="00B84EC8"/>
    <w:rsid w:val="00B851DA"/>
    <w:rsid w:val="00B85725"/>
    <w:rsid w:val="00B868C4"/>
    <w:rsid w:val="00B87358"/>
    <w:rsid w:val="00B87399"/>
    <w:rsid w:val="00B875A3"/>
    <w:rsid w:val="00B876B6"/>
    <w:rsid w:val="00B879CF"/>
    <w:rsid w:val="00B87AAF"/>
    <w:rsid w:val="00B87C26"/>
    <w:rsid w:val="00B902D4"/>
    <w:rsid w:val="00B90D7D"/>
    <w:rsid w:val="00B912CE"/>
    <w:rsid w:val="00B919AA"/>
    <w:rsid w:val="00B919C7"/>
    <w:rsid w:val="00B91E51"/>
    <w:rsid w:val="00B91EB7"/>
    <w:rsid w:val="00B9207D"/>
    <w:rsid w:val="00B92145"/>
    <w:rsid w:val="00B921F4"/>
    <w:rsid w:val="00B92C0C"/>
    <w:rsid w:val="00B92E31"/>
    <w:rsid w:val="00B92E4F"/>
    <w:rsid w:val="00B92EC1"/>
    <w:rsid w:val="00B93852"/>
    <w:rsid w:val="00B93E3C"/>
    <w:rsid w:val="00B94098"/>
    <w:rsid w:val="00B9456C"/>
    <w:rsid w:val="00B94E63"/>
    <w:rsid w:val="00B94EE3"/>
    <w:rsid w:val="00B954E2"/>
    <w:rsid w:val="00B965F2"/>
    <w:rsid w:val="00B96FF2"/>
    <w:rsid w:val="00BA0770"/>
    <w:rsid w:val="00BA0842"/>
    <w:rsid w:val="00BA1979"/>
    <w:rsid w:val="00BA1DA6"/>
    <w:rsid w:val="00BA220E"/>
    <w:rsid w:val="00BA2368"/>
    <w:rsid w:val="00BA29C5"/>
    <w:rsid w:val="00BA2BC8"/>
    <w:rsid w:val="00BA30EB"/>
    <w:rsid w:val="00BA337A"/>
    <w:rsid w:val="00BA37A1"/>
    <w:rsid w:val="00BA4239"/>
    <w:rsid w:val="00BA495B"/>
    <w:rsid w:val="00BA49A7"/>
    <w:rsid w:val="00BA5BCE"/>
    <w:rsid w:val="00BA664F"/>
    <w:rsid w:val="00BA6CF9"/>
    <w:rsid w:val="00BA6E67"/>
    <w:rsid w:val="00BA6FB8"/>
    <w:rsid w:val="00BA73F4"/>
    <w:rsid w:val="00BA74B3"/>
    <w:rsid w:val="00BA78DD"/>
    <w:rsid w:val="00BA7FEA"/>
    <w:rsid w:val="00BB1271"/>
    <w:rsid w:val="00BB186C"/>
    <w:rsid w:val="00BB22AA"/>
    <w:rsid w:val="00BB24D6"/>
    <w:rsid w:val="00BB2665"/>
    <w:rsid w:val="00BB2A57"/>
    <w:rsid w:val="00BB3064"/>
    <w:rsid w:val="00BB31B8"/>
    <w:rsid w:val="00BB37E0"/>
    <w:rsid w:val="00BB3B35"/>
    <w:rsid w:val="00BB43B7"/>
    <w:rsid w:val="00BB4532"/>
    <w:rsid w:val="00BB4B22"/>
    <w:rsid w:val="00BB4DFE"/>
    <w:rsid w:val="00BB50CC"/>
    <w:rsid w:val="00BB59C1"/>
    <w:rsid w:val="00BB5A77"/>
    <w:rsid w:val="00BB61B9"/>
    <w:rsid w:val="00BB699D"/>
    <w:rsid w:val="00BB6B06"/>
    <w:rsid w:val="00BB6E52"/>
    <w:rsid w:val="00BB7544"/>
    <w:rsid w:val="00BB77B2"/>
    <w:rsid w:val="00BB782D"/>
    <w:rsid w:val="00BB7D26"/>
    <w:rsid w:val="00BB7DFA"/>
    <w:rsid w:val="00BC0006"/>
    <w:rsid w:val="00BC0103"/>
    <w:rsid w:val="00BC0155"/>
    <w:rsid w:val="00BC0415"/>
    <w:rsid w:val="00BC10A5"/>
    <w:rsid w:val="00BC1658"/>
    <w:rsid w:val="00BC2748"/>
    <w:rsid w:val="00BC39CC"/>
    <w:rsid w:val="00BC3B8C"/>
    <w:rsid w:val="00BC45FF"/>
    <w:rsid w:val="00BC476A"/>
    <w:rsid w:val="00BC48F2"/>
    <w:rsid w:val="00BC5739"/>
    <w:rsid w:val="00BC5CEE"/>
    <w:rsid w:val="00BC5FD2"/>
    <w:rsid w:val="00BC641A"/>
    <w:rsid w:val="00BC654A"/>
    <w:rsid w:val="00BC66B9"/>
    <w:rsid w:val="00BC6BBE"/>
    <w:rsid w:val="00BC79D9"/>
    <w:rsid w:val="00BD0BC4"/>
    <w:rsid w:val="00BD1431"/>
    <w:rsid w:val="00BD1AA3"/>
    <w:rsid w:val="00BD21A3"/>
    <w:rsid w:val="00BD26FB"/>
    <w:rsid w:val="00BD3038"/>
    <w:rsid w:val="00BD3051"/>
    <w:rsid w:val="00BD381C"/>
    <w:rsid w:val="00BD50E0"/>
    <w:rsid w:val="00BD520E"/>
    <w:rsid w:val="00BD5250"/>
    <w:rsid w:val="00BD5CC1"/>
    <w:rsid w:val="00BD629E"/>
    <w:rsid w:val="00BD6DE8"/>
    <w:rsid w:val="00BD721C"/>
    <w:rsid w:val="00BD7FB0"/>
    <w:rsid w:val="00BE02FC"/>
    <w:rsid w:val="00BE05DE"/>
    <w:rsid w:val="00BE0901"/>
    <w:rsid w:val="00BE0D1B"/>
    <w:rsid w:val="00BE2A44"/>
    <w:rsid w:val="00BE2EC4"/>
    <w:rsid w:val="00BE3AA8"/>
    <w:rsid w:val="00BE493E"/>
    <w:rsid w:val="00BE4E40"/>
    <w:rsid w:val="00BE54D5"/>
    <w:rsid w:val="00BE5683"/>
    <w:rsid w:val="00BE5D9B"/>
    <w:rsid w:val="00BE6107"/>
    <w:rsid w:val="00BE629E"/>
    <w:rsid w:val="00BE6AE1"/>
    <w:rsid w:val="00BE7051"/>
    <w:rsid w:val="00BE753D"/>
    <w:rsid w:val="00BE75C7"/>
    <w:rsid w:val="00BE76F4"/>
    <w:rsid w:val="00BF0894"/>
    <w:rsid w:val="00BF09A8"/>
    <w:rsid w:val="00BF12AE"/>
    <w:rsid w:val="00BF1470"/>
    <w:rsid w:val="00BF1A29"/>
    <w:rsid w:val="00BF204D"/>
    <w:rsid w:val="00BF30A2"/>
    <w:rsid w:val="00BF31FD"/>
    <w:rsid w:val="00BF34F2"/>
    <w:rsid w:val="00BF3689"/>
    <w:rsid w:val="00BF3B08"/>
    <w:rsid w:val="00BF4D44"/>
    <w:rsid w:val="00BF4F8B"/>
    <w:rsid w:val="00BF54D0"/>
    <w:rsid w:val="00BF5A85"/>
    <w:rsid w:val="00BF6162"/>
    <w:rsid w:val="00BF78C6"/>
    <w:rsid w:val="00C00BC1"/>
    <w:rsid w:val="00C010BC"/>
    <w:rsid w:val="00C01310"/>
    <w:rsid w:val="00C02097"/>
    <w:rsid w:val="00C02306"/>
    <w:rsid w:val="00C02C20"/>
    <w:rsid w:val="00C02D49"/>
    <w:rsid w:val="00C02E2B"/>
    <w:rsid w:val="00C03585"/>
    <w:rsid w:val="00C03954"/>
    <w:rsid w:val="00C04288"/>
    <w:rsid w:val="00C042EA"/>
    <w:rsid w:val="00C043BC"/>
    <w:rsid w:val="00C04C10"/>
    <w:rsid w:val="00C0545A"/>
    <w:rsid w:val="00C05702"/>
    <w:rsid w:val="00C057BC"/>
    <w:rsid w:val="00C05988"/>
    <w:rsid w:val="00C05D4E"/>
    <w:rsid w:val="00C05DE8"/>
    <w:rsid w:val="00C05F05"/>
    <w:rsid w:val="00C06A72"/>
    <w:rsid w:val="00C06B48"/>
    <w:rsid w:val="00C0707C"/>
    <w:rsid w:val="00C10E76"/>
    <w:rsid w:val="00C114DE"/>
    <w:rsid w:val="00C114F5"/>
    <w:rsid w:val="00C115E3"/>
    <w:rsid w:val="00C117DD"/>
    <w:rsid w:val="00C1189F"/>
    <w:rsid w:val="00C12FCD"/>
    <w:rsid w:val="00C13382"/>
    <w:rsid w:val="00C137FE"/>
    <w:rsid w:val="00C1415D"/>
    <w:rsid w:val="00C1420F"/>
    <w:rsid w:val="00C14266"/>
    <w:rsid w:val="00C142CD"/>
    <w:rsid w:val="00C14336"/>
    <w:rsid w:val="00C14B8E"/>
    <w:rsid w:val="00C14D58"/>
    <w:rsid w:val="00C14F04"/>
    <w:rsid w:val="00C15581"/>
    <w:rsid w:val="00C157B0"/>
    <w:rsid w:val="00C15EFB"/>
    <w:rsid w:val="00C167D1"/>
    <w:rsid w:val="00C171E9"/>
    <w:rsid w:val="00C17B6F"/>
    <w:rsid w:val="00C17F35"/>
    <w:rsid w:val="00C205E4"/>
    <w:rsid w:val="00C2202D"/>
    <w:rsid w:val="00C22043"/>
    <w:rsid w:val="00C2218D"/>
    <w:rsid w:val="00C22B2A"/>
    <w:rsid w:val="00C22C2F"/>
    <w:rsid w:val="00C2380A"/>
    <w:rsid w:val="00C23D34"/>
    <w:rsid w:val="00C241AC"/>
    <w:rsid w:val="00C242D5"/>
    <w:rsid w:val="00C2478B"/>
    <w:rsid w:val="00C25093"/>
    <w:rsid w:val="00C253B2"/>
    <w:rsid w:val="00C26368"/>
    <w:rsid w:val="00C26382"/>
    <w:rsid w:val="00C265AC"/>
    <w:rsid w:val="00C26E9B"/>
    <w:rsid w:val="00C2779B"/>
    <w:rsid w:val="00C27811"/>
    <w:rsid w:val="00C27B88"/>
    <w:rsid w:val="00C30147"/>
    <w:rsid w:val="00C3016C"/>
    <w:rsid w:val="00C305A8"/>
    <w:rsid w:val="00C30BC5"/>
    <w:rsid w:val="00C324DE"/>
    <w:rsid w:val="00C328A0"/>
    <w:rsid w:val="00C32F9E"/>
    <w:rsid w:val="00C33463"/>
    <w:rsid w:val="00C346DF"/>
    <w:rsid w:val="00C34D3C"/>
    <w:rsid w:val="00C34E16"/>
    <w:rsid w:val="00C34F42"/>
    <w:rsid w:val="00C35DB9"/>
    <w:rsid w:val="00C36555"/>
    <w:rsid w:val="00C36AAA"/>
    <w:rsid w:val="00C36B59"/>
    <w:rsid w:val="00C375DB"/>
    <w:rsid w:val="00C3762C"/>
    <w:rsid w:val="00C377A7"/>
    <w:rsid w:val="00C37957"/>
    <w:rsid w:val="00C379B9"/>
    <w:rsid w:val="00C37A53"/>
    <w:rsid w:val="00C40560"/>
    <w:rsid w:val="00C40564"/>
    <w:rsid w:val="00C417CA"/>
    <w:rsid w:val="00C41E3B"/>
    <w:rsid w:val="00C420D9"/>
    <w:rsid w:val="00C42161"/>
    <w:rsid w:val="00C423BE"/>
    <w:rsid w:val="00C4308A"/>
    <w:rsid w:val="00C43151"/>
    <w:rsid w:val="00C431BE"/>
    <w:rsid w:val="00C43381"/>
    <w:rsid w:val="00C43618"/>
    <w:rsid w:val="00C43C4C"/>
    <w:rsid w:val="00C43CE3"/>
    <w:rsid w:val="00C44020"/>
    <w:rsid w:val="00C44CE0"/>
    <w:rsid w:val="00C44D97"/>
    <w:rsid w:val="00C452B1"/>
    <w:rsid w:val="00C459C8"/>
    <w:rsid w:val="00C460A7"/>
    <w:rsid w:val="00C46482"/>
    <w:rsid w:val="00C46AF9"/>
    <w:rsid w:val="00C46FD8"/>
    <w:rsid w:val="00C47AD6"/>
    <w:rsid w:val="00C47E65"/>
    <w:rsid w:val="00C50586"/>
    <w:rsid w:val="00C50752"/>
    <w:rsid w:val="00C50ACC"/>
    <w:rsid w:val="00C50FB9"/>
    <w:rsid w:val="00C5140D"/>
    <w:rsid w:val="00C5142D"/>
    <w:rsid w:val="00C51617"/>
    <w:rsid w:val="00C5171F"/>
    <w:rsid w:val="00C519F7"/>
    <w:rsid w:val="00C51F62"/>
    <w:rsid w:val="00C52369"/>
    <w:rsid w:val="00C52DFD"/>
    <w:rsid w:val="00C53058"/>
    <w:rsid w:val="00C53450"/>
    <w:rsid w:val="00C53852"/>
    <w:rsid w:val="00C53B05"/>
    <w:rsid w:val="00C53E24"/>
    <w:rsid w:val="00C53FF6"/>
    <w:rsid w:val="00C546E8"/>
    <w:rsid w:val="00C5516A"/>
    <w:rsid w:val="00C5536C"/>
    <w:rsid w:val="00C55402"/>
    <w:rsid w:val="00C5592D"/>
    <w:rsid w:val="00C56088"/>
    <w:rsid w:val="00C5642D"/>
    <w:rsid w:val="00C56B44"/>
    <w:rsid w:val="00C56D53"/>
    <w:rsid w:val="00C56DCE"/>
    <w:rsid w:val="00C57522"/>
    <w:rsid w:val="00C57CC6"/>
    <w:rsid w:val="00C57F51"/>
    <w:rsid w:val="00C606E4"/>
    <w:rsid w:val="00C608A4"/>
    <w:rsid w:val="00C61CEB"/>
    <w:rsid w:val="00C62476"/>
    <w:rsid w:val="00C62923"/>
    <w:rsid w:val="00C62A14"/>
    <w:rsid w:val="00C62A89"/>
    <w:rsid w:val="00C62AB2"/>
    <w:rsid w:val="00C63428"/>
    <w:rsid w:val="00C634F4"/>
    <w:rsid w:val="00C63723"/>
    <w:rsid w:val="00C6460E"/>
    <w:rsid w:val="00C64BAA"/>
    <w:rsid w:val="00C64BF7"/>
    <w:rsid w:val="00C64C6D"/>
    <w:rsid w:val="00C66242"/>
    <w:rsid w:val="00C66B53"/>
    <w:rsid w:val="00C673B1"/>
    <w:rsid w:val="00C675D4"/>
    <w:rsid w:val="00C677DB"/>
    <w:rsid w:val="00C67A50"/>
    <w:rsid w:val="00C71542"/>
    <w:rsid w:val="00C71BD4"/>
    <w:rsid w:val="00C71C33"/>
    <w:rsid w:val="00C71D86"/>
    <w:rsid w:val="00C71E68"/>
    <w:rsid w:val="00C71E7F"/>
    <w:rsid w:val="00C72417"/>
    <w:rsid w:val="00C7252F"/>
    <w:rsid w:val="00C7285D"/>
    <w:rsid w:val="00C729EA"/>
    <w:rsid w:val="00C73700"/>
    <w:rsid w:val="00C73C41"/>
    <w:rsid w:val="00C74E7C"/>
    <w:rsid w:val="00C754DB"/>
    <w:rsid w:val="00C75500"/>
    <w:rsid w:val="00C75595"/>
    <w:rsid w:val="00C7582C"/>
    <w:rsid w:val="00C75AA4"/>
    <w:rsid w:val="00C75D38"/>
    <w:rsid w:val="00C75F4F"/>
    <w:rsid w:val="00C764B7"/>
    <w:rsid w:val="00C7682D"/>
    <w:rsid w:val="00C76A01"/>
    <w:rsid w:val="00C774D8"/>
    <w:rsid w:val="00C80142"/>
    <w:rsid w:val="00C80D4D"/>
    <w:rsid w:val="00C80FDA"/>
    <w:rsid w:val="00C80FFC"/>
    <w:rsid w:val="00C8126F"/>
    <w:rsid w:val="00C812B1"/>
    <w:rsid w:val="00C81CC0"/>
    <w:rsid w:val="00C83362"/>
    <w:rsid w:val="00C83C1E"/>
    <w:rsid w:val="00C853B3"/>
    <w:rsid w:val="00C8596A"/>
    <w:rsid w:val="00C85B1E"/>
    <w:rsid w:val="00C85EB7"/>
    <w:rsid w:val="00C85F3D"/>
    <w:rsid w:val="00C867AC"/>
    <w:rsid w:val="00C86B8A"/>
    <w:rsid w:val="00C86D95"/>
    <w:rsid w:val="00C906ED"/>
    <w:rsid w:val="00C90D79"/>
    <w:rsid w:val="00C91BE4"/>
    <w:rsid w:val="00C921CA"/>
    <w:rsid w:val="00C92654"/>
    <w:rsid w:val="00C936B5"/>
    <w:rsid w:val="00C94882"/>
    <w:rsid w:val="00C94980"/>
    <w:rsid w:val="00C94F5B"/>
    <w:rsid w:val="00C95109"/>
    <w:rsid w:val="00C95D8B"/>
    <w:rsid w:val="00C95D9B"/>
    <w:rsid w:val="00C964FF"/>
    <w:rsid w:val="00C96753"/>
    <w:rsid w:val="00C96B9E"/>
    <w:rsid w:val="00C96D87"/>
    <w:rsid w:val="00C96EFB"/>
    <w:rsid w:val="00C97388"/>
    <w:rsid w:val="00CA0477"/>
    <w:rsid w:val="00CA1959"/>
    <w:rsid w:val="00CA1B71"/>
    <w:rsid w:val="00CA22B6"/>
    <w:rsid w:val="00CA2ABD"/>
    <w:rsid w:val="00CA317E"/>
    <w:rsid w:val="00CA3D04"/>
    <w:rsid w:val="00CA3E0D"/>
    <w:rsid w:val="00CA40CF"/>
    <w:rsid w:val="00CA46A3"/>
    <w:rsid w:val="00CA48DD"/>
    <w:rsid w:val="00CA4D3B"/>
    <w:rsid w:val="00CA5012"/>
    <w:rsid w:val="00CA5190"/>
    <w:rsid w:val="00CA5830"/>
    <w:rsid w:val="00CA5EA4"/>
    <w:rsid w:val="00CA61CA"/>
    <w:rsid w:val="00CA63DA"/>
    <w:rsid w:val="00CA64A7"/>
    <w:rsid w:val="00CA68A4"/>
    <w:rsid w:val="00CA6A9C"/>
    <w:rsid w:val="00CA6B67"/>
    <w:rsid w:val="00CA6DCC"/>
    <w:rsid w:val="00CA7499"/>
    <w:rsid w:val="00CA7509"/>
    <w:rsid w:val="00CA7CD6"/>
    <w:rsid w:val="00CB05D7"/>
    <w:rsid w:val="00CB0DF1"/>
    <w:rsid w:val="00CB13F2"/>
    <w:rsid w:val="00CB14AF"/>
    <w:rsid w:val="00CB1FA3"/>
    <w:rsid w:val="00CB2146"/>
    <w:rsid w:val="00CB248E"/>
    <w:rsid w:val="00CB2658"/>
    <w:rsid w:val="00CB3135"/>
    <w:rsid w:val="00CB34FD"/>
    <w:rsid w:val="00CB47E5"/>
    <w:rsid w:val="00CB4B85"/>
    <w:rsid w:val="00CB5DE7"/>
    <w:rsid w:val="00CB7A07"/>
    <w:rsid w:val="00CC0CF7"/>
    <w:rsid w:val="00CC0E61"/>
    <w:rsid w:val="00CC1217"/>
    <w:rsid w:val="00CC130A"/>
    <w:rsid w:val="00CC158E"/>
    <w:rsid w:val="00CC1DD5"/>
    <w:rsid w:val="00CC20D5"/>
    <w:rsid w:val="00CC223A"/>
    <w:rsid w:val="00CC251C"/>
    <w:rsid w:val="00CC270F"/>
    <w:rsid w:val="00CC27F5"/>
    <w:rsid w:val="00CC2D90"/>
    <w:rsid w:val="00CC34D5"/>
    <w:rsid w:val="00CC47AC"/>
    <w:rsid w:val="00CC4B04"/>
    <w:rsid w:val="00CC5D57"/>
    <w:rsid w:val="00CC5DF4"/>
    <w:rsid w:val="00CC6146"/>
    <w:rsid w:val="00CC617E"/>
    <w:rsid w:val="00CC7086"/>
    <w:rsid w:val="00CC7604"/>
    <w:rsid w:val="00CD0929"/>
    <w:rsid w:val="00CD0B47"/>
    <w:rsid w:val="00CD21EA"/>
    <w:rsid w:val="00CD38D5"/>
    <w:rsid w:val="00CD4413"/>
    <w:rsid w:val="00CD4946"/>
    <w:rsid w:val="00CD50BC"/>
    <w:rsid w:val="00CD5AD2"/>
    <w:rsid w:val="00CD5DC8"/>
    <w:rsid w:val="00CD625B"/>
    <w:rsid w:val="00CD658C"/>
    <w:rsid w:val="00CD6B7A"/>
    <w:rsid w:val="00CD6C9A"/>
    <w:rsid w:val="00CD78AC"/>
    <w:rsid w:val="00CE007A"/>
    <w:rsid w:val="00CE0714"/>
    <w:rsid w:val="00CE075A"/>
    <w:rsid w:val="00CE1401"/>
    <w:rsid w:val="00CE183B"/>
    <w:rsid w:val="00CE1D2C"/>
    <w:rsid w:val="00CE1E51"/>
    <w:rsid w:val="00CE28B5"/>
    <w:rsid w:val="00CE2F91"/>
    <w:rsid w:val="00CE3198"/>
    <w:rsid w:val="00CE34A5"/>
    <w:rsid w:val="00CE4217"/>
    <w:rsid w:val="00CE476E"/>
    <w:rsid w:val="00CE4C47"/>
    <w:rsid w:val="00CE4E56"/>
    <w:rsid w:val="00CE5260"/>
    <w:rsid w:val="00CE552D"/>
    <w:rsid w:val="00CE5EF1"/>
    <w:rsid w:val="00CE6B44"/>
    <w:rsid w:val="00CE7B6A"/>
    <w:rsid w:val="00CF051B"/>
    <w:rsid w:val="00CF0740"/>
    <w:rsid w:val="00CF0878"/>
    <w:rsid w:val="00CF0B7E"/>
    <w:rsid w:val="00CF0B8A"/>
    <w:rsid w:val="00CF0C45"/>
    <w:rsid w:val="00CF0E70"/>
    <w:rsid w:val="00CF113D"/>
    <w:rsid w:val="00CF1884"/>
    <w:rsid w:val="00CF1A98"/>
    <w:rsid w:val="00CF1CCD"/>
    <w:rsid w:val="00CF1EE5"/>
    <w:rsid w:val="00CF2205"/>
    <w:rsid w:val="00CF2AE3"/>
    <w:rsid w:val="00CF2BF2"/>
    <w:rsid w:val="00CF3186"/>
    <w:rsid w:val="00CF3B2D"/>
    <w:rsid w:val="00CF3EDD"/>
    <w:rsid w:val="00CF42F3"/>
    <w:rsid w:val="00CF4730"/>
    <w:rsid w:val="00CF47BC"/>
    <w:rsid w:val="00CF489F"/>
    <w:rsid w:val="00CF4D87"/>
    <w:rsid w:val="00CF5390"/>
    <w:rsid w:val="00CF5A80"/>
    <w:rsid w:val="00CF5AB4"/>
    <w:rsid w:val="00CF61B8"/>
    <w:rsid w:val="00CF620F"/>
    <w:rsid w:val="00CF642E"/>
    <w:rsid w:val="00CF75EC"/>
    <w:rsid w:val="00CF7CEB"/>
    <w:rsid w:val="00CF7EE0"/>
    <w:rsid w:val="00D0004E"/>
    <w:rsid w:val="00D00D9F"/>
    <w:rsid w:val="00D01381"/>
    <w:rsid w:val="00D01BD1"/>
    <w:rsid w:val="00D01D29"/>
    <w:rsid w:val="00D01D67"/>
    <w:rsid w:val="00D02231"/>
    <w:rsid w:val="00D02919"/>
    <w:rsid w:val="00D02ADA"/>
    <w:rsid w:val="00D02B93"/>
    <w:rsid w:val="00D031B2"/>
    <w:rsid w:val="00D034FB"/>
    <w:rsid w:val="00D04896"/>
    <w:rsid w:val="00D048FD"/>
    <w:rsid w:val="00D053F5"/>
    <w:rsid w:val="00D054E4"/>
    <w:rsid w:val="00D05A11"/>
    <w:rsid w:val="00D05D6A"/>
    <w:rsid w:val="00D0649D"/>
    <w:rsid w:val="00D06C21"/>
    <w:rsid w:val="00D06D6C"/>
    <w:rsid w:val="00D0798A"/>
    <w:rsid w:val="00D07B8C"/>
    <w:rsid w:val="00D07F6F"/>
    <w:rsid w:val="00D1084D"/>
    <w:rsid w:val="00D108B3"/>
    <w:rsid w:val="00D1139B"/>
    <w:rsid w:val="00D1169F"/>
    <w:rsid w:val="00D11BF6"/>
    <w:rsid w:val="00D122E6"/>
    <w:rsid w:val="00D12406"/>
    <w:rsid w:val="00D137A9"/>
    <w:rsid w:val="00D13E00"/>
    <w:rsid w:val="00D141FE"/>
    <w:rsid w:val="00D14811"/>
    <w:rsid w:val="00D14B46"/>
    <w:rsid w:val="00D14E91"/>
    <w:rsid w:val="00D15087"/>
    <w:rsid w:val="00D157BD"/>
    <w:rsid w:val="00D15AC9"/>
    <w:rsid w:val="00D15E3C"/>
    <w:rsid w:val="00D1612A"/>
    <w:rsid w:val="00D16693"/>
    <w:rsid w:val="00D16724"/>
    <w:rsid w:val="00D168B8"/>
    <w:rsid w:val="00D1736E"/>
    <w:rsid w:val="00D17C4C"/>
    <w:rsid w:val="00D17CFB"/>
    <w:rsid w:val="00D204B6"/>
    <w:rsid w:val="00D20A2B"/>
    <w:rsid w:val="00D2118B"/>
    <w:rsid w:val="00D2143B"/>
    <w:rsid w:val="00D21751"/>
    <w:rsid w:val="00D2175A"/>
    <w:rsid w:val="00D21C8C"/>
    <w:rsid w:val="00D22326"/>
    <w:rsid w:val="00D22B63"/>
    <w:rsid w:val="00D23140"/>
    <w:rsid w:val="00D2415F"/>
    <w:rsid w:val="00D246D9"/>
    <w:rsid w:val="00D24876"/>
    <w:rsid w:val="00D248AA"/>
    <w:rsid w:val="00D24AA4"/>
    <w:rsid w:val="00D24C69"/>
    <w:rsid w:val="00D24E34"/>
    <w:rsid w:val="00D2526A"/>
    <w:rsid w:val="00D2589E"/>
    <w:rsid w:val="00D25A84"/>
    <w:rsid w:val="00D2703A"/>
    <w:rsid w:val="00D27040"/>
    <w:rsid w:val="00D2784D"/>
    <w:rsid w:val="00D2794E"/>
    <w:rsid w:val="00D300BE"/>
    <w:rsid w:val="00D30351"/>
    <w:rsid w:val="00D30441"/>
    <w:rsid w:val="00D30620"/>
    <w:rsid w:val="00D31A1A"/>
    <w:rsid w:val="00D31F76"/>
    <w:rsid w:val="00D3247B"/>
    <w:rsid w:val="00D326BC"/>
    <w:rsid w:val="00D32724"/>
    <w:rsid w:val="00D327E9"/>
    <w:rsid w:val="00D328C3"/>
    <w:rsid w:val="00D32ECC"/>
    <w:rsid w:val="00D330D2"/>
    <w:rsid w:val="00D3586E"/>
    <w:rsid w:val="00D35991"/>
    <w:rsid w:val="00D35C90"/>
    <w:rsid w:val="00D35FE6"/>
    <w:rsid w:val="00D360F4"/>
    <w:rsid w:val="00D36496"/>
    <w:rsid w:val="00D36A24"/>
    <w:rsid w:val="00D374D9"/>
    <w:rsid w:val="00D40567"/>
    <w:rsid w:val="00D40D0D"/>
    <w:rsid w:val="00D40F33"/>
    <w:rsid w:val="00D41FB0"/>
    <w:rsid w:val="00D420F4"/>
    <w:rsid w:val="00D42D7C"/>
    <w:rsid w:val="00D43480"/>
    <w:rsid w:val="00D435DD"/>
    <w:rsid w:val="00D445ED"/>
    <w:rsid w:val="00D44983"/>
    <w:rsid w:val="00D44F11"/>
    <w:rsid w:val="00D4530A"/>
    <w:rsid w:val="00D45A0B"/>
    <w:rsid w:val="00D45ACD"/>
    <w:rsid w:val="00D463EF"/>
    <w:rsid w:val="00D46824"/>
    <w:rsid w:val="00D469D2"/>
    <w:rsid w:val="00D46DE9"/>
    <w:rsid w:val="00D46EF5"/>
    <w:rsid w:val="00D46F79"/>
    <w:rsid w:val="00D47826"/>
    <w:rsid w:val="00D502EB"/>
    <w:rsid w:val="00D50496"/>
    <w:rsid w:val="00D509CE"/>
    <w:rsid w:val="00D519F9"/>
    <w:rsid w:val="00D51B04"/>
    <w:rsid w:val="00D51CCE"/>
    <w:rsid w:val="00D523B7"/>
    <w:rsid w:val="00D52F29"/>
    <w:rsid w:val="00D53784"/>
    <w:rsid w:val="00D53EA1"/>
    <w:rsid w:val="00D53F28"/>
    <w:rsid w:val="00D546A0"/>
    <w:rsid w:val="00D54850"/>
    <w:rsid w:val="00D54F43"/>
    <w:rsid w:val="00D55659"/>
    <w:rsid w:val="00D56323"/>
    <w:rsid w:val="00D56509"/>
    <w:rsid w:val="00D567D1"/>
    <w:rsid w:val="00D56EA7"/>
    <w:rsid w:val="00D579AA"/>
    <w:rsid w:val="00D57C77"/>
    <w:rsid w:val="00D6075E"/>
    <w:rsid w:val="00D61132"/>
    <w:rsid w:val="00D6172F"/>
    <w:rsid w:val="00D61DEB"/>
    <w:rsid w:val="00D62653"/>
    <w:rsid w:val="00D64525"/>
    <w:rsid w:val="00D645BE"/>
    <w:rsid w:val="00D64741"/>
    <w:rsid w:val="00D64BB6"/>
    <w:rsid w:val="00D6519D"/>
    <w:rsid w:val="00D6526A"/>
    <w:rsid w:val="00D65438"/>
    <w:rsid w:val="00D66D1A"/>
    <w:rsid w:val="00D66FD7"/>
    <w:rsid w:val="00D676EB"/>
    <w:rsid w:val="00D67B5D"/>
    <w:rsid w:val="00D7024B"/>
    <w:rsid w:val="00D709FB"/>
    <w:rsid w:val="00D70A24"/>
    <w:rsid w:val="00D7127F"/>
    <w:rsid w:val="00D7171F"/>
    <w:rsid w:val="00D71B3F"/>
    <w:rsid w:val="00D72281"/>
    <w:rsid w:val="00D7315E"/>
    <w:rsid w:val="00D7327E"/>
    <w:rsid w:val="00D736E1"/>
    <w:rsid w:val="00D73AA4"/>
    <w:rsid w:val="00D73ABB"/>
    <w:rsid w:val="00D740AC"/>
    <w:rsid w:val="00D7435A"/>
    <w:rsid w:val="00D752F7"/>
    <w:rsid w:val="00D7561D"/>
    <w:rsid w:val="00D75677"/>
    <w:rsid w:val="00D7740A"/>
    <w:rsid w:val="00D77554"/>
    <w:rsid w:val="00D77939"/>
    <w:rsid w:val="00D77F13"/>
    <w:rsid w:val="00D804C2"/>
    <w:rsid w:val="00D80538"/>
    <w:rsid w:val="00D80B65"/>
    <w:rsid w:val="00D81906"/>
    <w:rsid w:val="00D83830"/>
    <w:rsid w:val="00D84B3F"/>
    <w:rsid w:val="00D84CF3"/>
    <w:rsid w:val="00D853A5"/>
    <w:rsid w:val="00D860F1"/>
    <w:rsid w:val="00D865C0"/>
    <w:rsid w:val="00D87211"/>
    <w:rsid w:val="00D87C5E"/>
    <w:rsid w:val="00D87E3C"/>
    <w:rsid w:val="00D901B3"/>
    <w:rsid w:val="00D9081B"/>
    <w:rsid w:val="00D909B6"/>
    <w:rsid w:val="00D91AED"/>
    <w:rsid w:val="00D92262"/>
    <w:rsid w:val="00D92324"/>
    <w:rsid w:val="00D924F4"/>
    <w:rsid w:val="00D9255F"/>
    <w:rsid w:val="00D92C20"/>
    <w:rsid w:val="00D9457C"/>
    <w:rsid w:val="00D94883"/>
    <w:rsid w:val="00D95365"/>
    <w:rsid w:val="00D958E5"/>
    <w:rsid w:val="00D95B44"/>
    <w:rsid w:val="00D96ADA"/>
    <w:rsid w:val="00D96C7D"/>
    <w:rsid w:val="00D96F5A"/>
    <w:rsid w:val="00D97153"/>
    <w:rsid w:val="00D972B9"/>
    <w:rsid w:val="00D978C0"/>
    <w:rsid w:val="00DA04C8"/>
    <w:rsid w:val="00DA07AB"/>
    <w:rsid w:val="00DA09C5"/>
    <w:rsid w:val="00DA0CAD"/>
    <w:rsid w:val="00DA217E"/>
    <w:rsid w:val="00DA218E"/>
    <w:rsid w:val="00DA3846"/>
    <w:rsid w:val="00DA3EF1"/>
    <w:rsid w:val="00DA3F34"/>
    <w:rsid w:val="00DA3FB8"/>
    <w:rsid w:val="00DA4B30"/>
    <w:rsid w:val="00DA561C"/>
    <w:rsid w:val="00DA58DD"/>
    <w:rsid w:val="00DA598A"/>
    <w:rsid w:val="00DA6233"/>
    <w:rsid w:val="00DA6974"/>
    <w:rsid w:val="00DA6E03"/>
    <w:rsid w:val="00DA6F97"/>
    <w:rsid w:val="00DA75F9"/>
    <w:rsid w:val="00DA7EB5"/>
    <w:rsid w:val="00DB0060"/>
    <w:rsid w:val="00DB07AB"/>
    <w:rsid w:val="00DB09A9"/>
    <w:rsid w:val="00DB0EB8"/>
    <w:rsid w:val="00DB1448"/>
    <w:rsid w:val="00DB1663"/>
    <w:rsid w:val="00DB1CA9"/>
    <w:rsid w:val="00DB2702"/>
    <w:rsid w:val="00DB3A31"/>
    <w:rsid w:val="00DB4108"/>
    <w:rsid w:val="00DB48FC"/>
    <w:rsid w:val="00DB4A78"/>
    <w:rsid w:val="00DB4BE6"/>
    <w:rsid w:val="00DB51FA"/>
    <w:rsid w:val="00DB53FD"/>
    <w:rsid w:val="00DB54FB"/>
    <w:rsid w:val="00DB5783"/>
    <w:rsid w:val="00DB57F4"/>
    <w:rsid w:val="00DB587B"/>
    <w:rsid w:val="00DB5A4D"/>
    <w:rsid w:val="00DB5B88"/>
    <w:rsid w:val="00DB5B90"/>
    <w:rsid w:val="00DB6520"/>
    <w:rsid w:val="00DB665A"/>
    <w:rsid w:val="00DB7998"/>
    <w:rsid w:val="00DB7DB3"/>
    <w:rsid w:val="00DB7DD9"/>
    <w:rsid w:val="00DB7E3F"/>
    <w:rsid w:val="00DC0A07"/>
    <w:rsid w:val="00DC0A4C"/>
    <w:rsid w:val="00DC0E0A"/>
    <w:rsid w:val="00DC0F28"/>
    <w:rsid w:val="00DC1B3F"/>
    <w:rsid w:val="00DC1B7B"/>
    <w:rsid w:val="00DC20F1"/>
    <w:rsid w:val="00DC237E"/>
    <w:rsid w:val="00DC2418"/>
    <w:rsid w:val="00DC2657"/>
    <w:rsid w:val="00DC2697"/>
    <w:rsid w:val="00DC2945"/>
    <w:rsid w:val="00DC2BA3"/>
    <w:rsid w:val="00DC2BDE"/>
    <w:rsid w:val="00DC31DB"/>
    <w:rsid w:val="00DC34AC"/>
    <w:rsid w:val="00DC41C4"/>
    <w:rsid w:val="00DC44F9"/>
    <w:rsid w:val="00DC456B"/>
    <w:rsid w:val="00DC5713"/>
    <w:rsid w:val="00DC5A44"/>
    <w:rsid w:val="00DC5F50"/>
    <w:rsid w:val="00DC65C3"/>
    <w:rsid w:val="00DC7783"/>
    <w:rsid w:val="00DD0CCE"/>
    <w:rsid w:val="00DD1CBF"/>
    <w:rsid w:val="00DD33F5"/>
    <w:rsid w:val="00DD35E3"/>
    <w:rsid w:val="00DD446E"/>
    <w:rsid w:val="00DD482C"/>
    <w:rsid w:val="00DD4D3C"/>
    <w:rsid w:val="00DD503E"/>
    <w:rsid w:val="00DD5A4E"/>
    <w:rsid w:val="00DD5AF1"/>
    <w:rsid w:val="00DD6254"/>
    <w:rsid w:val="00DD636A"/>
    <w:rsid w:val="00DD66AA"/>
    <w:rsid w:val="00DD68F1"/>
    <w:rsid w:val="00DD729D"/>
    <w:rsid w:val="00DD74B5"/>
    <w:rsid w:val="00DD7641"/>
    <w:rsid w:val="00DD7903"/>
    <w:rsid w:val="00DD7BC8"/>
    <w:rsid w:val="00DD7D29"/>
    <w:rsid w:val="00DD7F88"/>
    <w:rsid w:val="00DE09FB"/>
    <w:rsid w:val="00DE0CBF"/>
    <w:rsid w:val="00DE1072"/>
    <w:rsid w:val="00DE10FA"/>
    <w:rsid w:val="00DE13F6"/>
    <w:rsid w:val="00DE1571"/>
    <w:rsid w:val="00DE19DC"/>
    <w:rsid w:val="00DE1B26"/>
    <w:rsid w:val="00DE2216"/>
    <w:rsid w:val="00DE2694"/>
    <w:rsid w:val="00DE2C37"/>
    <w:rsid w:val="00DE3C1B"/>
    <w:rsid w:val="00DE3D0B"/>
    <w:rsid w:val="00DE4AA1"/>
    <w:rsid w:val="00DE4C27"/>
    <w:rsid w:val="00DE4DC5"/>
    <w:rsid w:val="00DE5031"/>
    <w:rsid w:val="00DE50AA"/>
    <w:rsid w:val="00DE50E1"/>
    <w:rsid w:val="00DE5333"/>
    <w:rsid w:val="00DE5639"/>
    <w:rsid w:val="00DE5A85"/>
    <w:rsid w:val="00DE5B85"/>
    <w:rsid w:val="00DE74A3"/>
    <w:rsid w:val="00DE76C3"/>
    <w:rsid w:val="00DE7DBD"/>
    <w:rsid w:val="00DF044F"/>
    <w:rsid w:val="00DF04CA"/>
    <w:rsid w:val="00DF07F1"/>
    <w:rsid w:val="00DF0AF3"/>
    <w:rsid w:val="00DF249A"/>
    <w:rsid w:val="00DF2809"/>
    <w:rsid w:val="00DF2E50"/>
    <w:rsid w:val="00DF2E66"/>
    <w:rsid w:val="00DF3BE8"/>
    <w:rsid w:val="00DF444B"/>
    <w:rsid w:val="00DF4B7B"/>
    <w:rsid w:val="00DF4EE3"/>
    <w:rsid w:val="00DF4F8A"/>
    <w:rsid w:val="00DF4FC8"/>
    <w:rsid w:val="00DF5520"/>
    <w:rsid w:val="00DF5611"/>
    <w:rsid w:val="00DF59C8"/>
    <w:rsid w:val="00DF5A94"/>
    <w:rsid w:val="00DF6842"/>
    <w:rsid w:val="00DF6D1F"/>
    <w:rsid w:val="00DF7068"/>
    <w:rsid w:val="00DF7841"/>
    <w:rsid w:val="00DF7870"/>
    <w:rsid w:val="00DF78DB"/>
    <w:rsid w:val="00DF7A4E"/>
    <w:rsid w:val="00E013B1"/>
    <w:rsid w:val="00E0147E"/>
    <w:rsid w:val="00E01855"/>
    <w:rsid w:val="00E01B77"/>
    <w:rsid w:val="00E023A0"/>
    <w:rsid w:val="00E02FA7"/>
    <w:rsid w:val="00E0334B"/>
    <w:rsid w:val="00E03860"/>
    <w:rsid w:val="00E0413A"/>
    <w:rsid w:val="00E04393"/>
    <w:rsid w:val="00E04D3B"/>
    <w:rsid w:val="00E04D45"/>
    <w:rsid w:val="00E0647D"/>
    <w:rsid w:val="00E06BE2"/>
    <w:rsid w:val="00E071CD"/>
    <w:rsid w:val="00E077D1"/>
    <w:rsid w:val="00E07945"/>
    <w:rsid w:val="00E07F50"/>
    <w:rsid w:val="00E110D1"/>
    <w:rsid w:val="00E11398"/>
    <w:rsid w:val="00E11B5C"/>
    <w:rsid w:val="00E11C08"/>
    <w:rsid w:val="00E11CE8"/>
    <w:rsid w:val="00E12ABE"/>
    <w:rsid w:val="00E13352"/>
    <w:rsid w:val="00E13FC5"/>
    <w:rsid w:val="00E14130"/>
    <w:rsid w:val="00E1461F"/>
    <w:rsid w:val="00E14AAC"/>
    <w:rsid w:val="00E14E2E"/>
    <w:rsid w:val="00E1608C"/>
    <w:rsid w:val="00E1655A"/>
    <w:rsid w:val="00E167CD"/>
    <w:rsid w:val="00E169BA"/>
    <w:rsid w:val="00E169C4"/>
    <w:rsid w:val="00E16EAD"/>
    <w:rsid w:val="00E1790F"/>
    <w:rsid w:val="00E17AB6"/>
    <w:rsid w:val="00E206CE"/>
    <w:rsid w:val="00E20D23"/>
    <w:rsid w:val="00E21889"/>
    <w:rsid w:val="00E21CEA"/>
    <w:rsid w:val="00E21F3B"/>
    <w:rsid w:val="00E2236C"/>
    <w:rsid w:val="00E2296E"/>
    <w:rsid w:val="00E22CC8"/>
    <w:rsid w:val="00E22E54"/>
    <w:rsid w:val="00E23052"/>
    <w:rsid w:val="00E230CE"/>
    <w:rsid w:val="00E231F0"/>
    <w:rsid w:val="00E23284"/>
    <w:rsid w:val="00E2361F"/>
    <w:rsid w:val="00E23A35"/>
    <w:rsid w:val="00E23ABD"/>
    <w:rsid w:val="00E244D0"/>
    <w:rsid w:val="00E246C5"/>
    <w:rsid w:val="00E2478B"/>
    <w:rsid w:val="00E25F44"/>
    <w:rsid w:val="00E2603C"/>
    <w:rsid w:val="00E261A2"/>
    <w:rsid w:val="00E26A23"/>
    <w:rsid w:val="00E278D0"/>
    <w:rsid w:val="00E27966"/>
    <w:rsid w:val="00E27EB4"/>
    <w:rsid w:val="00E27F1A"/>
    <w:rsid w:val="00E302CE"/>
    <w:rsid w:val="00E308E4"/>
    <w:rsid w:val="00E30930"/>
    <w:rsid w:val="00E30D55"/>
    <w:rsid w:val="00E30E34"/>
    <w:rsid w:val="00E32384"/>
    <w:rsid w:val="00E32860"/>
    <w:rsid w:val="00E3325F"/>
    <w:rsid w:val="00E334BE"/>
    <w:rsid w:val="00E338E9"/>
    <w:rsid w:val="00E3447D"/>
    <w:rsid w:val="00E34518"/>
    <w:rsid w:val="00E34C34"/>
    <w:rsid w:val="00E355CE"/>
    <w:rsid w:val="00E35721"/>
    <w:rsid w:val="00E36505"/>
    <w:rsid w:val="00E376EC"/>
    <w:rsid w:val="00E3775B"/>
    <w:rsid w:val="00E37D04"/>
    <w:rsid w:val="00E40725"/>
    <w:rsid w:val="00E40A13"/>
    <w:rsid w:val="00E41D23"/>
    <w:rsid w:val="00E41FFA"/>
    <w:rsid w:val="00E4234F"/>
    <w:rsid w:val="00E43156"/>
    <w:rsid w:val="00E4319F"/>
    <w:rsid w:val="00E436B8"/>
    <w:rsid w:val="00E44FD2"/>
    <w:rsid w:val="00E4530B"/>
    <w:rsid w:val="00E46189"/>
    <w:rsid w:val="00E46196"/>
    <w:rsid w:val="00E462A5"/>
    <w:rsid w:val="00E46341"/>
    <w:rsid w:val="00E47617"/>
    <w:rsid w:val="00E4773E"/>
    <w:rsid w:val="00E4788F"/>
    <w:rsid w:val="00E50415"/>
    <w:rsid w:val="00E505FE"/>
    <w:rsid w:val="00E508CB"/>
    <w:rsid w:val="00E512C1"/>
    <w:rsid w:val="00E519E9"/>
    <w:rsid w:val="00E52320"/>
    <w:rsid w:val="00E52550"/>
    <w:rsid w:val="00E52B62"/>
    <w:rsid w:val="00E5364D"/>
    <w:rsid w:val="00E536D3"/>
    <w:rsid w:val="00E53D00"/>
    <w:rsid w:val="00E53F9A"/>
    <w:rsid w:val="00E54015"/>
    <w:rsid w:val="00E544AA"/>
    <w:rsid w:val="00E54769"/>
    <w:rsid w:val="00E54A1D"/>
    <w:rsid w:val="00E54D7F"/>
    <w:rsid w:val="00E54EE1"/>
    <w:rsid w:val="00E5559C"/>
    <w:rsid w:val="00E5568C"/>
    <w:rsid w:val="00E55939"/>
    <w:rsid w:val="00E570F8"/>
    <w:rsid w:val="00E571DE"/>
    <w:rsid w:val="00E57ADD"/>
    <w:rsid w:val="00E57B37"/>
    <w:rsid w:val="00E60198"/>
    <w:rsid w:val="00E60DC7"/>
    <w:rsid w:val="00E60E54"/>
    <w:rsid w:val="00E61900"/>
    <w:rsid w:val="00E61B8B"/>
    <w:rsid w:val="00E62444"/>
    <w:rsid w:val="00E6255D"/>
    <w:rsid w:val="00E62FF7"/>
    <w:rsid w:val="00E6352B"/>
    <w:rsid w:val="00E6372A"/>
    <w:rsid w:val="00E64326"/>
    <w:rsid w:val="00E643FC"/>
    <w:rsid w:val="00E6500A"/>
    <w:rsid w:val="00E650B5"/>
    <w:rsid w:val="00E65203"/>
    <w:rsid w:val="00E6610D"/>
    <w:rsid w:val="00E671F0"/>
    <w:rsid w:val="00E672E5"/>
    <w:rsid w:val="00E6765C"/>
    <w:rsid w:val="00E67664"/>
    <w:rsid w:val="00E679C2"/>
    <w:rsid w:val="00E67ABA"/>
    <w:rsid w:val="00E7056F"/>
    <w:rsid w:val="00E7076F"/>
    <w:rsid w:val="00E708C6"/>
    <w:rsid w:val="00E70AF2"/>
    <w:rsid w:val="00E718C5"/>
    <w:rsid w:val="00E726F2"/>
    <w:rsid w:val="00E72845"/>
    <w:rsid w:val="00E7409C"/>
    <w:rsid w:val="00E743A6"/>
    <w:rsid w:val="00E74C1B"/>
    <w:rsid w:val="00E7538A"/>
    <w:rsid w:val="00E75578"/>
    <w:rsid w:val="00E7580D"/>
    <w:rsid w:val="00E7611E"/>
    <w:rsid w:val="00E76582"/>
    <w:rsid w:val="00E7706C"/>
    <w:rsid w:val="00E772A8"/>
    <w:rsid w:val="00E776E8"/>
    <w:rsid w:val="00E800C1"/>
    <w:rsid w:val="00E812C0"/>
    <w:rsid w:val="00E81505"/>
    <w:rsid w:val="00E81A1A"/>
    <w:rsid w:val="00E81E33"/>
    <w:rsid w:val="00E81EBF"/>
    <w:rsid w:val="00E82035"/>
    <w:rsid w:val="00E827F9"/>
    <w:rsid w:val="00E82A10"/>
    <w:rsid w:val="00E82AD4"/>
    <w:rsid w:val="00E82B9B"/>
    <w:rsid w:val="00E82D03"/>
    <w:rsid w:val="00E831A8"/>
    <w:rsid w:val="00E83267"/>
    <w:rsid w:val="00E83388"/>
    <w:rsid w:val="00E83593"/>
    <w:rsid w:val="00E83844"/>
    <w:rsid w:val="00E84BBB"/>
    <w:rsid w:val="00E84FDB"/>
    <w:rsid w:val="00E850A9"/>
    <w:rsid w:val="00E851CC"/>
    <w:rsid w:val="00E8531F"/>
    <w:rsid w:val="00E85458"/>
    <w:rsid w:val="00E85463"/>
    <w:rsid w:val="00E8558D"/>
    <w:rsid w:val="00E85832"/>
    <w:rsid w:val="00E8661E"/>
    <w:rsid w:val="00E87358"/>
    <w:rsid w:val="00E87FCE"/>
    <w:rsid w:val="00E90137"/>
    <w:rsid w:val="00E90357"/>
    <w:rsid w:val="00E917DF"/>
    <w:rsid w:val="00E91914"/>
    <w:rsid w:val="00E91D24"/>
    <w:rsid w:val="00E9218E"/>
    <w:rsid w:val="00E92526"/>
    <w:rsid w:val="00E92C4D"/>
    <w:rsid w:val="00E93B58"/>
    <w:rsid w:val="00E93CC7"/>
    <w:rsid w:val="00E945F6"/>
    <w:rsid w:val="00E94665"/>
    <w:rsid w:val="00E94A59"/>
    <w:rsid w:val="00E94CA0"/>
    <w:rsid w:val="00E95F5E"/>
    <w:rsid w:val="00E96448"/>
    <w:rsid w:val="00E96C34"/>
    <w:rsid w:val="00E96F75"/>
    <w:rsid w:val="00E972C2"/>
    <w:rsid w:val="00EA0083"/>
    <w:rsid w:val="00EA0C57"/>
    <w:rsid w:val="00EA1ACC"/>
    <w:rsid w:val="00EA20DD"/>
    <w:rsid w:val="00EA21E3"/>
    <w:rsid w:val="00EA244E"/>
    <w:rsid w:val="00EA2488"/>
    <w:rsid w:val="00EA297C"/>
    <w:rsid w:val="00EA2DCD"/>
    <w:rsid w:val="00EA3CAE"/>
    <w:rsid w:val="00EA4DD6"/>
    <w:rsid w:val="00EA5007"/>
    <w:rsid w:val="00EA526A"/>
    <w:rsid w:val="00EA562C"/>
    <w:rsid w:val="00EA5AA8"/>
    <w:rsid w:val="00EA5AD1"/>
    <w:rsid w:val="00EA6251"/>
    <w:rsid w:val="00EA6262"/>
    <w:rsid w:val="00EA63AB"/>
    <w:rsid w:val="00EA6E04"/>
    <w:rsid w:val="00EA7275"/>
    <w:rsid w:val="00EA753E"/>
    <w:rsid w:val="00EA7748"/>
    <w:rsid w:val="00EB0227"/>
    <w:rsid w:val="00EB02AB"/>
    <w:rsid w:val="00EB04DF"/>
    <w:rsid w:val="00EB05A7"/>
    <w:rsid w:val="00EB0DB6"/>
    <w:rsid w:val="00EB12F7"/>
    <w:rsid w:val="00EB1A77"/>
    <w:rsid w:val="00EB3825"/>
    <w:rsid w:val="00EB395B"/>
    <w:rsid w:val="00EB460F"/>
    <w:rsid w:val="00EB4DAB"/>
    <w:rsid w:val="00EB535A"/>
    <w:rsid w:val="00EB5527"/>
    <w:rsid w:val="00EB5A54"/>
    <w:rsid w:val="00EB5E1C"/>
    <w:rsid w:val="00EB6DC3"/>
    <w:rsid w:val="00EB6DC7"/>
    <w:rsid w:val="00EB7112"/>
    <w:rsid w:val="00EB7581"/>
    <w:rsid w:val="00EB7D7D"/>
    <w:rsid w:val="00EC00A2"/>
    <w:rsid w:val="00EC09BD"/>
    <w:rsid w:val="00EC0B9C"/>
    <w:rsid w:val="00EC0F85"/>
    <w:rsid w:val="00EC23A1"/>
    <w:rsid w:val="00EC24C0"/>
    <w:rsid w:val="00EC251C"/>
    <w:rsid w:val="00EC2FB4"/>
    <w:rsid w:val="00EC31BA"/>
    <w:rsid w:val="00EC321F"/>
    <w:rsid w:val="00EC357F"/>
    <w:rsid w:val="00EC376A"/>
    <w:rsid w:val="00EC389B"/>
    <w:rsid w:val="00EC3D68"/>
    <w:rsid w:val="00EC3DCE"/>
    <w:rsid w:val="00EC40A7"/>
    <w:rsid w:val="00EC46A7"/>
    <w:rsid w:val="00EC4A17"/>
    <w:rsid w:val="00EC5FE9"/>
    <w:rsid w:val="00EC6752"/>
    <w:rsid w:val="00EC6FB6"/>
    <w:rsid w:val="00EC701A"/>
    <w:rsid w:val="00EC7631"/>
    <w:rsid w:val="00ED017B"/>
    <w:rsid w:val="00ED01DD"/>
    <w:rsid w:val="00ED0A0F"/>
    <w:rsid w:val="00ED0ACF"/>
    <w:rsid w:val="00ED16C6"/>
    <w:rsid w:val="00ED27FA"/>
    <w:rsid w:val="00ED2E11"/>
    <w:rsid w:val="00ED3161"/>
    <w:rsid w:val="00ED3538"/>
    <w:rsid w:val="00ED369B"/>
    <w:rsid w:val="00ED3A99"/>
    <w:rsid w:val="00ED3D0A"/>
    <w:rsid w:val="00ED3E4C"/>
    <w:rsid w:val="00ED4335"/>
    <w:rsid w:val="00ED4DD9"/>
    <w:rsid w:val="00ED631D"/>
    <w:rsid w:val="00ED68C8"/>
    <w:rsid w:val="00ED70D2"/>
    <w:rsid w:val="00ED745F"/>
    <w:rsid w:val="00ED7501"/>
    <w:rsid w:val="00ED78E6"/>
    <w:rsid w:val="00ED7B53"/>
    <w:rsid w:val="00EE077E"/>
    <w:rsid w:val="00EE0EE0"/>
    <w:rsid w:val="00EE1E48"/>
    <w:rsid w:val="00EE1E77"/>
    <w:rsid w:val="00EE1F61"/>
    <w:rsid w:val="00EE35DE"/>
    <w:rsid w:val="00EE3C49"/>
    <w:rsid w:val="00EE3EC6"/>
    <w:rsid w:val="00EE4270"/>
    <w:rsid w:val="00EE4989"/>
    <w:rsid w:val="00EE4CF9"/>
    <w:rsid w:val="00EE4FAC"/>
    <w:rsid w:val="00EE50D5"/>
    <w:rsid w:val="00EE5C0A"/>
    <w:rsid w:val="00EE5DC5"/>
    <w:rsid w:val="00EE5FC8"/>
    <w:rsid w:val="00EE6233"/>
    <w:rsid w:val="00EE6B16"/>
    <w:rsid w:val="00EE6D50"/>
    <w:rsid w:val="00EE738F"/>
    <w:rsid w:val="00EE73EE"/>
    <w:rsid w:val="00EF07B9"/>
    <w:rsid w:val="00EF134D"/>
    <w:rsid w:val="00EF158C"/>
    <w:rsid w:val="00EF169B"/>
    <w:rsid w:val="00EF1872"/>
    <w:rsid w:val="00EF1A94"/>
    <w:rsid w:val="00EF1AF9"/>
    <w:rsid w:val="00EF1EC1"/>
    <w:rsid w:val="00EF27AE"/>
    <w:rsid w:val="00EF4117"/>
    <w:rsid w:val="00EF417F"/>
    <w:rsid w:val="00EF42F9"/>
    <w:rsid w:val="00EF49EC"/>
    <w:rsid w:val="00EF50B3"/>
    <w:rsid w:val="00EF5291"/>
    <w:rsid w:val="00EF542C"/>
    <w:rsid w:val="00EF57FA"/>
    <w:rsid w:val="00EF6131"/>
    <w:rsid w:val="00EF6154"/>
    <w:rsid w:val="00EF6247"/>
    <w:rsid w:val="00EF62D8"/>
    <w:rsid w:val="00EF6482"/>
    <w:rsid w:val="00EF75BD"/>
    <w:rsid w:val="00EF7C96"/>
    <w:rsid w:val="00F001B7"/>
    <w:rsid w:val="00F0081E"/>
    <w:rsid w:val="00F00C78"/>
    <w:rsid w:val="00F00D23"/>
    <w:rsid w:val="00F00F6E"/>
    <w:rsid w:val="00F00F9E"/>
    <w:rsid w:val="00F010B6"/>
    <w:rsid w:val="00F010C5"/>
    <w:rsid w:val="00F01FEB"/>
    <w:rsid w:val="00F02170"/>
    <w:rsid w:val="00F02396"/>
    <w:rsid w:val="00F02719"/>
    <w:rsid w:val="00F038B6"/>
    <w:rsid w:val="00F03A88"/>
    <w:rsid w:val="00F03B95"/>
    <w:rsid w:val="00F04906"/>
    <w:rsid w:val="00F04C40"/>
    <w:rsid w:val="00F05474"/>
    <w:rsid w:val="00F05774"/>
    <w:rsid w:val="00F057CF"/>
    <w:rsid w:val="00F05B4C"/>
    <w:rsid w:val="00F0625B"/>
    <w:rsid w:val="00F063C0"/>
    <w:rsid w:val="00F075DA"/>
    <w:rsid w:val="00F076D3"/>
    <w:rsid w:val="00F07FEE"/>
    <w:rsid w:val="00F10971"/>
    <w:rsid w:val="00F11BCF"/>
    <w:rsid w:val="00F120E5"/>
    <w:rsid w:val="00F1283A"/>
    <w:rsid w:val="00F14376"/>
    <w:rsid w:val="00F1485C"/>
    <w:rsid w:val="00F14C60"/>
    <w:rsid w:val="00F14E8C"/>
    <w:rsid w:val="00F15391"/>
    <w:rsid w:val="00F15B4C"/>
    <w:rsid w:val="00F15C17"/>
    <w:rsid w:val="00F1689A"/>
    <w:rsid w:val="00F2012D"/>
    <w:rsid w:val="00F20649"/>
    <w:rsid w:val="00F207D9"/>
    <w:rsid w:val="00F20C09"/>
    <w:rsid w:val="00F20DEF"/>
    <w:rsid w:val="00F2122E"/>
    <w:rsid w:val="00F2166D"/>
    <w:rsid w:val="00F217F5"/>
    <w:rsid w:val="00F21F5D"/>
    <w:rsid w:val="00F21F96"/>
    <w:rsid w:val="00F220F4"/>
    <w:rsid w:val="00F223A9"/>
    <w:rsid w:val="00F229FE"/>
    <w:rsid w:val="00F22CCF"/>
    <w:rsid w:val="00F231A1"/>
    <w:rsid w:val="00F232F2"/>
    <w:rsid w:val="00F23500"/>
    <w:rsid w:val="00F2367B"/>
    <w:rsid w:val="00F23EC6"/>
    <w:rsid w:val="00F240FB"/>
    <w:rsid w:val="00F25C63"/>
    <w:rsid w:val="00F25F23"/>
    <w:rsid w:val="00F26DB3"/>
    <w:rsid w:val="00F306EF"/>
    <w:rsid w:val="00F308F6"/>
    <w:rsid w:val="00F30EB0"/>
    <w:rsid w:val="00F30F86"/>
    <w:rsid w:val="00F31402"/>
    <w:rsid w:val="00F339B6"/>
    <w:rsid w:val="00F33B19"/>
    <w:rsid w:val="00F34A47"/>
    <w:rsid w:val="00F34DA5"/>
    <w:rsid w:val="00F34E92"/>
    <w:rsid w:val="00F3503E"/>
    <w:rsid w:val="00F35BBE"/>
    <w:rsid w:val="00F35F9A"/>
    <w:rsid w:val="00F367C0"/>
    <w:rsid w:val="00F36B30"/>
    <w:rsid w:val="00F36CEB"/>
    <w:rsid w:val="00F376D7"/>
    <w:rsid w:val="00F37952"/>
    <w:rsid w:val="00F40F6C"/>
    <w:rsid w:val="00F4127C"/>
    <w:rsid w:val="00F4133E"/>
    <w:rsid w:val="00F415BE"/>
    <w:rsid w:val="00F41D6F"/>
    <w:rsid w:val="00F431C7"/>
    <w:rsid w:val="00F434E2"/>
    <w:rsid w:val="00F43C06"/>
    <w:rsid w:val="00F440A9"/>
    <w:rsid w:val="00F44C77"/>
    <w:rsid w:val="00F450D4"/>
    <w:rsid w:val="00F45161"/>
    <w:rsid w:val="00F45C44"/>
    <w:rsid w:val="00F46A3F"/>
    <w:rsid w:val="00F47065"/>
    <w:rsid w:val="00F47273"/>
    <w:rsid w:val="00F4746F"/>
    <w:rsid w:val="00F47552"/>
    <w:rsid w:val="00F47A33"/>
    <w:rsid w:val="00F50300"/>
    <w:rsid w:val="00F53701"/>
    <w:rsid w:val="00F53746"/>
    <w:rsid w:val="00F53828"/>
    <w:rsid w:val="00F5392C"/>
    <w:rsid w:val="00F53A6E"/>
    <w:rsid w:val="00F53B85"/>
    <w:rsid w:val="00F53CF0"/>
    <w:rsid w:val="00F5568E"/>
    <w:rsid w:val="00F55747"/>
    <w:rsid w:val="00F55B1E"/>
    <w:rsid w:val="00F56634"/>
    <w:rsid w:val="00F56D31"/>
    <w:rsid w:val="00F57184"/>
    <w:rsid w:val="00F578EF"/>
    <w:rsid w:val="00F602A8"/>
    <w:rsid w:val="00F605A0"/>
    <w:rsid w:val="00F60C23"/>
    <w:rsid w:val="00F60D75"/>
    <w:rsid w:val="00F61772"/>
    <w:rsid w:val="00F61F6F"/>
    <w:rsid w:val="00F627E0"/>
    <w:rsid w:val="00F63D64"/>
    <w:rsid w:val="00F6426A"/>
    <w:rsid w:val="00F642C6"/>
    <w:rsid w:val="00F642FF"/>
    <w:rsid w:val="00F64675"/>
    <w:rsid w:val="00F64840"/>
    <w:rsid w:val="00F6564C"/>
    <w:rsid w:val="00F661DE"/>
    <w:rsid w:val="00F66B20"/>
    <w:rsid w:val="00F67006"/>
    <w:rsid w:val="00F67342"/>
    <w:rsid w:val="00F6734F"/>
    <w:rsid w:val="00F70743"/>
    <w:rsid w:val="00F70EB0"/>
    <w:rsid w:val="00F72DC2"/>
    <w:rsid w:val="00F73019"/>
    <w:rsid w:val="00F7305A"/>
    <w:rsid w:val="00F73C5C"/>
    <w:rsid w:val="00F742F6"/>
    <w:rsid w:val="00F74962"/>
    <w:rsid w:val="00F74F27"/>
    <w:rsid w:val="00F7523E"/>
    <w:rsid w:val="00F752EE"/>
    <w:rsid w:val="00F756C5"/>
    <w:rsid w:val="00F75DD8"/>
    <w:rsid w:val="00F763F9"/>
    <w:rsid w:val="00F76558"/>
    <w:rsid w:val="00F7683C"/>
    <w:rsid w:val="00F76DCB"/>
    <w:rsid w:val="00F76F8F"/>
    <w:rsid w:val="00F7726A"/>
    <w:rsid w:val="00F7783E"/>
    <w:rsid w:val="00F77942"/>
    <w:rsid w:val="00F80141"/>
    <w:rsid w:val="00F805FD"/>
    <w:rsid w:val="00F8080A"/>
    <w:rsid w:val="00F828D0"/>
    <w:rsid w:val="00F82D05"/>
    <w:rsid w:val="00F83635"/>
    <w:rsid w:val="00F83BA7"/>
    <w:rsid w:val="00F843B0"/>
    <w:rsid w:val="00F84807"/>
    <w:rsid w:val="00F8483C"/>
    <w:rsid w:val="00F8485E"/>
    <w:rsid w:val="00F84B50"/>
    <w:rsid w:val="00F85D6F"/>
    <w:rsid w:val="00F864D0"/>
    <w:rsid w:val="00F865CE"/>
    <w:rsid w:val="00F86773"/>
    <w:rsid w:val="00F86DC6"/>
    <w:rsid w:val="00F87838"/>
    <w:rsid w:val="00F87A02"/>
    <w:rsid w:val="00F87F6C"/>
    <w:rsid w:val="00F901E0"/>
    <w:rsid w:val="00F9025D"/>
    <w:rsid w:val="00F90794"/>
    <w:rsid w:val="00F9084C"/>
    <w:rsid w:val="00F90C63"/>
    <w:rsid w:val="00F91353"/>
    <w:rsid w:val="00F91512"/>
    <w:rsid w:val="00F9162F"/>
    <w:rsid w:val="00F928FD"/>
    <w:rsid w:val="00F92EFD"/>
    <w:rsid w:val="00F93033"/>
    <w:rsid w:val="00F93156"/>
    <w:rsid w:val="00F936C4"/>
    <w:rsid w:val="00F94214"/>
    <w:rsid w:val="00F944D6"/>
    <w:rsid w:val="00F95214"/>
    <w:rsid w:val="00F95FB7"/>
    <w:rsid w:val="00F960DB"/>
    <w:rsid w:val="00F9614C"/>
    <w:rsid w:val="00F9617F"/>
    <w:rsid w:val="00F977E0"/>
    <w:rsid w:val="00F97827"/>
    <w:rsid w:val="00F97BB3"/>
    <w:rsid w:val="00FA2331"/>
    <w:rsid w:val="00FA2857"/>
    <w:rsid w:val="00FA2C40"/>
    <w:rsid w:val="00FA3A04"/>
    <w:rsid w:val="00FA3BDF"/>
    <w:rsid w:val="00FA4052"/>
    <w:rsid w:val="00FA46EF"/>
    <w:rsid w:val="00FA4709"/>
    <w:rsid w:val="00FA51EE"/>
    <w:rsid w:val="00FA5902"/>
    <w:rsid w:val="00FA5A9B"/>
    <w:rsid w:val="00FA5D55"/>
    <w:rsid w:val="00FA5EDC"/>
    <w:rsid w:val="00FA69AF"/>
    <w:rsid w:val="00FA6BEF"/>
    <w:rsid w:val="00FA6E36"/>
    <w:rsid w:val="00FA730C"/>
    <w:rsid w:val="00FA73E0"/>
    <w:rsid w:val="00FA7DFA"/>
    <w:rsid w:val="00FA7F74"/>
    <w:rsid w:val="00FB00B4"/>
    <w:rsid w:val="00FB0142"/>
    <w:rsid w:val="00FB04B5"/>
    <w:rsid w:val="00FB0993"/>
    <w:rsid w:val="00FB0A6B"/>
    <w:rsid w:val="00FB0BAC"/>
    <w:rsid w:val="00FB1630"/>
    <w:rsid w:val="00FB1DA4"/>
    <w:rsid w:val="00FB20F2"/>
    <w:rsid w:val="00FB2251"/>
    <w:rsid w:val="00FB2637"/>
    <w:rsid w:val="00FB4590"/>
    <w:rsid w:val="00FB4961"/>
    <w:rsid w:val="00FB55CD"/>
    <w:rsid w:val="00FB5B12"/>
    <w:rsid w:val="00FB6C6B"/>
    <w:rsid w:val="00FB7500"/>
    <w:rsid w:val="00FB778A"/>
    <w:rsid w:val="00FB7CA3"/>
    <w:rsid w:val="00FB7F60"/>
    <w:rsid w:val="00FB7F8C"/>
    <w:rsid w:val="00FC0419"/>
    <w:rsid w:val="00FC0694"/>
    <w:rsid w:val="00FC0771"/>
    <w:rsid w:val="00FC143C"/>
    <w:rsid w:val="00FC26A5"/>
    <w:rsid w:val="00FC3C4E"/>
    <w:rsid w:val="00FC3D64"/>
    <w:rsid w:val="00FC43F5"/>
    <w:rsid w:val="00FC4400"/>
    <w:rsid w:val="00FC582F"/>
    <w:rsid w:val="00FC6C97"/>
    <w:rsid w:val="00FC6FD3"/>
    <w:rsid w:val="00FC6FFE"/>
    <w:rsid w:val="00FC7499"/>
    <w:rsid w:val="00FD0A1D"/>
    <w:rsid w:val="00FD149F"/>
    <w:rsid w:val="00FD1CC0"/>
    <w:rsid w:val="00FD1E49"/>
    <w:rsid w:val="00FD214F"/>
    <w:rsid w:val="00FD232C"/>
    <w:rsid w:val="00FD2D4D"/>
    <w:rsid w:val="00FD2FAD"/>
    <w:rsid w:val="00FD2FE7"/>
    <w:rsid w:val="00FD3280"/>
    <w:rsid w:val="00FD3304"/>
    <w:rsid w:val="00FD3A2A"/>
    <w:rsid w:val="00FD3E4F"/>
    <w:rsid w:val="00FD3FE6"/>
    <w:rsid w:val="00FD4FD3"/>
    <w:rsid w:val="00FD59F9"/>
    <w:rsid w:val="00FD6046"/>
    <w:rsid w:val="00FD62B4"/>
    <w:rsid w:val="00FD6E43"/>
    <w:rsid w:val="00FD761A"/>
    <w:rsid w:val="00FD769D"/>
    <w:rsid w:val="00FE0A07"/>
    <w:rsid w:val="00FE0FC3"/>
    <w:rsid w:val="00FE11AB"/>
    <w:rsid w:val="00FE1696"/>
    <w:rsid w:val="00FE1D10"/>
    <w:rsid w:val="00FE252F"/>
    <w:rsid w:val="00FE3704"/>
    <w:rsid w:val="00FE40F6"/>
    <w:rsid w:val="00FE412E"/>
    <w:rsid w:val="00FE462B"/>
    <w:rsid w:val="00FE4ACE"/>
    <w:rsid w:val="00FE5C0A"/>
    <w:rsid w:val="00FE60D2"/>
    <w:rsid w:val="00FE6F11"/>
    <w:rsid w:val="00FE6F9C"/>
    <w:rsid w:val="00FE7B88"/>
    <w:rsid w:val="00FF057B"/>
    <w:rsid w:val="00FF0865"/>
    <w:rsid w:val="00FF13BE"/>
    <w:rsid w:val="00FF1BA4"/>
    <w:rsid w:val="00FF1CE4"/>
    <w:rsid w:val="00FF1CE6"/>
    <w:rsid w:val="00FF24BB"/>
    <w:rsid w:val="00FF3670"/>
    <w:rsid w:val="00FF3F01"/>
    <w:rsid w:val="00FF3FFC"/>
    <w:rsid w:val="00FF474C"/>
    <w:rsid w:val="00FF4849"/>
    <w:rsid w:val="00FF54CC"/>
    <w:rsid w:val="00FF5B34"/>
    <w:rsid w:val="00FF5E87"/>
    <w:rsid w:val="00FF615D"/>
    <w:rsid w:val="00FF6177"/>
    <w:rsid w:val="00FF73DF"/>
    <w:rsid w:val="00FF7DF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C83749B"/>
  <w15:docId w15:val="{2CF5DB6B-BB84-48AC-B3E9-BB497E9D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E47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120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848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B742F"/>
    <w:rPr>
      <w:sz w:val="20"/>
      <w:szCs w:val="20"/>
    </w:rPr>
  </w:style>
  <w:style w:type="character" w:styleId="Odwoanieprzypisudolnego">
    <w:name w:val="footnote reference"/>
    <w:semiHidden/>
    <w:rsid w:val="009B74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B742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uiPriority w:val="99"/>
    <w:rsid w:val="009B742F"/>
  </w:style>
  <w:style w:type="paragraph" w:styleId="Nagwek">
    <w:name w:val="header"/>
    <w:basedOn w:val="Normalny"/>
    <w:link w:val="NagwekZnak"/>
    <w:uiPriority w:val="99"/>
    <w:rsid w:val="00DF04CA"/>
    <w:pPr>
      <w:tabs>
        <w:tab w:val="center" w:pos="4536"/>
        <w:tab w:val="right" w:pos="9072"/>
      </w:tabs>
    </w:pPr>
  </w:style>
  <w:style w:type="character" w:styleId="Hipercze">
    <w:name w:val="Hyperlink"/>
    <w:rsid w:val="00691AC6"/>
    <w:rPr>
      <w:strike w:val="0"/>
      <w:dstrike w:val="0"/>
      <w:color w:val="000080"/>
      <w:u w:val="none"/>
      <w:effect w:val="none"/>
    </w:rPr>
  </w:style>
  <w:style w:type="character" w:styleId="Pogrubienie">
    <w:name w:val="Strong"/>
    <w:qFormat/>
    <w:rsid w:val="00691AC6"/>
    <w:rPr>
      <w:b/>
      <w:bCs/>
    </w:rPr>
  </w:style>
  <w:style w:type="paragraph" w:customStyle="1" w:styleId="pkt">
    <w:name w:val="pkt"/>
    <w:basedOn w:val="Normalny"/>
    <w:rsid w:val="007B67F7"/>
    <w:pPr>
      <w:spacing w:before="60" w:after="60"/>
      <w:ind w:left="851" w:hanging="295"/>
      <w:jc w:val="both"/>
    </w:pPr>
    <w:rPr>
      <w:szCs w:val="20"/>
    </w:rPr>
  </w:style>
  <w:style w:type="character" w:customStyle="1" w:styleId="Nagwek1Znak">
    <w:name w:val="Nagłówek 1 Znak"/>
    <w:link w:val="Nagwek1"/>
    <w:rsid w:val="001120FD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5B4"/>
  </w:style>
  <w:style w:type="character" w:styleId="Odwoanieprzypisukocowego">
    <w:name w:val="endnote reference"/>
    <w:uiPriority w:val="99"/>
    <w:semiHidden/>
    <w:unhideWhenUsed/>
    <w:rsid w:val="003A05B4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1A35E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16724"/>
    <w:pPr>
      <w:widowControl w:val="0"/>
      <w:suppressAutoHyphens/>
      <w:adjustRightInd w:val="0"/>
      <w:spacing w:after="120" w:line="360" w:lineRule="atLeast"/>
      <w:jc w:val="both"/>
      <w:textAlignment w:val="baseline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D16724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D1672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D16724"/>
    <w:rPr>
      <w:rFonts w:ascii="Courier New" w:hAnsi="Courier New" w:cs="Courier New"/>
    </w:rPr>
  </w:style>
  <w:style w:type="paragraph" w:customStyle="1" w:styleId="Standard">
    <w:name w:val="Standard"/>
    <w:rsid w:val="00855D7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855D7B"/>
    <w:pPr>
      <w:numPr>
        <w:numId w:val="17"/>
      </w:numPr>
    </w:pPr>
  </w:style>
  <w:style w:type="character" w:customStyle="1" w:styleId="apple-converted-space">
    <w:name w:val="apple-converted-space"/>
    <w:basedOn w:val="Domylnaczcionkaakapitu"/>
    <w:rsid w:val="005D0B8F"/>
  </w:style>
  <w:style w:type="character" w:customStyle="1" w:styleId="StopkaZnak">
    <w:name w:val="Stopka Znak"/>
    <w:link w:val="Stopka"/>
    <w:uiPriority w:val="99"/>
    <w:rsid w:val="00A122FB"/>
    <w:rPr>
      <w:sz w:val="24"/>
      <w:szCs w:val="24"/>
    </w:rPr>
  </w:style>
  <w:style w:type="paragraph" w:customStyle="1" w:styleId="tekst">
    <w:name w:val="tekst"/>
    <w:basedOn w:val="Normalny"/>
    <w:rsid w:val="00170559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basedOn w:val="Domylnaczcionkaakapitu"/>
    <w:rsid w:val="00EF1EC1"/>
  </w:style>
  <w:style w:type="paragraph" w:customStyle="1" w:styleId="Pa8">
    <w:name w:val="Pa8"/>
    <w:basedOn w:val="Normalny"/>
    <w:next w:val="Normalny"/>
    <w:uiPriority w:val="99"/>
    <w:rsid w:val="00081463"/>
    <w:pPr>
      <w:autoSpaceDE w:val="0"/>
      <w:autoSpaceDN w:val="0"/>
      <w:adjustRightInd w:val="0"/>
      <w:spacing w:line="161" w:lineRule="atLeast"/>
    </w:pPr>
    <w:rPr>
      <w:rFonts w:ascii="Museo Sans For Dell 100" w:hAnsi="Museo Sans For Dell 100"/>
    </w:rPr>
  </w:style>
  <w:style w:type="paragraph" w:customStyle="1" w:styleId="Default">
    <w:name w:val="Default"/>
    <w:rsid w:val="00CA6B67"/>
    <w:pPr>
      <w:autoSpaceDE w:val="0"/>
      <w:autoSpaceDN w:val="0"/>
      <w:adjustRightInd w:val="0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6B16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626BD0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376BE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6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6BE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6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6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13E35-53D1-4C07-8572-AA720909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69B83E81</Template>
  <TotalTime>1107</TotalTime>
  <Pages>10</Pages>
  <Words>1982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</dc:creator>
  <cp:lastModifiedBy>Paweł Lembicz</cp:lastModifiedBy>
  <cp:revision>47</cp:revision>
  <cp:lastPrinted>2015-04-22T10:07:00Z</cp:lastPrinted>
  <dcterms:created xsi:type="dcterms:W3CDTF">2021-07-28T12:09:00Z</dcterms:created>
  <dcterms:modified xsi:type="dcterms:W3CDTF">2023-08-31T13:17:00Z</dcterms:modified>
</cp:coreProperties>
</file>