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9FF5F" w14:textId="77777777" w:rsidR="00031AA9" w:rsidRPr="00045A4C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045A4C">
        <w:rPr>
          <w:rFonts w:ascii="Calibri Light" w:hAnsi="Calibri Light" w:cs="Calibri Light"/>
          <w:color w:val="000000"/>
        </w:rPr>
        <w:tab/>
      </w:r>
      <w:r w:rsidRPr="00045A4C">
        <w:rPr>
          <w:rFonts w:ascii="Calibri Light" w:hAnsi="Calibri Light" w:cs="Calibri Light"/>
          <w:color w:val="000000"/>
        </w:rPr>
        <w:tab/>
      </w:r>
      <w:r w:rsidRPr="00045A4C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045A4C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045A4C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045A4C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045A4C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045A4C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045A4C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045A4C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045A4C" w14:paraId="22CBF940" w14:textId="77777777" w:rsidTr="00F45FEE">
        <w:tc>
          <w:tcPr>
            <w:tcW w:w="2265" w:type="dxa"/>
          </w:tcPr>
          <w:p w14:paraId="28EF7AAC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73FB7836" w14:textId="77777777" w:rsidTr="00F45FEE">
        <w:tc>
          <w:tcPr>
            <w:tcW w:w="2265" w:type="dxa"/>
          </w:tcPr>
          <w:p w14:paraId="0625D502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511949F2" w14:textId="77777777" w:rsidTr="00F45FEE">
        <w:tc>
          <w:tcPr>
            <w:tcW w:w="2265" w:type="dxa"/>
          </w:tcPr>
          <w:p w14:paraId="113FAF86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045A4C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045A4C" w14:paraId="12D46163" w14:textId="77777777" w:rsidTr="000F0520">
        <w:tc>
          <w:tcPr>
            <w:tcW w:w="9230" w:type="dxa"/>
          </w:tcPr>
          <w:p w14:paraId="29234024" w14:textId="77777777" w:rsidR="00023ACA" w:rsidRPr="00045A4C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045A4C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77777777" w:rsidR="00023ACA" w:rsidRPr="00045A4C" w:rsidRDefault="00023ACA" w:rsidP="00023AC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45A4C">
        <w:rPr>
          <w:rFonts w:ascii="Calibri Light" w:hAnsi="Calibri Light" w:cs="Calibri Light"/>
          <w:i/>
          <w:iCs/>
          <w:sz w:val="20"/>
          <w:szCs w:val="20"/>
        </w:rPr>
        <w:t xml:space="preserve">( podać nazwę zadania) </w:t>
      </w:r>
    </w:p>
    <w:p w14:paraId="14597FF0" w14:textId="77D88A18" w:rsidR="00BB75CC" w:rsidRPr="00045A4C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045A4C">
        <w:rPr>
          <w:rFonts w:ascii="Calibri Light" w:hAnsi="Calibri Light" w:cs="Calibri Light"/>
        </w:rPr>
        <w:t>oświadczam</w:t>
      </w:r>
      <w:r w:rsidR="00517065" w:rsidRPr="00045A4C">
        <w:rPr>
          <w:rFonts w:ascii="Calibri Light" w:hAnsi="Calibri Light" w:cs="Calibri Light"/>
        </w:rPr>
        <w:t>y</w:t>
      </w:r>
      <w:r w:rsidRPr="00045A4C">
        <w:rPr>
          <w:rFonts w:ascii="Calibri Light" w:hAnsi="Calibri Light" w:cs="Calibri Light"/>
        </w:rPr>
        <w:t>, co </w:t>
      </w:r>
      <w:r w:rsidR="00BB75CC" w:rsidRPr="00045A4C">
        <w:rPr>
          <w:rFonts w:ascii="Calibri Light" w:hAnsi="Calibri Light" w:cs="Calibri Light"/>
        </w:rPr>
        <w:t>następuje:</w:t>
      </w:r>
    </w:p>
    <w:p w14:paraId="488DC44C" w14:textId="77777777" w:rsidR="00CA3F25" w:rsidRPr="00045A4C" w:rsidRDefault="00BB75CC" w:rsidP="002D67BF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1B07499" w14:textId="77777777" w:rsidR="003365FD" w:rsidRPr="00045A4C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r w:rsidRPr="00045A4C">
        <w:rPr>
          <w:rFonts w:ascii="Calibri Light" w:hAnsi="Calibri Light" w:cs="Calibri Light"/>
          <w:sz w:val="24"/>
          <w:szCs w:val="24"/>
        </w:rPr>
        <w:t>Warunek dotyczący zdolności technicznej opisany w Rozdziale 10 ust. 6  pkt. 4a SWZ spełnia/</w:t>
      </w:r>
      <w:proofErr w:type="spellStart"/>
      <w:r w:rsidRPr="00045A4C">
        <w:rPr>
          <w:rFonts w:ascii="Calibri Light" w:hAnsi="Calibri Light" w:cs="Calibri Light"/>
          <w:sz w:val="24"/>
          <w:szCs w:val="24"/>
        </w:rPr>
        <w:t>ają</w:t>
      </w:r>
      <w:proofErr w:type="spellEnd"/>
      <w:r w:rsidRPr="00045A4C">
        <w:rPr>
          <w:rFonts w:ascii="Calibri Light" w:hAnsi="Calibri Light" w:cs="Calibri Light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045A4C" w14:paraId="6F6766F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6975D504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879E693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78F8A5E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8BC0061" w14:textId="6D343402" w:rsidR="003365FD" w:rsidRPr="00045A4C" w:rsidRDefault="00EF05BC" w:rsidP="00D46E2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F05BC">
              <w:rPr>
                <w:rFonts w:ascii="Calibri Light" w:hAnsi="Calibri Light" w:cs="Calibri Light"/>
                <w:b/>
                <w:bCs/>
              </w:rPr>
              <w:t>Roboty budowlane, dostawy, usługi, które zostały wykonywane przez wykonawcę w ramach zdobytego doświadczenia zgodnie z wymogami warunków udziału w postępowaniu</w:t>
            </w:r>
          </w:p>
        </w:tc>
      </w:tr>
      <w:tr w:rsidR="003365FD" w:rsidRPr="00045A4C" w14:paraId="2E54B0DE" w14:textId="77777777" w:rsidTr="00F45FEE">
        <w:tc>
          <w:tcPr>
            <w:tcW w:w="2265" w:type="dxa"/>
          </w:tcPr>
          <w:p w14:paraId="6CE64136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8609E0A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D9BD55B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490B7BB3" w14:textId="77777777" w:rsidTr="00F45FEE">
        <w:tc>
          <w:tcPr>
            <w:tcW w:w="2265" w:type="dxa"/>
          </w:tcPr>
          <w:p w14:paraId="0211FFF5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794FC2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99AF73B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1DA0C324" w14:textId="77777777" w:rsidTr="00F45FEE">
        <w:tc>
          <w:tcPr>
            <w:tcW w:w="2265" w:type="dxa"/>
          </w:tcPr>
          <w:p w14:paraId="58955486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3D871FE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519A0AE5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3B6B0EA6" w14:textId="77777777" w:rsidR="007C120E" w:rsidRPr="00045A4C" w:rsidRDefault="007C120E" w:rsidP="003365FD">
      <w:pPr>
        <w:jc w:val="both"/>
        <w:rPr>
          <w:rFonts w:ascii="Calibri Light" w:hAnsi="Calibri Light" w:cs="Calibri Light"/>
          <w:iCs/>
        </w:rPr>
      </w:pPr>
    </w:p>
    <w:p w14:paraId="151DD697" w14:textId="77777777" w:rsidR="007C120E" w:rsidRPr="00045A4C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34BE21FE" w14:textId="77777777" w:rsidR="00D46E2D" w:rsidRPr="00045A4C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045A4C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045A4C">
        <w:rPr>
          <w:rFonts w:ascii="Calibri Light" w:hAnsi="Calibri Light" w:cs="Calibri Light"/>
          <w:sz w:val="24"/>
          <w:szCs w:val="24"/>
        </w:rPr>
        <w:t>zawodowej</w:t>
      </w:r>
      <w:r w:rsidRPr="00045A4C">
        <w:rPr>
          <w:rFonts w:ascii="Calibri Light" w:hAnsi="Calibri Light" w:cs="Calibri Light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045A4C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B737E1E" w14:textId="77777777" w:rsidR="00B62346" w:rsidRPr="00B62346" w:rsidRDefault="00B62346" w:rsidP="00B6234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2346">
              <w:rPr>
                <w:rFonts w:ascii="Calibri Light" w:hAnsi="Calibri Light" w:cs="Calibri Light"/>
                <w:b/>
                <w:bCs/>
              </w:rPr>
              <w:t>dysponowanie osobami</w:t>
            </w:r>
          </w:p>
          <w:p w14:paraId="7F570D06" w14:textId="2498D736" w:rsidR="00D46E2D" w:rsidRPr="00045A4C" w:rsidRDefault="00D46E2D" w:rsidP="00B6234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46E2D" w:rsidRPr="00045A4C" w14:paraId="4BD6D2FA" w14:textId="77777777" w:rsidTr="00F45FEE">
        <w:tc>
          <w:tcPr>
            <w:tcW w:w="2265" w:type="dxa"/>
          </w:tcPr>
          <w:p w14:paraId="7440CD45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3D4BA44" w14:textId="52E7C8D5" w:rsidR="00D46E2D" w:rsidRPr="00B62346" w:rsidRDefault="00B62346" w:rsidP="00B62346">
            <w:pPr>
              <w:pStyle w:val="Akapitzlist"/>
              <w:numPr>
                <w:ilvl w:val="0"/>
                <w:numId w:val="49"/>
              </w:numPr>
              <w:rPr>
                <w:rFonts w:ascii="Calibri Light" w:hAnsi="Calibri Light" w:cs="Calibri Light"/>
              </w:rPr>
            </w:pPr>
            <w:r w:rsidRPr="00B62346">
              <w:rPr>
                <w:rFonts w:ascii="Calibri Light" w:hAnsi="Calibri Light" w:cs="Calibri Light"/>
              </w:rPr>
              <w:t>osob</w:t>
            </w:r>
            <w:r w:rsidRPr="00B62346">
              <w:rPr>
                <w:rFonts w:ascii="Calibri Light" w:hAnsi="Calibri Light" w:cs="Calibri Light"/>
              </w:rPr>
              <w:t>a</w:t>
            </w:r>
            <w:r w:rsidRPr="00B62346">
              <w:rPr>
                <w:rFonts w:ascii="Calibri Light" w:hAnsi="Calibri Light" w:cs="Calibri Light"/>
              </w:rPr>
              <w:t xml:space="preserve">  posiadając</w:t>
            </w:r>
            <w:r w:rsidRPr="00B62346">
              <w:rPr>
                <w:rFonts w:ascii="Calibri Light" w:hAnsi="Calibri Light" w:cs="Calibri Light"/>
              </w:rPr>
              <w:t>a</w:t>
            </w:r>
            <w:r w:rsidRPr="00B62346">
              <w:rPr>
                <w:rFonts w:ascii="Calibri Light" w:hAnsi="Calibri Light" w:cs="Calibri Light"/>
              </w:rPr>
              <w:t xml:space="preserve"> uprawnienia budowlane do kierowania i nadzorowania robót budowlanych w specjalności drogowej, który nadzorował lub prowadził prace związane przynajmniej z przedmiotem zamówienia, wykonywane w obrębie chronionego układu urbanistycznego;</w:t>
            </w:r>
          </w:p>
          <w:p w14:paraId="70F2AB46" w14:textId="405AC1D4" w:rsidR="00B62346" w:rsidRPr="00B62346" w:rsidRDefault="00B62346" w:rsidP="00F45FEE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B62346">
              <w:rPr>
                <w:rFonts w:ascii="Calibri Light" w:hAnsi="Calibri Light" w:cs="Calibri Light"/>
                <w:b/>
                <w:bCs/>
                <w:i/>
                <w:iCs/>
              </w:rPr>
              <w:t>dysponuje</w:t>
            </w:r>
          </w:p>
          <w:p w14:paraId="73932F24" w14:textId="77777777" w:rsidR="00B62346" w:rsidRDefault="00B62346" w:rsidP="00B62346">
            <w:pPr>
              <w:pStyle w:val="Akapitzlist"/>
              <w:numPr>
                <w:ilvl w:val="0"/>
                <w:numId w:val="49"/>
              </w:numPr>
              <w:rPr>
                <w:rFonts w:ascii="Calibri Light" w:hAnsi="Calibri Light" w:cs="Calibri Light"/>
              </w:rPr>
            </w:pPr>
            <w:r w:rsidRPr="00B62346">
              <w:rPr>
                <w:rFonts w:ascii="Calibri Light" w:hAnsi="Calibri Light" w:cs="Calibri Light"/>
              </w:rPr>
              <w:lastRenderedPageBreak/>
              <w:t>osob</w:t>
            </w:r>
            <w:r>
              <w:rPr>
                <w:rFonts w:ascii="Calibri Light" w:hAnsi="Calibri Light" w:cs="Calibri Light"/>
              </w:rPr>
              <w:t>a</w:t>
            </w:r>
            <w:r w:rsidRPr="00B62346">
              <w:rPr>
                <w:rFonts w:ascii="Calibri Light" w:hAnsi="Calibri Light" w:cs="Calibri Light"/>
              </w:rPr>
              <w:t xml:space="preserve"> na stanowisku kierownika robót, posiadając</w:t>
            </w:r>
            <w:r>
              <w:rPr>
                <w:rFonts w:ascii="Calibri Light" w:hAnsi="Calibri Light" w:cs="Calibri Light"/>
              </w:rPr>
              <w:t>a</w:t>
            </w:r>
            <w:r w:rsidRPr="00B62346">
              <w:rPr>
                <w:rFonts w:ascii="Calibri Light" w:hAnsi="Calibri Light" w:cs="Calibri Light"/>
              </w:rPr>
              <w:t xml:space="preserve"> uprawnienia do kierowania robotami budowlanymi w specjalności instalacyjnej w zakresie sieci, instalacji i urządzeń elektrycznych i elektroenergetycznych;</w:t>
            </w:r>
          </w:p>
          <w:p w14:paraId="5FF6329B" w14:textId="77777777" w:rsidR="00B62346" w:rsidRPr="00B62346" w:rsidRDefault="00B62346" w:rsidP="00B62346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B62346">
              <w:rPr>
                <w:rFonts w:ascii="Calibri Light" w:hAnsi="Calibri Light" w:cs="Calibri Light"/>
                <w:b/>
                <w:bCs/>
                <w:i/>
                <w:iCs/>
              </w:rPr>
              <w:t>dysponuje</w:t>
            </w:r>
          </w:p>
          <w:p w14:paraId="004B220F" w14:textId="77777777" w:rsidR="00B62346" w:rsidRDefault="00B62346" w:rsidP="00B62346">
            <w:pPr>
              <w:pStyle w:val="Akapitzlist"/>
              <w:numPr>
                <w:ilvl w:val="0"/>
                <w:numId w:val="49"/>
              </w:numPr>
              <w:rPr>
                <w:rFonts w:ascii="Calibri Light" w:hAnsi="Calibri Light" w:cs="Calibri Light"/>
              </w:rPr>
            </w:pPr>
            <w:r w:rsidRPr="00B62346">
              <w:rPr>
                <w:rFonts w:ascii="Calibri Light" w:hAnsi="Calibri Light" w:cs="Calibri Light"/>
              </w:rPr>
              <w:t>osob</w:t>
            </w:r>
            <w:r>
              <w:rPr>
                <w:rFonts w:ascii="Calibri Light" w:hAnsi="Calibri Light" w:cs="Calibri Light"/>
              </w:rPr>
              <w:t>a</w:t>
            </w:r>
            <w:r w:rsidRPr="00B62346">
              <w:rPr>
                <w:rFonts w:ascii="Calibri Light" w:hAnsi="Calibri Light" w:cs="Calibri Light"/>
              </w:rPr>
              <w:t xml:space="preserve"> na stanowisku kierownika robót, posiadając</w:t>
            </w:r>
            <w:r>
              <w:rPr>
                <w:rFonts w:ascii="Calibri Light" w:hAnsi="Calibri Light" w:cs="Calibri Light"/>
              </w:rPr>
              <w:t>a</w:t>
            </w:r>
            <w:r w:rsidRPr="00B62346">
              <w:rPr>
                <w:rFonts w:ascii="Calibri Light" w:hAnsi="Calibri Light" w:cs="Calibri Light"/>
              </w:rPr>
              <w:t xml:space="preserve"> uprawnienia do kierowania robotami budowlanymi w specjalności instalacyjnej w zakresie sieci, instalacji i urządzeń cieplnych, wentylacyjnych, gazowych, wodociągowych i kanalizacyjnych</w:t>
            </w:r>
          </w:p>
          <w:p w14:paraId="2D52514D" w14:textId="77777777" w:rsidR="00B62346" w:rsidRPr="00B62346" w:rsidRDefault="00B62346" w:rsidP="00B62346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B62346">
              <w:rPr>
                <w:rFonts w:ascii="Calibri Light" w:hAnsi="Calibri Light" w:cs="Calibri Light"/>
                <w:b/>
                <w:bCs/>
                <w:i/>
                <w:iCs/>
              </w:rPr>
              <w:t>dysponuje</w:t>
            </w:r>
          </w:p>
          <w:p w14:paraId="7B6AD0BD" w14:textId="6C4850D8" w:rsidR="00B62346" w:rsidRPr="00B62346" w:rsidRDefault="00B62346" w:rsidP="00B62346">
            <w:pPr>
              <w:ind w:left="360"/>
              <w:rPr>
                <w:rFonts w:ascii="Calibri Light" w:hAnsi="Calibri Light" w:cs="Calibri Light"/>
              </w:rPr>
            </w:pPr>
          </w:p>
        </w:tc>
      </w:tr>
      <w:bookmarkEnd w:id="0"/>
    </w:tbl>
    <w:p w14:paraId="3229C08B" w14:textId="5A6D0852" w:rsidR="007C120E" w:rsidRPr="00045A4C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2F5E5E3E" w14:textId="26F5CCAE" w:rsidR="00E64354" w:rsidRPr="00045A4C" w:rsidRDefault="00E64354" w:rsidP="00EE6FB3">
      <w:pPr>
        <w:pStyle w:val="Akapitzlist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045A4C">
        <w:rPr>
          <w:rFonts w:ascii="Calibri Light" w:hAnsi="Calibri Light" w:cs="Calibri Light"/>
          <w:sz w:val="24"/>
          <w:szCs w:val="24"/>
        </w:rPr>
        <w:t xml:space="preserve">Warunek dotyczący </w:t>
      </w:r>
      <w:r w:rsidR="00EE6FB3" w:rsidRPr="00045A4C">
        <w:rPr>
          <w:rFonts w:ascii="Calibri Light" w:hAnsi="Calibri Light" w:cs="Calibri Light"/>
          <w:sz w:val="24"/>
          <w:szCs w:val="24"/>
        </w:rPr>
        <w:t xml:space="preserve">sytuacji ekonomicznej lub finansowej </w:t>
      </w:r>
      <w:r w:rsidRPr="00045A4C">
        <w:rPr>
          <w:rFonts w:ascii="Calibri Light" w:hAnsi="Calibri Light" w:cs="Calibri Light"/>
        </w:rPr>
        <w:t>opisany w Rozdziale 10 ust. 6  pkt. 3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64354" w:rsidRPr="00045A4C" w14:paraId="427EAB76" w14:textId="77777777" w:rsidTr="00592459">
        <w:tc>
          <w:tcPr>
            <w:tcW w:w="2265" w:type="dxa"/>
            <w:shd w:val="clear" w:color="auto" w:fill="D9D9D9" w:themeFill="background1" w:themeFillShade="D9"/>
          </w:tcPr>
          <w:p w14:paraId="52523502" w14:textId="77777777" w:rsidR="00E64354" w:rsidRPr="00045A4C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6C86851" w14:textId="77777777" w:rsidR="00E64354" w:rsidRPr="00045A4C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4156B60E" w14:textId="77777777" w:rsidR="00E64354" w:rsidRPr="00045A4C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6930DA1" w14:textId="534CFF4B" w:rsidR="00E64354" w:rsidRPr="00045A4C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deklarowana kwota środków finansowych lub zdolności kredytowej</w:t>
            </w:r>
          </w:p>
        </w:tc>
      </w:tr>
      <w:tr w:rsidR="00E64354" w:rsidRPr="00045A4C" w14:paraId="20732C89" w14:textId="77777777" w:rsidTr="00592459">
        <w:tc>
          <w:tcPr>
            <w:tcW w:w="2265" w:type="dxa"/>
          </w:tcPr>
          <w:p w14:paraId="10849CC5" w14:textId="77777777" w:rsidR="00E64354" w:rsidRPr="00045A4C" w:rsidRDefault="00E64354" w:rsidP="0059245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A7EEF4F" w14:textId="77777777" w:rsidR="00E64354" w:rsidRPr="00045A4C" w:rsidRDefault="00E64354" w:rsidP="00592459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2AF76F4" w14:textId="77777777" w:rsidR="00E64354" w:rsidRPr="00045A4C" w:rsidRDefault="00E64354" w:rsidP="00592459">
            <w:pPr>
              <w:rPr>
                <w:rFonts w:ascii="Calibri Light" w:hAnsi="Calibri Light" w:cs="Calibri Light"/>
              </w:rPr>
            </w:pPr>
          </w:p>
        </w:tc>
      </w:tr>
    </w:tbl>
    <w:p w14:paraId="23E5197E" w14:textId="12EBF39C" w:rsidR="00E64354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76642730" w14:textId="77777777" w:rsidR="00EF05BC" w:rsidRPr="000F176A" w:rsidRDefault="00EF05BC" w:rsidP="00EF05BC">
      <w:pPr>
        <w:pStyle w:val="Akapitzlist"/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</w:p>
    <w:p w14:paraId="7B4055E5" w14:textId="77777777" w:rsidR="00EF05BC" w:rsidRPr="009D5352" w:rsidRDefault="00EF05BC" w:rsidP="00EF05BC">
      <w:pPr>
        <w:pStyle w:val="Akapitzlist"/>
        <w:numPr>
          <w:ilvl w:val="0"/>
          <w:numId w:val="42"/>
        </w:numPr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Następujący Wykonawca wykona poniższy zakres świadczenia wynikającego z umowy </w:t>
      </w:r>
      <w:r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o zamówienie publiczne:</w:t>
      </w:r>
    </w:p>
    <w:p w14:paraId="6E2C1CF6" w14:textId="77777777" w:rsidR="00EF05BC" w:rsidRDefault="00EF05BC" w:rsidP="00EF05BC">
      <w:pPr>
        <w:pStyle w:val="Akapitzlist"/>
        <w:jc w:val="both"/>
        <w:rPr>
          <w:rFonts w:ascii="Calibri Light" w:hAnsi="Calibri Light" w:cs="Calibri Ligh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F05BC" w:rsidRPr="009D5352" w14:paraId="5E9D30D6" w14:textId="77777777" w:rsidTr="008D65C1">
        <w:tc>
          <w:tcPr>
            <w:tcW w:w="2265" w:type="dxa"/>
            <w:shd w:val="clear" w:color="auto" w:fill="D9D9D9" w:themeFill="background1" w:themeFillShade="D9"/>
          </w:tcPr>
          <w:p w14:paraId="2D60036D" w14:textId="77777777" w:rsidR="00EF05BC" w:rsidRPr="009D5352" w:rsidRDefault="00EF05BC" w:rsidP="008D65C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7704264" w14:textId="77777777" w:rsidR="00EF05BC" w:rsidRPr="009D5352" w:rsidRDefault="00EF05BC" w:rsidP="008D65C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8AFCF59" w14:textId="77777777" w:rsidR="00EF05BC" w:rsidRPr="009D5352" w:rsidRDefault="00EF05BC" w:rsidP="008D65C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5BB234B7" w14:textId="77777777" w:rsidR="00EF05BC" w:rsidRPr="009D5352" w:rsidRDefault="00EF05BC" w:rsidP="008D65C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zakres usług</w:t>
            </w:r>
            <w:r>
              <w:rPr>
                <w:rFonts w:ascii="Calibri Light" w:hAnsi="Calibri Light" w:cs="Calibri Light"/>
                <w:b/>
                <w:bCs/>
              </w:rPr>
              <w:t xml:space="preserve"> / </w:t>
            </w:r>
            <w:r w:rsidRPr="009D5352">
              <w:rPr>
                <w:rFonts w:ascii="Calibri Light" w:hAnsi="Calibri Light" w:cs="Calibri Light"/>
                <w:b/>
                <w:bCs/>
              </w:rPr>
              <w:t>robót, które będą wykonywane przez wykonawcę</w:t>
            </w:r>
          </w:p>
        </w:tc>
      </w:tr>
      <w:tr w:rsidR="00EF05BC" w:rsidRPr="009D5352" w14:paraId="7E940ABE" w14:textId="77777777" w:rsidTr="008D65C1">
        <w:tc>
          <w:tcPr>
            <w:tcW w:w="2265" w:type="dxa"/>
          </w:tcPr>
          <w:p w14:paraId="4F677235" w14:textId="77777777" w:rsidR="00EF05BC" w:rsidRPr="009D5352" w:rsidRDefault="00EF05BC" w:rsidP="008D65C1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E954DBE" w14:textId="77777777" w:rsidR="00EF05BC" w:rsidRPr="009D5352" w:rsidRDefault="00EF05BC" w:rsidP="008D65C1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50D460D7" w14:textId="77777777" w:rsidR="00EF05BC" w:rsidRPr="009D5352" w:rsidRDefault="00EF05BC" w:rsidP="008D65C1">
            <w:pPr>
              <w:rPr>
                <w:rFonts w:ascii="Calibri Light" w:hAnsi="Calibri Light" w:cs="Calibri Light"/>
              </w:rPr>
            </w:pPr>
          </w:p>
        </w:tc>
      </w:tr>
      <w:tr w:rsidR="00EF05BC" w:rsidRPr="009D5352" w14:paraId="64F2144B" w14:textId="77777777" w:rsidTr="008D65C1">
        <w:tc>
          <w:tcPr>
            <w:tcW w:w="2265" w:type="dxa"/>
          </w:tcPr>
          <w:p w14:paraId="106D17C8" w14:textId="77777777" w:rsidR="00EF05BC" w:rsidRPr="009D5352" w:rsidRDefault="00EF05BC" w:rsidP="008D65C1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43617C4" w14:textId="77777777" w:rsidR="00EF05BC" w:rsidRPr="009D5352" w:rsidRDefault="00EF05BC" w:rsidP="008D65C1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6A3A9850" w14:textId="77777777" w:rsidR="00EF05BC" w:rsidRPr="009D5352" w:rsidRDefault="00EF05BC" w:rsidP="008D65C1">
            <w:pPr>
              <w:rPr>
                <w:rFonts w:ascii="Calibri Light" w:hAnsi="Calibri Light" w:cs="Calibri Light"/>
              </w:rPr>
            </w:pPr>
          </w:p>
        </w:tc>
      </w:tr>
    </w:tbl>
    <w:p w14:paraId="22911608" w14:textId="2A7AD9EC" w:rsidR="00EF05BC" w:rsidRPr="00EF05BC" w:rsidRDefault="00EF05BC" w:rsidP="00EF05BC">
      <w:pPr>
        <w:pStyle w:val="Akapitzlist"/>
        <w:jc w:val="both"/>
        <w:rPr>
          <w:rFonts w:ascii="Calibri Light" w:hAnsi="Calibri Light" w:cs="Calibri Light"/>
          <w:bCs/>
        </w:rPr>
      </w:pPr>
    </w:p>
    <w:p w14:paraId="00ED6DCF" w14:textId="77777777" w:rsidR="00E64354" w:rsidRPr="00045A4C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1EF283D1" w14:textId="77777777" w:rsidR="007C120E" w:rsidRPr="00045A4C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045A4C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045A4C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045A4C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045A4C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045A4C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045A4C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045A4C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4813D" w14:textId="29FD8BC7" w:rsidR="00023ACA" w:rsidRPr="001812D8" w:rsidRDefault="00023ACA" w:rsidP="00023ACA">
    <w:pPr>
      <w:jc w:val="right"/>
      <w:rPr>
        <w:rFonts w:ascii="Cambria" w:hAnsi="Cambria"/>
        <w:b/>
        <w:bCs/>
        <w:iCs/>
      </w:rPr>
    </w:pPr>
    <w:r w:rsidRPr="001812D8">
      <w:rPr>
        <w:rFonts w:ascii="Cambria" w:hAnsi="Cambria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40DCF"/>
    <w:multiLevelType w:val="hybridMultilevel"/>
    <w:tmpl w:val="EB689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FA0E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7E43AB"/>
    <w:multiLevelType w:val="hybridMultilevel"/>
    <w:tmpl w:val="1FE4E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4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4"/>
  </w:num>
  <w:num w:numId="2" w16cid:durableId="493648712">
    <w:abstractNumId w:val="23"/>
  </w:num>
  <w:num w:numId="3" w16cid:durableId="400493240">
    <w:abstractNumId w:val="31"/>
  </w:num>
  <w:num w:numId="4" w16cid:durableId="1758164361">
    <w:abstractNumId w:val="15"/>
  </w:num>
  <w:num w:numId="5" w16cid:durableId="348678113">
    <w:abstractNumId w:val="6"/>
  </w:num>
  <w:num w:numId="6" w16cid:durableId="15037153">
    <w:abstractNumId w:val="28"/>
  </w:num>
  <w:num w:numId="7" w16cid:durableId="421716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9"/>
  </w:num>
  <w:num w:numId="10" w16cid:durableId="1801603777">
    <w:abstractNumId w:val="26"/>
  </w:num>
  <w:num w:numId="11" w16cid:durableId="472139657">
    <w:abstractNumId w:val="22"/>
  </w:num>
  <w:num w:numId="12" w16cid:durableId="2096317703">
    <w:abstractNumId w:val="35"/>
  </w:num>
  <w:num w:numId="13" w16cid:durableId="451050599">
    <w:abstractNumId w:val="44"/>
  </w:num>
  <w:num w:numId="14" w16cid:durableId="2035423347">
    <w:abstractNumId w:val="45"/>
  </w:num>
  <w:num w:numId="15" w16cid:durableId="698816236">
    <w:abstractNumId w:val="12"/>
  </w:num>
  <w:num w:numId="16" w16cid:durableId="688143090">
    <w:abstractNumId w:val="34"/>
  </w:num>
  <w:num w:numId="17" w16cid:durableId="2120560773">
    <w:abstractNumId w:val="39"/>
  </w:num>
  <w:num w:numId="18" w16cid:durableId="1013192090">
    <w:abstractNumId w:val="37"/>
  </w:num>
  <w:num w:numId="19" w16cid:durableId="151414402">
    <w:abstractNumId w:val="41"/>
  </w:num>
  <w:num w:numId="20" w16cid:durableId="910427934">
    <w:abstractNumId w:val="47"/>
  </w:num>
  <w:num w:numId="21" w16cid:durableId="1872497486">
    <w:abstractNumId w:val="40"/>
  </w:num>
  <w:num w:numId="22" w16cid:durableId="712197539">
    <w:abstractNumId w:val="10"/>
  </w:num>
  <w:num w:numId="23" w16cid:durableId="96146423">
    <w:abstractNumId w:val="21"/>
  </w:num>
  <w:num w:numId="24" w16cid:durableId="1401247637">
    <w:abstractNumId w:val="9"/>
  </w:num>
  <w:num w:numId="25" w16cid:durableId="836656266">
    <w:abstractNumId w:val="36"/>
  </w:num>
  <w:num w:numId="26" w16cid:durableId="1470248223">
    <w:abstractNumId w:val="18"/>
  </w:num>
  <w:num w:numId="27" w16cid:durableId="175120082">
    <w:abstractNumId w:val="48"/>
  </w:num>
  <w:num w:numId="28" w16cid:durableId="1241405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6"/>
  </w:num>
  <w:num w:numId="30" w16cid:durableId="1326975780">
    <w:abstractNumId w:val="38"/>
  </w:num>
  <w:num w:numId="31" w16cid:durableId="1009523738">
    <w:abstractNumId w:val="42"/>
  </w:num>
  <w:num w:numId="32" w16cid:durableId="276061183">
    <w:abstractNumId w:val="43"/>
  </w:num>
  <w:num w:numId="33" w16cid:durableId="17390931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9"/>
  </w:num>
  <w:num w:numId="36" w16cid:durableId="787309840">
    <w:abstractNumId w:val="33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9"/>
  </w:num>
  <w:num w:numId="40" w16cid:durableId="399136996">
    <w:abstractNumId w:val="13"/>
  </w:num>
  <w:num w:numId="41" w16cid:durableId="807941808">
    <w:abstractNumId w:val="7"/>
  </w:num>
  <w:num w:numId="42" w16cid:durableId="923605864">
    <w:abstractNumId w:val="16"/>
  </w:num>
  <w:num w:numId="43" w16cid:durableId="1074232564">
    <w:abstractNumId w:val="25"/>
  </w:num>
  <w:num w:numId="44" w16cid:durableId="132404071">
    <w:abstractNumId w:val="32"/>
  </w:num>
  <w:num w:numId="45" w16cid:durableId="360516771">
    <w:abstractNumId w:val="17"/>
  </w:num>
  <w:num w:numId="46" w16cid:durableId="1237087801">
    <w:abstractNumId w:val="51"/>
  </w:num>
  <w:num w:numId="47" w16cid:durableId="1258946616">
    <w:abstractNumId w:val="50"/>
  </w:num>
  <w:num w:numId="48" w16cid:durableId="766197666">
    <w:abstractNumId w:val="24"/>
  </w:num>
  <w:num w:numId="49" w16cid:durableId="812255440">
    <w:abstractNumId w:val="27"/>
  </w:num>
  <w:num w:numId="50" w16cid:durableId="172217133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45A4C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346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05BC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3001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3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317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2024-05-27T09:29:00Z</dcterms:created>
  <dcterms:modified xsi:type="dcterms:W3CDTF">2024-05-27T09:29:00Z</dcterms:modified>
</cp:coreProperties>
</file>