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5AF" w14:textId="77777777" w:rsidR="007B7DA0" w:rsidRDefault="007B7DA0" w:rsidP="007B7DA0">
      <w:pPr>
        <w:spacing w:after="0" w:line="240" w:lineRule="auto"/>
        <w:rPr>
          <w:b/>
        </w:rPr>
      </w:pPr>
    </w:p>
    <w:p w14:paraId="19F50056" w14:textId="77777777" w:rsidR="007B7DA0" w:rsidRDefault="007B7DA0" w:rsidP="007B7DA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>Załącznik Nr 2 do SWZ</w:t>
      </w:r>
    </w:p>
    <w:p w14:paraId="671A9AD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</w:rPr>
      </w:pPr>
      <w:r>
        <w:rPr>
          <w:b/>
          <w:bCs/>
        </w:rPr>
        <w:t>61/2022/TP/NCN-OPUS22</w:t>
      </w:r>
    </w:p>
    <w:p w14:paraId="27637B55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2E7F285A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5F3BBF36" w14:textId="77777777" w:rsidR="007B7DA0" w:rsidRDefault="007B7DA0" w:rsidP="007B7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2237581" w14:textId="2B5E7653" w:rsidR="007B7DA0" w:rsidRDefault="007B7DA0" w:rsidP="007B7DA0">
      <w:pPr>
        <w:spacing w:after="0" w:line="240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</w:rPr>
        <w:t>Tytuł zamówienia:</w:t>
      </w:r>
      <w:r>
        <w:t xml:space="preserve"> </w:t>
      </w:r>
      <w:bookmarkStart w:id="0" w:name="_Hlk118702453"/>
      <w:bookmarkStart w:id="1" w:name="_Hlk118116063"/>
      <w:r w:rsidR="00760A98">
        <w:rPr>
          <w:b/>
          <w:bCs/>
          <w:i/>
          <w:iCs/>
          <w:shd w:val="clear" w:color="auto" w:fill="FFFFFF"/>
        </w:rPr>
        <w:t>Sprzedaż wraz z d</w:t>
      </w:r>
      <w:r>
        <w:rPr>
          <w:b/>
          <w:bCs/>
          <w:i/>
          <w:iCs/>
          <w:shd w:val="clear" w:color="auto" w:fill="FFFFFF"/>
        </w:rPr>
        <w:t>ostaw</w:t>
      </w:r>
      <w:r w:rsidR="00760A98">
        <w:rPr>
          <w:b/>
          <w:bCs/>
          <w:i/>
          <w:iCs/>
          <w:shd w:val="clear" w:color="auto" w:fill="FFFFFF"/>
        </w:rPr>
        <w:t>ą</w:t>
      </w:r>
      <w:r>
        <w:rPr>
          <w:b/>
          <w:bCs/>
          <w:i/>
          <w:iCs/>
          <w:shd w:val="clear" w:color="auto" w:fill="FFFFFF"/>
        </w:rPr>
        <w:t xml:space="preserve"> spektrometru z oprogramowaniem analitycznym i kulą całkującą do komórki organizacyjnej Instytutu Rybactwa Śródlądowego </w:t>
      </w:r>
      <w:proofErr w:type="spellStart"/>
      <w:r>
        <w:rPr>
          <w:b/>
          <w:bCs/>
          <w:i/>
          <w:iCs/>
          <w:shd w:val="clear" w:color="auto" w:fill="FFFFFF"/>
        </w:rPr>
        <w:t>im.S.Sakowicza</w:t>
      </w:r>
      <w:proofErr w:type="spellEnd"/>
      <w:r>
        <w:rPr>
          <w:b/>
          <w:bCs/>
          <w:i/>
          <w:iCs/>
          <w:shd w:val="clear" w:color="auto" w:fill="FFFFFF"/>
        </w:rPr>
        <w:t xml:space="preserve"> w Olsztynie</w:t>
      </w:r>
      <w:bookmarkEnd w:id="0"/>
      <w:r>
        <w:rPr>
          <w:b/>
          <w:bCs/>
          <w:i/>
          <w:iCs/>
          <w:shd w:val="clear" w:color="auto" w:fill="FFFFFF"/>
        </w:rPr>
        <w:t xml:space="preserve"> </w:t>
      </w:r>
      <w:bookmarkStart w:id="2" w:name="_Hlk118702532"/>
      <w:r>
        <w:rPr>
          <w:b/>
          <w:bCs/>
          <w:i/>
          <w:iCs/>
          <w:shd w:val="clear" w:color="auto" w:fill="FFFFFF"/>
        </w:rPr>
        <w:t>w ramach realizacji projektu badawczego nr 2021/43/B/NZ9/03056</w:t>
      </w:r>
      <w:bookmarkEnd w:id="2"/>
      <w:r>
        <w:rPr>
          <w:b/>
          <w:bCs/>
          <w:i/>
          <w:iCs/>
          <w:shd w:val="clear" w:color="auto" w:fill="FFFFFF"/>
        </w:rPr>
        <w:t xml:space="preserve"> pt. Badanie rozwoju, funkcjonowania oraz roli rytmu okołodobowego u wczesnych stadiów rozwojowych okonia (</w:t>
      </w:r>
      <w:proofErr w:type="spellStart"/>
      <w:r>
        <w:rPr>
          <w:b/>
          <w:bCs/>
          <w:i/>
          <w:iCs/>
          <w:shd w:val="clear" w:color="auto" w:fill="FFFFFF"/>
        </w:rPr>
        <w:t>Perca</w:t>
      </w:r>
      <w:proofErr w:type="spellEnd"/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shd w:val="clear" w:color="auto" w:fill="FFFFFF"/>
        </w:rPr>
        <w:t>fluviatilis</w:t>
      </w:r>
      <w:proofErr w:type="spellEnd"/>
      <w:r>
        <w:rPr>
          <w:b/>
          <w:bCs/>
          <w:i/>
          <w:iCs/>
          <w:shd w:val="clear" w:color="auto" w:fill="FFFFFF"/>
        </w:rPr>
        <w:t xml:space="preserve">). </w:t>
      </w:r>
    </w:p>
    <w:p w14:paraId="755F8524" w14:textId="77777777" w:rsidR="007B7DA0" w:rsidRDefault="007B7DA0" w:rsidP="007B7DA0">
      <w:pPr>
        <w:spacing w:after="0" w:line="240" w:lineRule="auto"/>
        <w:jc w:val="center"/>
      </w:pPr>
      <w:r>
        <w:rPr>
          <w:b/>
          <w:bCs/>
          <w:i/>
          <w:iCs/>
          <w:shd w:val="clear" w:color="auto" w:fill="FFFFFF"/>
        </w:rPr>
        <w:t>(Umowa nr UMO-2021/43/B/NZ9/0305 z dnia 05.07.2022 r.)</w:t>
      </w:r>
    </w:p>
    <w:bookmarkEnd w:id="1"/>
    <w:p w14:paraId="6C83A784" w14:textId="77777777" w:rsidR="007B7DA0" w:rsidRDefault="007B7DA0" w:rsidP="007B7DA0">
      <w:pPr>
        <w:spacing w:after="0" w:line="240" w:lineRule="auto"/>
        <w:jc w:val="center"/>
        <w:rPr>
          <w:b/>
        </w:rPr>
      </w:pPr>
    </w:p>
    <w:p w14:paraId="11BE7375" w14:textId="77777777" w:rsidR="007B7DA0" w:rsidRDefault="007B7DA0" w:rsidP="007B7DA0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7B7DA0" w14:paraId="3E4C6615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016C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6B7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D7E0AAE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F5180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D40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D0066E8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C6B89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34B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60680E63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78AEBF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E6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487376F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FCC74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BEED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7AA396D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64CAE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8142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43CBCEE2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EBC73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BD8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0C6D8CC7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CC7D87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4BF8A48B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561E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7B7DA0" w14:paraId="15362A54" w14:textId="77777777" w:rsidTr="007B7DA0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BE5388" w14:textId="77777777" w:rsidR="007B7DA0" w:rsidRDefault="007B7DA0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6CCF" w14:textId="77777777" w:rsidR="007B7DA0" w:rsidRDefault="007B7DA0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5A0285E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2DD88B6C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67697C28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</w:p>
    <w:p w14:paraId="54CD0723" w14:textId="77777777" w:rsidR="007B7DA0" w:rsidRDefault="007B7DA0" w:rsidP="007B7DA0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5897A62D" w14:textId="77777777" w:rsidR="007B7DA0" w:rsidRDefault="007B7DA0" w:rsidP="007B7DA0">
      <w:pPr>
        <w:spacing w:after="0" w:line="240" w:lineRule="auto"/>
      </w:pPr>
    </w:p>
    <w:p w14:paraId="7A55F88E" w14:textId="60F2E2C4" w:rsidR="007B7DA0" w:rsidRDefault="007B7DA0" w:rsidP="007B7DA0">
      <w:pPr>
        <w:spacing w:after="0" w:line="240" w:lineRule="auto"/>
        <w:rPr>
          <w:b/>
          <w:i/>
        </w:rPr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>w imieniu reprezentowanej przeze mnie firmy oświadczam, że oferuję wykonanie przedmiotu zamówienia, zgodnie z wymaganiami zawartymi w Specyfikacji Warunków Zamówienia i załącznikach za cenę:</w:t>
      </w:r>
    </w:p>
    <w:p w14:paraId="60F274FC" w14:textId="507EC415" w:rsidR="007B7DA0" w:rsidRDefault="007B7DA0" w:rsidP="007B7DA0">
      <w:pPr>
        <w:spacing w:after="0" w:line="240" w:lineRule="auto"/>
        <w:rPr>
          <w:b/>
          <w:i/>
        </w:rPr>
      </w:pPr>
    </w:p>
    <w:p w14:paraId="2A353FFC" w14:textId="6C1D4ECE" w:rsidR="007B7DA0" w:rsidRDefault="007B7DA0" w:rsidP="007B7DA0">
      <w:pPr>
        <w:spacing w:after="0" w:line="240" w:lineRule="auto"/>
        <w:rPr>
          <w:b/>
          <w:i/>
        </w:rPr>
      </w:pPr>
    </w:p>
    <w:p w14:paraId="382C72B4" w14:textId="77777777" w:rsidR="007B7DA0" w:rsidRPr="007B7DA0" w:rsidRDefault="007B7DA0" w:rsidP="007B7DA0">
      <w:pPr>
        <w:spacing w:after="0" w:line="240" w:lineRule="auto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5"/>
        <w:gridCol w:w="4749"/>
        <w:gridCol w:w="1237"/>
        <w:gridCol w:w="1237"/>
      </w:tblGrid>
      <w:tr w:rsidR="007B7DA0" w14:paraId="01127C23" w14:textId="77777777" w:rsidTr="007B7DA0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5478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bookmarkStart w:id="3" w:name="_Hlk85620564"/>
            <w:r>
              <w:rPr>
                <w:b/>
                <w:bCs/>
                <w:lang w:eastAsia="ar-SA"/>
              </w:rPr>
              <w:lastRenderedPageBreak/>
              <w:t>Cena brutto PLN</w:t>
            </w:r>
          </w:p>
          <w:p w14:paraId="67AC698A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zgodnie z wyliczeniem dokonanym na podstawie Załącznika nr 1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CD57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76642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termin dostawy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E226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Oferowany okres gwarancji</w:t>
            </w:r>
          </w:p>
        </w:tc>
      </w:tr>
      <w:tr w:rsidR="007B7DA0" w14:paraId="774A2EFF" w14:textId="77777777" w:rsidTr="007B7DA0">
        <w:trPr>
          <w:trHeight w:val="59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443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C7D4500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0CCCDAF5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A732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F9DD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5ED1" w14:textId="77777777" w:rsidR="007B7DA0" w:rsidRDefault="007B7DA0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bookmarkEnd w:id="3"/>
    </w:tbl>
    <w:p w14:paraId="73F9D9E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32886A5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Ponadto oświadczamy, że:</w:t>
      </w:r>
    </w:p>
    <w:p w14:paraId="54C25629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E704427" w14:textId="396B97E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</w:t>
      </w:r>
      <w:r w:rsidR="00F2477B">
        <w:rPr>
          <w:bCs/>
        </w:rPr>
        <w:t>skazanym powyżej</w:t>
      </w:r>
      <w:r>
        <w:rPr>
          <w:bCs/>
        </w:rPr>
        <w:t>,</w:t>
      </w:r>
    </w:p>
    <w:p w14:paraId="73F35D2A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  <w:lang w:eastAsia="x-none"/>
        </w:rPr>
        <w:t>GWARANCJA I SERWIS:</w:t>
      </w:r>
    </w:p>
    <w:p w14:paraId="5A49FBA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zobowiązujemy się do podjęcia czynności przez serwis gwarancyjny w czasie 72 godziny od chwili zgłoszenia usterki przez zawiadomienie za pośrednictwem poczty e-mail, w dni robocze od poniedziałku do piątku z wyłączeniem dni ustawowo wolnych pracy;</w:t>
      </w:r>
    </w:p>
    <w:p w14:paraId="63484F58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5665"/>
        <w:gridCol w:w="3828"/>
      </w:tblGrid>
      <w:tr w:rsidR="007B7DA0" w14:paraId="6CD405E5" w14:textId="77777777" w:rsidTr="00E01EB8"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14:paraId="6818D1B6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Miejsce (adres, telefon,) świadczenia serwisu gwarancyjnego 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321ECB" w14:textId="77777777" w:rsidR="007B7DA0" w:rsidRDefault="007B7DA0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Adres poczty  email właściwy do zgłaszania usterek i numer telefonu</w:t>
            </w:r>
          </w:p>
        </w:tc>
      </w:tr>
      <w:tr w:rsidR="007B7DA0" w14:paraId="0D147D73" w14:textId="77777777" w:rsidTr="00E01EB8">
        <w:trPr>
          <w:trHeight w:val="661"/>
        </w:trPr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0C38" w14:textId="77777777" w:rsidR="007B7DA0" w:rsidRDefault="007B7DA0">
            <w:pPr>
              <w:suppressAutoHyphens/>
              <w:snapToGrid w:val="0"/>
              <w:spacing w:after="0"/>
              <w:rPr>
                <w:b/>
                <w:lang w:eastAsia="ar-SA"/>
              </w:rPr>
            </w:pPr>
          </w:p>
          <w:p w14:paraId="332874B8" w14:textId="77777777" w:rsidR="007B7DA0" w:rsidRDefault="007B7DA0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8F69" w14:textId="77777777" w:rsidR="007B7DA0" w:rsidRDefault="007B7DA0">
            <w:pPr>
              <w:suppressAutoHyphens/>
              <w:snapToGrid w:val="0"/>
              <w:spacing w:after="0"/>
              <w:jc w:val="center"/>
              <w:rPr>
                <w:b/>
                <w:lang w:eastAsia="ar-SA"/>
              </w:rPr>
            </w:pPr>
          </w:p>
        </w:tc>
      </w:tr>
    </w:tbl>
    <w:p w14:paraId="661D5122" w14:textId="77777777" w:rsidR="007B7DA0" w:rsidRDefault="007B7DA0" w:rsidP="007B7DA0">
      <w:pPr>
        <w:spacing w:after="0" w:line="240" w:lineRule="auto"/>
        <w:ind w:left="360"/>
        <w:jc w:val="both"/>
        <w:rPr>
          <w:lang w:eastAsia="ar-SA"/>
        </w:rPr>
      </w:pPr>
    </w:p>
    <w:p w14:paraId="0DBE7393" w14:textId="77777777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>zapewnimy co najmniej 12 miesięczne zdalne wsparcie techniczne użytkownika aparatury (pomoc w rozwiązywaniu problemów technicznych i obsługi sprzętu) świadczone przez telefon pod numerem …………………</w:t>
      </w:r>
    </w:p>
    <w:p w14:paraId="5E64894B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przedmiot zamówienia zamierzamy:</w:t>
      </w:r>
    </w:p>
    <w:p w14:paraId="51F3F99B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</w:p>
    <w:p w14:paraId="17BB96B6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WYKONAĆ SAMODZIELNIE* /ZLECIĆ PODWYKONAWCOM*     </w:t>
      </w:r>
    </w:p>
    <w:p w14:paraId="12919112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 xml:space="preserve">                      </w:t>
      </w:r>
    </w:p>
    <w:p w14:paraId="757727EB" w14:textId="77777777" w:rsidR="007B7DA0" w:rsidRDefault="007B7DA0" w:rsidP="007B7DA0">
      <w:pPr>
        <w:pStyle w:val="Tekstpodstawowy"/>
        <w:spacing w:line="276" w:lineRule="auto"/>
        <w:ind w:left="360"/>
        <w:jc w:val="left"/>
        <w:rPr>
          <w:rFonts w:ascii="Tahoma" w:hAnsi="Tahoma"/>
          <w:i w:val="0"/>
          <w:iCs w:val="0"/>
          <w:sz w:val="18"/>
          <w:szCs w:val="18"/>
        </w:rPr>
      </w:pPr>
      <w:r>
        <w:rPr>
          <w:rFonts w:ascii="Tahoma" w:hAnsi="Tahoma"/>
          <w:i w:val="0"/>
          <w:iCs w:val="0"/>
          <w:sz w:val="18"/>
          <w:szCs w:val="18"/>
        </w:rPr>
        <w:t>CZĘŚCI ZAMÓWIENIA, KTÓRYCH WYKONANIE ZAMIERZAMY POWIERZYĆ PODWYKONAWCY:</w:t>
      </w:r>
    </w:p>
    <w:p w14:paraId="77434E0A" w14:textId="77777777" w:rsidR="007B7DA0" w:rsidRDefault="007B7DA0" w:rsidP="007B7DA0">
      <w:pPr>
        <w:pStyle w:val="Tekstpodstawowy"/>
        <w:spacing w:line="276" w:lineRule="auto"/>
        <w:jc w:val="left"/>
        <w:rPr>
          <w:rFonts w:ascii="Tahoma" w:hAnsi="Tahoma" w:cs="Tahoma"/>
          <w:i w:val="0"/>
          <w:iCs w:val="0"/>
          <w:sz w:val="18"/>
          <w:szCs w:val="18"/>
        </w:rPr>
      </w:pPr>
      <w:r>
        <w:rPr>
          <w:rFonts w:ascii="Tahoma" w:hAnsi="Tahoma" w:cs="Tahoma"/>
          <w:i w:val="0"/>
          <w:iCs w:val="0"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7B7DA0" w14:paraId="5850049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5D695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6033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2C0" w14:textId="77777777" w:rsidR="007B7DA0" w:rsidRDefault="007B7DA0">
            <w:pPr>
              <w:pStyle w:val="Tekstpodstawowy"/>
              <w:spacing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Firmy podwykonawców o ile są oni znani w dniu składania ofert.</w:t>
            </w:r>
          </w:p>
        </w:tc>
      </w:tr>
      <w:tr w:rsidR="007B7DA0" w14:paraId="57CF8641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203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D8C3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5F7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332B3E2F" w14:textId="77777777" w:rsidTr="007B7DA0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4E12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5D5F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A60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1CFD6DD7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16B7FA3" w14:textId="77777777" w:rsidR="007B7DA0" w:rsidRDefault="007B7DA0" w:rsidP="007B7DA0">
      <w:pPr>
        <w:spacing w:after="0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Wykonawcy wspólnie ubiegający się o udzielenie zamówienia (konsorcjum):</w:t>
      </w:r>
    </w:p>
    <w:p w14:paraId="540C6256" w14:textId="77777777" w:rsidR="007B7DA0" w:rsidRDefault="007B7DA0" w:rsidP="007B7DA0">
      <w:pPr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7B7DA0" w14:paraId="6B1BF923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A13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D22" w14:textId="77777777" w:rsidR="007B7DA0" w:rsidRDefault="007B7DA0">
            <w:pPr>
              <w:pStyle w:val="Tekstpodstawowy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konsorcjum</w:t>
            </w:r>
          </w:p>
        </w:tc>
      </w:tr>
      <w:tr w:rsidR="007B7DA0" w14:paraId="39BFD3DA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DD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489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DA0" w14:paraId="643C5797" w14:textId="77777777" w:rsidTr="007B7DA0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1FF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846" w14:textId="77777777" w:rsidR="007B7DA0" w:rsidRDefault="007B7DA0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79F9249A" w14:textId="77777777" w:rsidR="007B7DA0" w:rsidRDefault="007B7DA0" w:rsidP="007B7DA0">
      <w:pPr>
        <w:pStyle w:val="Tekstpodstawowy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FE2599" w14:textId="0CD55DDA" w:rsidR="007B7DA0" w:rsidRDefault="007B7DA0" w:rsidP="007B7DA0">
      <w:pPr>
        <w:numPr>
          <w:ilvl w:val="0"/>
          <w:numId w:val="46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jesteśmy związani niniejszą ofertą na okres </w:t>
      </w:r>
      <w:r>
        <w:rPr>
          <w:b/>
        </w:rPr>
        <w:t>30 dni</w:t>
      </w:r>
      <w:r>
        <w:rPr>
          <w:bCs/>
        </w:rPr>
        <w:t xml:space="preserve"> od upływu terminu składania ofert do dnia </w:t>
      </w:r>
      <w:r>
        <w:rPr>
          <w:b/>
          <w:bCs/>
        </w:rPr>
        <w:t>1</w:t>
      </w:r>
      <w:r w:rsidR="00E01EB8">
        <w:rPr>
          <w:b/>
          <w:bCs/>
        </w:rPr>
        <w:t>5</w:t>
      </w:r>
      <w:r>
        <w:rPr>
          <w:b/>
          <w:bCs/>
        </w:rPr>
        <w:t xml:space="preserve">.12.2022r.  </w:t>
      </w:r>
    </w:p>
    <w:p w14:paraId="61F54FF2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zapoznaliśmy się z istotnymi postanowieniami umowy i zobowiązujemy się, w przypadku wyboru naszej oferty, do zawarcia umowy na zawartych tam warunkach w miejscu i terminie wyznaczonym przez Zamawiającego;</w:t>
      </w:r>
    </w:p>
    <w:p w14:paraId="1B08F04D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40F77757" w14:textId="77777777" w:rsidR="007B7DA0" w:rsidRDefault="007B7DA0" w:rsidP="007B7DA0">
      <w:pPr>
        <w:numPr>
          <w:ilvl w:val="0"/>
          <w:numId w:val="46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</w:p>
    <w:p w14:paraId="70AA1560" w14:textId="77777777" w:rsidR="007B7DA0" w:rsidRDefault="007B7DA0" w:rsidP="007B7DA0">
      <w:pPr>
        <w:numPr>
          <w:ilvl w:val="0"/>
          <w:numId w:val="47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4802FCBC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5A691B0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522FDB29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Uwaga! </w:t>
      </w:r>
    </w:p>
    <w:p w14:paraId="10F7A603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7A88D12" w14:textId="77777777" w:rsidR="007B7DA0" w:rsidRDefault="007B7DA0" w:rsidP="007B7DA0">
      <w:pPr>
        <w:tabs>
          <w:tab w:val="left" w:pos="426"/>
        </w:tabs>
        <w:spacing w:after="0" w:line="240" w:lineRule="auto"/>
        <w:ind w:left="360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6838A60E" w14:textId="77777777" w:rsidR="007B7DA0" w:rsidRDefault="007B7DA0" w:rsidP="007B7DA0">
      <w:pPr>
        <w:pStyle w:val="Akapitzlist"/>
        <w:numPr>
          <w:ilvl w:val="0"/>
          <w:numId w:val="46"/>
        </w:numPr>
        <w:tabs>
          <w:tab w:val="left" w:pos="426"/>
        </w:tabs>
        <w:suppressAutoHyphens w:val="0"/>
        <w:spacing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TAJEMNICA PRZEDSIĘBIORSTWA</w:t>
      </w:r>
    </w:p>
    <w:p w14:paraId="604761F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 xml:space="preserve">.) w oparciu o następujące uzasadnienie: </w:t>
      </w:r>
    </w:p>
    <w:p w14:paraId="2D863CBD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11D4E9BE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3017D1A6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CD2ACEA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59405E27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568F382" w14:textId="77777777" w:rsidR="007B7DA0" w:rsidRDefault="007B7DA0" w:rsidP="007B7DA0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765286EF" w14:textId="77777777" w:rsidR="007B7DA0" w:rsidRDefault="007B7DA0" w:rsidP="007B7DA0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570F6E51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0607FE0F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7BAA36C0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4C035185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jednoosobowa działalność gospodarcza</w:t>
      </w:r>
    </w:p>
    <w:p w14:paraId="365B3934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osoba fizyczna nieprowadząca działalności gospodarczej</w:t>
      </w:r>
    </w:p>
    <w:p w14:paraId="64AE4A38" w14:textId="77777777" w:rsidR="007B7DA0" w:rsidRDefault="007B7DA0" w:rsidP="007B7DA0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0D62276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098D7056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121B3A48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997A7FC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0A14417F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46215B8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Ofertę niniejszą wraz z załącznikami i dokumentami składamy na …… kolejno ponumerowanych stronach*.</w:t>
      </w:r>
    </w:p>
    <w:p w14:paraId="08C16BAB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7F4C2AE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7B7DA0" w14:paraId="3A24D0A6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694" w14:textId="77777777" w:rsidR="007B7DA0" w:rsidRDefault="007B7DA0">
            <w:pPr>
              <w:spacing w:after="0"/>
              <w:rPr>
                <w:lang w:eastAsia="en-US"/>
              </w:rPr>
            </w:pPr>
            <w:bookmarkStart w:id="4" w:name="_Hlk85622382"/>
            <w:r>
              <w:rPr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156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 osoby odpowiedzialnej za realizację umowy *</w:t>
            </w:r>
          </w:p>
          <w:p w14:paraId="669B5B92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F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D7D" w14:textId="77777777" w:rsidR="007B7DA0" w:rsidRDefault="007B7DA0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7B7DA0" w14:paraId="352E4343" w14:textId="77777777" w:rsidTr="007B7DA0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AC9" w14:textId="77777777" w:rsidR="007B7DA0" w:rsidRDefault="007B7DA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9A1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957" w14:textId="77777777" w:rsidR="007B7DA0" w:rsidRDefault="007B7DA0">
            <w:pPr>
              <w:spacing w:after="0"/>
              <w:rPr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C2" w14:textId="77777777" w:rsidR="007B7DA0" w:rsidRDefault="007B7DA0">
            <w:pPr>
              <w:spacing w:after="0"/>
              <w:rPr>
                <w:lang w:eastAsia="en-US"/>
              </w:rPr>
            </w:pPr>
          </w:p>
        </w:tc>
      </w:tr>
      <w:bookmarkEnd w:id="4"/>
    </w:tbl>
    <w:p w14:paraId="4AD73170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3C907632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0D133435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34C69924" w14:textId="77777777" w:rsidR="007B7DA0" w:rsidRDefault="007B7DA0" w:rsidP="007B7DA0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z SWZ)</w:t>
      </w:r>
    </w:p>
    <w:p w14:paraId="41EDC34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</w:rPr>
      </w:pPr>
    </w:p>
    <w:p w14:paraId="59698CC1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41499BA9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3FE56A2D" w14:textId="77777777" w:rsidR="007B7DA0" w:rsidRDefault="007B7DA0" w:rsidP="007B7DA0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5F271AA2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7A35B455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5407E7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27C01FD5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1091EC0C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9194EA4" w14:textId="77777777" w:rsidR="007B7DA0" w:rsidRDefault="007B7DA0" w:rsidP="007B7DA0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6AEAD1F3" w14:textId="77777777" w:rsidR="007B7DA0" w:rsidRDefault="007B7DA0" w:rsidP="007B7DA0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4D855874" w14:textId="77777777" w:rsidR="007B7DA0" w:rsidRDefault="007B7DA0" w:rsidP="007B7DA0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0F9F39AD" w14:textId="77777777" w:rsidR="007B7DA0" w:rsidRDefault="007B7DA0" w:rsidP="007B7DA0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A746C06" w14:textId="77777777" w:rsidR="007B7DA0" w:rsidRDefault="007B7DA0" w:rsidP="007B7DA0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0F611BA4" w14:textId="77777777" w:rsidR="007B7DA0" w:rsidRDefault="007B7DA0" w:rsidP="007B7DA0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6E26EA" w14:textId="77777777" w:rsidR="007B7DA0" w:rsidRDefault="007B7DA0" w:rsidP="007B7DA0">
      <w:pPr>
        <w:spacing w:after="0"/>
      </w:pPr>
    </w:p>
    <w:p w14:paraId="4D710F1B" w14:textId="103A5842" w:rsidR="00073F6B" w:rsidRPr="007B7DA0" w:rsidRDefault="00073F6B" w:rsidP="007B7DA0"/>
    <w:sectPr w:rsidR="00073F6B" w:rsidRPr="007B7DA0" w:rsidSect="007B7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1A6E" w14:textId="77777777" w:rsidR="00405B5A" w:rsidRDefault="00405B5A">
      <w:r>
        <w:separator/>
      </w:r>
    </w:p>
  </w:endnote>
  <w:endnote w:type="continuationSeparator" w:id="0">
    <w:p w14:paraId="7CFDE9E4" w14:textId="77777777" w:rsidR="00405B5A" w:rsidRDefault="0040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ECED" w14:textId="77777777" w:rsidR="00405B5A" w:rsidRDefault="00405B5A">
      <w:r>
        <w:separator/>
      </w:r>
    </w:p>
  </w:footnote>
  <w:footnote w:type="continuationSeparator" w:id="0">
    <w:p w14:paraId="432889E3" w14:textId="77777777" w:rsidR="00405B5A" w:rsidRDefault="0040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3F4" w14:textId="77777777" w:rsidR="004221B7" w:rsidRDefault="00DA4765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6FD7C50E" wp14:editId="3DEA41CF">
          <wp:extent cx="609600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</w:t>
    </w:r>
    <w:r w:rsidR="000B528F"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</w:t>
    </w:r>
  </w:p>
  <w:p w14:paraId="3DB15E02" w14:textId="2494FD9E" w:rsidR="000B528F" w:rsidRPr="004221B7" w:rsidRDefault="00760A98" w:rsidP="004221B7">
    <w:pPr>
      <w:pStyle w:val="Nagwek"/>
    </w:pPr>
    <w:r>
      <w:t xml:space="preserve">                                               </w:t>
    </w:r>
    <w:r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2D26454" wp14:editId="5C5F9A65">
          <wp:extent cx="2505710" cy="21336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38B132" w14:textId="43491B5A" w:rsidR="000B528F" w:rsidRPr="000B528F" w:rsidRDefault="000B528F" w:rsidP="00F234D5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  <w:r w:rsidRPr="00D732E7">
      <w:rPr>
        <w:sz w:val="16"/>
        <w:szCs w:val="16"/>
      </w:rPr>
      <w:t>Projekt pt.</w:t>
    </w:r>
    <w:r w:rsidR="00F95C82" w:rsidRPr="00F95C82">
      <w:rPr>
        <w:sz w:val="16"/>
        <w:szCs w:val="16"/>
      </w:rPr>
      <w:t xml:space="preserve"> </w:t>
    </w:r>
    <w:r w:rsidR="00F234D5">
      <w:rPr>
        <w:sz w:val="16"/>
        <w:szCs w:val="16"/>
      </w:rPr>
      <w:t>„</w:t>
    </w:r>
    <w:r w:rsidR="00F234D5" w:rsidRPr="00A92D98">
      <w:rPr>
        <w:sz w:val="16"/>
        <w:szCs w:val="16"/>
      </w:rPr>
      <w:t>Badanie rozwoju, funkcjonowania oraz roli rytmu okołodobowego u wczesnych stadiów rozwojowych okonia (</w:t>
    </w:r>
    <w:proofErr w:type="spellStart"/>
    <w:r w:rsidR="00F234D5" w:rsidRPr="00A92D98">
      <w:rPr>
        <w:sz w:val="16"/>
        <w:szCs w:val="16"/>
      </w:rPr>
      <w:t>Perca</w:t>
    </w:r>
    <w:proofErr w:type="spellEnd"/>
    <w:r w:rsidR="00F234D5" w:rsidRPr="00A92D98">
      <w:rPr>
        <w:sz w:val="16"/>
        <w:szCs w:val="16"/>
      </w:rPr>
      <w:t xml:space="preserve"> </w:t>
    </w:r>
    <w:proofErr w:type="spellStart"/>
    <w:r w:rsidR="00F234D5" w:rsidRPr="00A92D98">
      <w:rPr>
        <w:sz w:val="16"/>
        <w:szCs w:val="16"/>
      </w:rPr>
      <w:t>fluviatilis</w:t>
    </w:r>
    <w:proofErr w:type="spellEnd"/>
    <w:r w:rsidR="00F234D5" w:rsidRPr="00A92D98">
      <w:rPr>
        <w:sz w:val="16"/>
        <w:szCs w:val="16"/>
      </w:rPr>
      <w:t>)</w:t>
    </w:r>
    <w:r w:rsidR="00F234D5">
      <w:rPr>
        <w:sz w:val="16"/>
        <w:szCs w:val="16"/>
      </w:rPr>
      <w:t>”</w:t>
    </w:r>
    <w:r w:rsidR="00F234D5" w:rsidRPr="00A92D98">
      <w:rPr>
        <w:sz w:val="16"/>
        <w:szCs w:val="16"/>
      </w:rPr>
      <w:t>. Umowa nr UMO-2021/43/B/NZ9/0305 z dnia 05.07.2022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A8D"/>
    <w:multiLevelType w:val="multilevel"/>
    <w:tmpl w:val="E542C02C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3FF7D4F"/>
    <w:multiLevelType w:val="multilevel"/>
    <w:tmpl w:val="310AC0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0C083E8E"/>
    <w:multiLevelType w:val="hybridMultilevel"/>
    <w:tmpl w:val="83643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3695736"/>
    <w:multiLevelType w:val="hybridMultilevel"/>
    <w:tmpl w:val="20E8D5A2"/>
    <w:lvl w:ilvl="0" w:tplc="0D6A0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621BD"/>
    <w:multiLevelType w:val="hybridMultilevel"/>
    <w:tmpl w:val="9F7C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284"/>
    <w:multiLevelType w:val="hybridMultilevel"/>
    <w:tmpl w:val="71FE88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9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0" w15:restartNumberingAfterBreak="0">
    <w:nsid w:val="39CE46EB"/>
    <w:multiLevelType w:val="multilevel"/>
    <w:tmpl w:val="41C0AF12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4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67847"/>
    <w:multiLevelType w:val="multilevel"/>
    <w:tmpl w:val="14CC2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4" w15:restartNumberingAfterBreak="0">
    <w:nsid w:val="64EB6807"/>
    <w:multiLevelType w:val="hybridMultilevel"/>
    <w:tmpl w:val="1C88FF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13C50"/>
    <w:multiLevelType w:val="multilevel"/>
    <w:tmpl w:val="2202038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22"/>
  </w:num>
  <w:num w:numId="2" w16cid:durableId="565579247">
    <w:abstractNumId w:val="30"/>
  </w:num>
  <w:num w:numId="3" w16cid:durableId="7957549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8"/>
  </w:num>
  <w:num w:numId="6" w16cid:durableId="9751373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9"/>
  </w:num>
  <w:num w:numId="8" w16cid:durableId="1702052169">
    <w:abstractNumId w:val="7"/>
  </w:num>
  <w:num w:numId="9" w16cid:durableId="1522669248">
    <w:abstractNumId w:val="3"/>
  </w:num>
  <w:num w:numId="10" w16cid:durableId="32191662">
    <w:abstractNumId w:val="36"/>
  </w:num>
  <w:num w:numId="11" w16cid:durableId="823358031">
    <w:abstractNumId w:val="35"/>
  </w:num>
  <w:num w:numId="12" w16cid:durableId="489752832">
    <w:abstractNumId w:val="8"/>
  </w:num>
  <w:num w:numId="13" w16cid:durableId="1722165904">
    <w:abstractNumId w:val="2"/>
  </w:num>
  <w:num w:numId="14" w16cid:durableId="1101560246">
    <w:abstractNumId w:val="31"/>
  </w:num>
  <w:num w:numId="15" w16cid:durableId="506481430">
    <w:abstractNumId w:val="25"/>
  </w:num>
  <w:num w:numId="16" w16cid:durableId="1414008131">
    <w:abstractNumId w:val="27"/>
  </w:num>
  <w:num w:numId="17" w16cid:durableId="85542244">
    <w:abstractNumId w:val="13"/>
  </w:num>
  <w:num w:numId="18" w16cid:durableId="82074380">
    <w:abstractNumId w:val="4"/>
  </w:num>
  <w:num w:numId="19" w16cid:durableId="1728921091">
    <w:abstractNumId w:val="44"/>
  </w:num>
  <w:num w:numId="20" w16cid:durableId="163478514">
    <w:abstractNumId w:val="26"/>
  </w:num>
  <w:num w:numId="21" w16cid:durableId="1144347422">
    <w:abstractNumId w:val="10"/>
  </w:num>
  <w:num w:numId="22" w16cid:durableId="1194808503">
    <w:abstractNumId w:val="14"/>
  </w:num>
  <w:num w:numId="23" w16cid:durableId="1020862029">
    <w:abstractNumId w:val="6"/>
  </w:num>
  <w:num w:numId="24" w16cid:durableId="364254164">
    <w:abstractNumId w:val="43"/>
  </w:num>
  <w:num w:numId="25" w16cid:durableId="1752195308">
    <w:abstractNumId w:val="9"/>
  </w:num>
  <w:num w:numId="26" w16cid:durableId="93134203">
    <w:abstractNumId w:val="45"/>
  </w:num>
  <w:num w:numId="27" w16cid:durableId="862788998">
    <w:abstractNumId w:val="33"/>
  </w:num>
  <w:num w:numId="28" w16cid:durableId="1388721422">
    <w:abstractNumId w:val="23"/>
  </w:num>
  <w:num w:numId="29" w16cid:durableId="560405693">
    <w:abstractNumId w:val="19"/>
  </w:num>
  <w:num w:numId="30" w16cid:durableId="947398059">
    <w:abstractNumId w:val="18"/>
  </w:num>
  <w:num w:numId="31" w16cid:durableId="1078987618">
    <w:abstractNumId w:val="42"/>
  </w:num>
  <w:num w:numId="32" w16cid:durableId="1685670221">
    <w:abstractNumId w:val="37"/>
  </w:num>
  <w:num w:numId="33" w16cid:durableId="985623326">
    <w:abstractNumId w:val="20"/>
  </w:num>
  <w:num w:numId="34" w16cid:durableId="859974054">
    <w:abstractNumId w:val="1"/>
  </w:num>
  <w:num w:numId="35" w16cid:durableId="1758744655">
    <w:abstractNumId w:val="11"/>
  </w:num>
  <w:num w:numId="36" w16cid:durableId="1427768137">
    <w:abstractNumId w:val="15"/>
  </w:num>
  <w:num w:numId="37" w16cid:durableId="1676954482">
    <w:abstractNumId w:val="0"/>
  </w:num>
  <w:num w:numId="38" w16cid:durableId="977958932">
    <w:abstractNumId w:val="29"/>
  </w:num>
  <w:num w:numId="39" w16cid:durableId="13736536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85971">
    <w:abstractNumId w:val="41"/>
  </w:num>
  <w:num w:numId="41" w16cid:durableId="706412962">
    <w:abstractNumId w:val="17"/>
  </w:num>
  <w:num w:numId="42" w16cid:durableId="1761372213">
    <w:abstractNumId w:val="32"/>
  </w:num>
  <w:num w:numId="43" w16cid:durableId="2050688572">
    <w:abstractNumId w:val="34"/>
  </w:num>
  <w:num w:numId="44" w16cid:durableId="1649506077">
    <w:abstractNumId w:val="5"/>
  </w:num>
  <w:num w:numId="45" w16cid:durableId="1769616085">
    <w:abstractNumId w:val="12"/>
  </w:num>
  <w:num w:numId="46" w16cid:durableId="227485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723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84848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045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572C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5B5A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3CC6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A98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B59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1EB8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477B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4</TotalTime>
  <Pages>1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8262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7</cp:revision>
  <cp:lastPrinted>2022-08-16T10:31:00Z</cp:lastPrinted>
  <dcterms:created xsi:type="dcterms:W3CDTF">2022-11-07T09:20:00Z</dcterms:created>
  <dcterms:modified xsi:type="dcterms:W3CDTF">2022-11-08T08:46:00Z</dcterms:modified>
</cp:coreProperties>
</file>