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7953" w14:textId="5312B86E" w:rsidR="00D71CD5" w:rsidRDefault="00B544AB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Załącznik nr 6</w:t>
      </w:r>
      <w:r w:rsidR="004F314D" w:rsidRPr="0004794D">
        <w:rPr>
          <w:rFonts w:eastAsia="Calibri" w:cs="Arial"/>
          <w:lang w:eastAsia="en-US"/>
        </w:rPr>
        <w:t xml:space="preserve"> do S</w:t>
      </w:r>
      <w:r w:rsidR="00834671" w:rsidRPr="0004794D">
        <w:rPr>
          <w:rFonts w:eastAsia="Calibri" w:cs="Arial"/>
          <w:lang w:eastAsia="en-US"/>
        </w:rPr>
        <w:t xml:space="preserve">WZ </w:t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 w:rsidRPr="0004794D">
        <w:rPr>
          <w:rFonts w:eastAsia="Calibri" w:cs="Arial"/>
          <w:lang w:eastAsia="en-US"/>
        </w:rPr>
        <w:t>ZNAK SPRAWY: WG.271.</w:t>
      </w:r>
      <w:r w:rsidR="00D71CD5">
        <w:rPr>
          <w:rFonts w:eastAsia="Calibri" w:cs="Arial"/>
          <w:lang w:eastAsia="en-US"/>
        </w:rPr>
        <w:t>1.</w:t>
      </w:r>
      <w:r w:rsidR="0035478D">
        <w:rPr>
          <w:rFonts w:eastAsia="Calibri" w:cs="Arial"/>
          <w:lang w:eastAsia="en-US"/>
        </w:rPr>
        <w:t>2</w:t>
      </w:r>
      <w:r w:rsidR="00D8353F">
        <w:rPr>
          <w:rFonts w:eastAsia="Calibri" w:cs="Arial"/>
          <w:lang w:eastAsia="en-US"/>
        </w:rPr>
        <w:t>7</w:t>
      </w:r>
      <w:r w:rsidR="00D71CD5" w:rsidRPr="0004794D">
        <w:rPr>
          <w:rFonts w:eastAsia="Calibri" w:cs="Arial"/>
          <w:lang w:eastAsia="en-US"/>
        </w:rPr>
        <w:t>.202</w:t>
      </w:r>
      <w:r w:rsidR="00D71CD5">
        <w:rPr>
          <w:rFonts w:eastAsia="Calibri" w:cs="Arial"/>
          <w:lang w:eastAsia="en-US"/>
        </w:rPr>
        <w:t>3</w:t>
      </w:r>
      <w:r w:rsidR="00D71CD5" w:rsidRPr="0004794D">
        <w:rPr>
          <w:rFonts w:eastAsia="Calibri" w:cs="Arial"/>
          <w:lang w:eastAsia="en-US"/>
        </w:rPr>
        <w:t>.WC</w:t>
      </w:r>
    </w:p>
    <w:p w14:paraId="0D114EA8" w14:textId="77777777" w:rsidR="00834671" w:rsidRPr="0004794D" w:rsidRDefault="00834671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Formularz wykazu osób</w:t>
      </w:r>
      <w:r w:rsidR="0004794D">
        <w:rPr>
          <w:rFonts w:eastAsia="Calibri" w:cs="Arial"/>
          <w:lang w:eastAsia="en-US"/>
        </w:rPr>
        <w:t xml:space="preserve">  </w:t>
      </w:r>
    </w:p>
    <w:p w14:paraId="6C032CEA" w14:textId="77777777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…………………………………………</w:t>
      </w:r>
    </w:p>
    <w:p w14:paraId="50DEFB74" w14:textId="77777777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Wykonawca:</w:t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Miejscowość, data</w:t>
      </w:r>
    </w:p>
    <w:p w14:paraId="15616118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53D681ED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67434161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1A300FBD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04794D">
        <w:rPr>
          <w:rFonts w:eastAsia="Calibri" w:cs="Arial"/>
          <w:lang w:eastAsia="en-US"/>
        </w:rPr>
        <w:t>CEiDG</w:t>
      </w:r>
      <w:proofErr w:type="spellEnd"/>
      <w:r w:rsidRPr="0004794D">
        <w:rPr>
          <w:rFonts w:eastAsia="Calibri" w:cs="Arial"/>
          <w:lang w:eastAsia="en-US"/>
        </w:rPr>
        <w:t>)</w:t>
      </w:r>
    </w:p>
    <w:p w14:paraId="40D895E9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reprezentowany przez:</w:t>
      </w:r>
    </w:p>
    <w:p w14:paraId="4FFBD3BA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………………………………………………………………………</w:t>
      </w:r>
    </w:p>
    <w:p w14:paraId="0AF6565F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(imię, nazwisko, stanowisko/podstawa do reprezentacji)</w:t>
      </w:r>
    </w:p>
    <w:p w14:paraId="275C3F26" w14:textId="77777777" w:rsidR="0094318F" w:rsidRPr="0004794D" w:rsidRDefault="0094318F" w:rsidP="00834671">
      <w:pPr>
        <w:ind w:left="6379"/>
        <w:jc w:val="both"/>
        <w:rPr>
          <w:rFonts w:eastAsia="Calibri" w:cs="Arial"/>
          <w:lang w:eastAsia="en-US"/>
        </w:rPr>
      </w:pPr>
    </w:p>
    <w:p w14:paraId="18EF56F8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Gmina Stężyca</w:t>
      </w:r>
    </w:p>
    <w:p w14:paraId="30E82A7B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Ul. </w:t>
      </w:r>
      <w:r w:rsidR="007E125B" w:rsidRPr="0004794D">
        <w:rPr>
          <w:rFonts w:eastAsia="Calibri" w:cs="Arial"/>
          <w:lang w:eastAsia="en-US"/>
        </w:rPr>
        <w:t>Parkowa 1</w:t>
      </w:r>
    </w:p>
    <w:p w14:paraId="55B287F9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83-322 Stężyca</w:t>
      </w:r>
    </w:p>
    <w:p w14:paraId="3D174CC0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</w:p>
    <w:p w14:paraId="41E82DCD" w14:textId="77777777" w:rsidR="00D71CD5" w:rsidRDefault="00834671" w:rsidP="0004794D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Oświadczenie wykonawcy </w:t>
      </w:r>
    </w:p>
    <w:p w14:paraId="0331F954" w14:textId="77777777" w:rsidR="00834671" w:rsidRPr="0004794D" w:rsidRDefault="00834671" w:rsidP="00D71CD5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DOT</w:t>
      </w:r>
      <w:r w:rsidR="0004794D">
        <w:rPr>
          <w:rFonts w:eastAsia="Calibri" w:cs="Arial"/>
          <w:lang w:eastAsia="en-US"/>
        </w:rPr>
        <w:t>.</w:t>
      </w:r>
      <w:r w:rsidR="00D71CD5">
        <w:rPr>
          <w:rFonts w:eastAsia="Calibri" w:cs="Arial"/>
          <w:lang w:eastAsia="en-US"/>
        </w:rPr>
        <w:t xml:space="preserve"> </w:t>
      </w:r>
      <w:r w:rsidRPr="0004794D">
        <w:rPr>
          <w:rFonts w:eastAsia="Calibri" w:cs="Arial"/>
          <w:lang w:eastAsia="en-US"/>
        </w:rPr>
        <w:t>OSÓB</w:t>
      </w:r>
      <w:r w:rsidR="00B544AB" w:rsidRPr="0004794D">
        <w:rPr>
          <w:rFonts w:eastAsia="Calibri" w:cs="Arial"/>
          <w:lang w:eastAsia="en-US"/>
        </w:rPr>
        <w:t xml:space="preserve"> SKIEROWANYCH DO REALIZACJI ZAMÓWIENIA</w:t>
      </w:r>
    </w:p>
    <w:p w14:paraId="2F36B58D" w14:textId="7F50A11D" w:rsidR="00834671" w:rsidRPr="003A18DF" w:rsidRDefault="00834671" w:rsidP="00D71CD5">
      <w:pPr>
        <w:spacing w:line="276" w:lineRule="auto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Ubiegając się o udzielenie zamówienia publicznego pn.</w:t>
      </w:r>
      <w:r w:rsidR="00431069">
        <w:rPr>
          <w:rFonts w:eastAsia="Calibri" w:cs="Arial"/>
          <w:lang w:eastAsia="en-US"/>
        </w:rPr>
        <w:t xml:space="preserve"> </w:t>
      </w:r>
      <w:r w:rsidR="003A18DF">
        <w:t xml:space="preserve">Rewitalizacja budynku starej szkoły w Gołubiu, </w:t>
      </w:r>
      <w:r w:rsidRPr="0004794D">
        <w:rPr>
          <w:rFonts w:eastAsia="Calibri" w:cs="Arial"/>
          <w:lang w:eastAsia="en-US"/>
        </w:rPr>
        <w:t xml:space="preserve">prowadzonego przez Gminę Stężyca, w imieniu reprezentowanego przeze mnie Wykonawcy oświadczam, że </w:t>
      </w:r>
      <w:r w:rsidR="00B544AB" w:rsidRPr="0004794D">
        <w:rPr>
          <w:rFonts w:eastAsia="Calibri" w:cs="Arial"/>
          <w:lang w:eastAsia="en-US"/>
        </w:rPr>
        <w:t>skieruję do realizacji zamówienia osoby</w:t>
      </w:r>
      <w:r w:rsidRPr="0004794D">
        <w:rPr>
          <w:rFonts w:cs="Arial"/>
        </w:rPr>
        <w:t xml:space="preserve"> </w:t>
      </w:r>
      <w:r w:rsidR="00255EF2" w:rsidRPr="0004794D">
        <w:rPr>
          <w:rFonts w:cs="Arial"/>
        </w:rPr>
        <w:t xml:space="preserve">odpowiedzialne za kierowanie robotami budowlanymi </w:t>
      </w:r>
      <w:r w:rsidRPr="0004794D">
        <w:rPr>
          <w:rFonts w:cs="Arial"/>
        </w:rPr>
        <w:t>zgodnie z poniższą tabelą: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701"/>
        <w:gridCol w:w="1984"/>
        <w:gridCol w:w="1701"/>
        <w:gridCol w:w="2977"/>
      </w:tblGrid>
      <w:tr w:rsidR="00834671" w:rsidRPr="00750B81" w14:paraId="476E3A2B" w14:textId="77777777" w:rsidTr="0004794D">
        <w:trPr>
          <w:trHeight w:val="127"/>
        </w:trPr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FB83E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C01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Nazwisko i imię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2654F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CE56A02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Kwalifikacje zawodowe, wykształcenie, posiadane uprawnienia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20A531" w14:textId="77777777" w:rsidR="00834671" w:rsidRPr="00750B81" w:rsidRDefault="00B544AB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Podstawa do dysponowania osobami</w:t>
            </w:r>
          </w:p>
        </w:tc>
      </w:tr>
      <w:tr w:rsidR="00834671" w:rsidRPr="0004794D" w14:paraId="6B1B6C08" w14:textId="77777777" w:rsidTr="0004794D">
        <w:trPr>
          <w:trHeight w:val="707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A56A4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AB550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A687A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14:paraId="68F6BC73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88774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Dysponowanie bezpośrednie*</w:t>
            </w:r>
          </w:p>
          <w:p w14:paraId="48615AC3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(podstawa dysponowania)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3BAB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 xml:space="preserve">Dysponowanie pośrednie** </w:t>
            </w:r>
          </w:p>
          <w:p w14:paraId="107ECA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(podmiot, w którego dyspozycji pozostaje osoba)</w:t>
            </w:r>
          </w:p>
        </w:tc>
      </w:tr>
      <w:tr w:rsidR="00834671" w:rsidRPr="0004794D" w14:paraId="42B95148" w14:textId="77777777" w:rsidTr="0004794D">
        <w:tc>
          <w:tcPr>
            <w:tcW w:w="454" w:type="dxa"/>
            <w:shd w:val="clear" w:color="auto" w:fill="auto"/>
          </w:tcPr>
          <w:p w14:paraId="160C5809" w14:textId="77777777" w:rsidR="00834671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ED5FA42" w14:textId="77777777" w:rsidR="00431069" w:rsidRPr="0004794D" w:rsidRDefault="00431069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299FEC0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8CEEF6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5C332BC" w14:textId="77777777" w:rsidR="00834671" w:rsidRPr="0004794D" w:rsidRDefault="00834671" w:rsidP="00B544AB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</w:tcPr>
          <w:p w14:paraId="3C7E3ADA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1A48DE4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0E455B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5A6FFE0A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 Dysponowanie bezpośrednie – podstawą dysponowania jest np. umowa z zakresu prawa pracy, umowa cywilnoprawna lub zobowiązanie osoby do współpracy.</w:t>
      </w:r>
    </w:p>
    <w:p w14:paraId="15719908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420881C0" w14:textId="77777777" w:rsidR="00841372" w:rsidRPr="0004794D" w:rsidRDefault="00841372" w:rsidP="00841372">
      <w:pPr>
        <w:pStyle w:val="Stopka"/>
        <w:jc w:val="center"/>
        <w:rPr>
          <w:rFonts w:cs="Arial"/>
        </w:rPr>
      </w:pPr>
      <w:r w:rsidRPr="0004794D">
        <w:rPr>
          <w:rFonts w:cs="Arial"/>
        </w:rPr>
        <w:t>(Podpis upoważnionego przedstawiciela Wykonawcy *)</w:t>
      </w:r>
    </w:p>
    <w:p w14:paraId="5B668548" w14:textId="77777777" w:rsidR="009C4147" w:rsidRPr="0004794D" w:rsidRDefault="00841372" w:rsidP="00841372">
      <w:pPr>
        <w:jc w:val="both"/>
        <w:rPr>
          <w:rFonts w:cs="Arial"/>
        </w:rPr>
      </w:pPr>
      <w:r w:rsidRPr="0004794D">
        <w:rPr>
          <w:rFonts w:cs="Arial"/>
          <w:iCs/>
        </w:rPr>
        <w:t xml:space="preserve">* </w:t>
      </w:r>
      <w:r w:rsidRPr="0004794D">
        <w:rPr>
          <w:rFonts w:cs="Arial"/>
        </w:rPr>
        <w:t xml:space="preserve">Oświadczenie musi być opatrzone przez osobę lub osoby uprawnione do reprezentowania Wykonawcy </w:t>
      </w:r>
      <w:r w:rsidRPr="0004794D">
        <w:rPr>
          <w:rFonts w:cs="Arial"/>
          <w:bCs/>
        </w:rPr>
        <w:t>kwalifikowanym podpisem elektronicznym, podpisem zaufanym lub podpisem osobistym.</w:t>
      </w:r>
      <w:r w:rsidRPr="0004794D">
        <w:rPr>
          <w:rFonts w:cs="Arial"/>
        </w:rPr>
        <w:t xml:space="preserve"> </w:t>
      </w:r>
    </w:p>
    <w:sectPr w:rsidR="009C4147" w:rsidRPr="0004794D" w:rsidSect="0004794D">
      <w:footerReference w:type="even" r:id="rId7"/>
      <w:pgSz w:w="11906" w:h="16838" w:code="9"/>
      <w:pgMar w:top="1134" w:right="1134" w:bottom="1134" w:left="1134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8206" w14:textId="77777777" w:rsidR="00DB5300" w:rsidRDefault="00DB5300">
      <w:r>
        <w:separator/>
      </w:r>
    </w:p>
  </w:endnote>
  <w:endnote w:type="continuationSeparator" w:id="0">
    <w:p w14:paraId="65ABDAC4" w14:textId="77777777" w:rsidR="00DB5300" w:rsidRDefault="00DB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4D5C" w14:textId="77777777" w:rsidR="00472899" w:rsidRDefault="0013055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EF88" w14:textId="77777777" w:rsidR="00DB5300" w:rsidRDefault="00DB5300">
      <w:r>
        <w:separator/>
      </w:r>
    </w:p>
  </w:footnote>
  <w:footnote w:type="continuationSeparator" w:id="0">
    <w:p w14:paraId="738CFA11" w14:textId="77777777" w:rsidR="00DB5300" w:rsidRDefault="00DB5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22AA0"/>
    <w:rsid w:val="00026501"/>
    <w:rsid w:val="0004794D"/>
    <w:rsid w:val="00061F20"/>
    <w:rsid w:val="00070872"/>
    <w:rsid w:val="0008086A"/>
    <w:rsid w:val="00080D83"/>
    <w:rsid w:val="00087B52"/>
    <w:rsid w:val="000D283E"/>
    <w:rsid w:val="000E0121"/>
    <w:rsid w:val="0011116F"/>
    <w:rsid w:val="00124D4A"/>
    <w:rsid w:val="001304E7"/>
    <w:rsid w:val="0013055D"/>
    <w:rsid w:val="00130B23"/>
    <w:rsid w:val="001B210F"/>
    <w:rsid w:val="00224AEA"/>
    <w:rsid w:val="002301BE"/>
    <w:rsid w:val="00241C1F"/>
    <w:rsid w:val="002425AE"/>
    <w:rsid w:val="00255EF2"/>
    <w:rsid w:val="00260983"/>
    <w:rsid w:val="002B415D"/>
    <w:rsid w:val="002C2BE4"/>
    <w:rsid w:val="002C6347"/>
    <w:rsid w:val="002D1F04"/>
    <w:rsid w:val="002F1175"/>
    <w:rsid w:val="0031127B"/>
    <w:rsid w:val="00315901"/>
    <w:rsid w:val="00320AAC"/>
    <w:rsid w:val="00325198"/>
    <w:rsid w:val="0035478D"/>
    <w:rsid w:val="0035482A"/>
    <w:rsid w:val="003619F2"/>
    <w:rsid w:val="00365820"/>
    <w:rsid w:val="00385E78"/>
    <w:rsid w:val="003A18DF"/>
    <w:rsid w:val="003C554F"/>
    <w:rsid w:val="003E7477"/>
    <w:rsid w:val="0040149C"/>
    <w:rsid w:val="00414478"/>
    <w:rsid w:val="00431069"/>
    <w:rsid w:val="00444AF8"/>
    <w:rsid w:val="00472899"/>
    <w:rsid w:val="00484A5B"/>
    <w:rsid w:val="00492BD3"/>
    <w:rsid w:val="004B70BD"/>
    <w:rsid w:val="004D3F66"/>
    <w:rsid w:val="004F314D"/>
    <w:rsid w:val="0052111D"/>
    <w:rsid w:val="0052219E"/>
    <w:rsid w:val="00524EEC"/>
    <w:rsid w:val="005631AA"/>
    <w:rsid w:val="005760A9"/>
    <w:rsid w:val="00594464"/>
    <w:rsid w:val="005E6DA6"/>
    <w:rsid w:val="00622781"/>
    <w:rsid w:val="00640BFF"/>
    <w:rsid w:val="0069621B"/>
    <w:rsid w:val="006B4267"/>
    <w:rsid w:val="006E1102"/>
    <w:rsid w:val="006F0E73"/>
    <w:rsid w:val="006F209E"/>
    <w:rsid w:val="00727F94"/>
    <w:rsid w:val="007337EB"/>
    <w:rsid w:val="007376E5"/>
    <w:rsid w:val="00745D18"/>
    <w:rsid w:val="00750B81"/>
    <w:rsid w:val="00776530"/>
    <w:rsid w:val="00791E8E"/>
    <w:rsid w:val="007A0109"/>
    <w:rsid w:val="007A43F6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267BD"/>
    <w:rsid w:val="0094318F"/>
    <w:rsid w:val="009713B4"/>
    <w:rsid w:val="009C318A"/>
    <w:rsid w:val="009C4147"/>
    <w:rsid w:val="009D71C1"/>
    <w:rsid w:val="009F2CF0"/>
    <w:rsid w:val="00A04690"/>
    <w:rsid w:val="00A33CD4"/>
    <w:rsid w:val="00A40DD3"/>
    <w:rsid w:val="00A75FE9"/>
    <w:rsid w:val="00A8311B"/>
    <w:rsid w:val="00AD1EFE"/>
    <w:rsid w:val="00AE54D9"/>
    <w:rsid w:val="00B01F08"/>
    <w:rsid w:val="00B16E8F"/>
    <w:rsid w:val="00B30401"/>
    <w:rsid w:val="00B544AB"/>
    <w:rsid w:val="00B6637D"/>
    <w:rsid w:val="00BB76D0"/>
    <w:rsid w:val="00BC363C"/>
    <w:rsid w:val="00C00C77"/>
    <w:rsid w:val="00C2182F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71CD5"/>
    <w:rsid w:val="00D77C9E"/>
    <w:rsid w:val="00D8353F"/>
    <w:rsid w:val="00DA2034"/>
    <w:rsid w:val="00DB4D7D"/>
    <w:rsid w:val="00DB5300"/>
    <w:rsid w:val="00DB774A"/>
    <w:rsid w:val="00DC733E"/>
    <w:rsid w:val="00DE6706"/>
    <w:rsid w:val="00DF57BE"/>
    <w:rsid w:val="00E06500"/>
    <w:rsid w:val="00E35F26"/>
    <w:rsid w:val="00E57060"/>
    <w:rsid w:val="00E8149D"/>
    <w:rsid w:val="00E87616"/>
    <w:rsid w:val="00EA5C16"/>
    <w:rsid w:val="00EB1D47"/>
    <w:rsid w:val="00EB7AAC"/>
    <w:rsid w:val="00ED3D55"/>
    <w:rsid w:val="00ED7037"/>
    <w:rsid w:val="00EF000D"/>
    <w:rsid w:val="00F545A3"/>
    <w:rsid w:val="00FA0054"/>
    <w:rsid w:val="00FB5706"/>
    <w:rsid w:val="00FD3AE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F374"/>
  <w15:docId w15:val="{F9FBED3B-A5E3-4359-B2A6-14D3E7E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E8956-0153-48C3-9FCC-11B7B1A3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49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12</cp:revision>
  <cp:lastPrinted>2023-10-26T12:31:00Z</cp:lastPrinted>
  <dcterms:created xsi:type="dcterms:W3CDTF">2023-05-19T08:11:00Z</dcterms:created>
  <dcterms:modified xsi:type="dcterms:W3CDTF">2023-10-26T12:31:00Z</dcterms:modified>
</cp:coreProperties>
</file>