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4307" w14:textId="39134F67" w:rsidR="00CB6204" w:rsidRDefault="00803C7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14332" wp14:editId="16C14333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C14345" w14:textId="77777777" w:rsidR="00CB6204" w:rsidRDefault="00CB6204" w:rsidP="00CB6204"/>
                          <w:p w14:paraId="16C1434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C1434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C1434A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6C1434B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6C1434C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6C1434D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6C1434E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1433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14:paraId="16C14345" w14:textId="77777777" w:rsidR="00CB6204" w:rsidRDefault="00CB6204" w:rsidP="00CB6204"/>
                    <w:p w14:paraId="16C1434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6C1434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6C1434A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6C1434B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6C1434C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6C1434D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6C1434E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01FA7">
        <w:rPr>
          <w:b/>
          <w:i w:val="0"/>
        </w:rPr>
        <w:t>Z</w:t>
      </w:r>
      <w:r w:rsidR="00CB6204">
        <w:rPr>
          <w:b/>
          <w:i w:val="0"/>
        </w:rPr>
        <w:t xml:space="preserve">ałącznik nr </w:t>
      </w:r>
      <w:r w:rsidR="00112560">
        <w:rPr>
          <w:b/>
          <w:i w:val="0"/>
        </w:rPr>
        <w:t>4</w:t>
      </w:r>
      <w:r w:rsidR="008F051E">
        <w:rPr>
          <w:b/>
          <w:i w:val="0"/>
        </w:rPr>
        <w:t xml:space="preserve"> do SIWZ</w:t>
      </w:r>
    </w:p>
    <w:p w14:paraId="16C14309" w14:textId="015872A0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3213B5" w14:textId="77777777" w:rsidR="00C01FA7" w:rsidRDefault="00C01FA7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6C1430A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E37D403" w14:textId="55693EED" w:rsidR="00256291" w:rsidRPr="00716112" w:rsidRDefault="0000184A" w:rsidP="00256291">
      <w:pPr>
        <w:jc w:val="both"/>
        <w:rPr>
          <w:b/>
          <w:sz w:val="24"/>
          <w:szCs w:val="24"/>
        </w:rPr>
      </w:pPr>
      <w:r>
        <w:rPr>
          <w:sz w:val="24"/>
        </w:rPr>
        <w:t xml:space="preserve">Znak Sprawy: </w:t>
      </w:r>
      <w:r w:rsidR="00C01FA7" w:rsidRPr="00716112">
        <w:rPr>
          <w:b/>
          <w:sz w:val="24"/>
          <w:szCs w:val="24"/>
        </w:rPr>
        <w:t>POR_ZP.3720.</w:t>
      </w:r>
      <w:r w:rsidR="00051A75">
        <w:rPr>
          <w:b/>
          <w:sz w:val="24"/>
          <w:szCs w:val="24"/>
        </w:rPr>
        <w:t>4</w:t>
      </w:r>
      <w:r w:rsidR="00C01FA7" w:rsidRPr="00716112">
        <w:rPr>
          <w:b/>
          <w:sz w:val="24"/>
          <w:szCs w:val="24"/>
        </w:rPr>
        <w:t>/2019</w:t>
      </w:r>
    </w:p>
    <w:p w14:paraId="16C1430B" w14:textId="7E01982C" w:rsidR="0000184A" w:rsidRPr="0000184A" w:rsidRDefault="0000184A" w:rsidP="0000184A">
      <w:pPr>
        <w:pStyle w:val="Nagwek"/>
        <w:rPr>
          <w:sz w:val="18"/>
          <w:szCs w:val="18"/>
        </w:rPr>
      </w:pPr>
    </w:p>
    <w:p w14:paraId="16C1430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6C1430D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6C1430E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16C1430F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6C14310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6C14311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6C14312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6C14313" w14:textId="6EB57A4C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5645CA">
        <w:rPr>
          <w:szCs w:val="24"/>
        </w:rPr>
        <w:t xml:space="preserve">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B43DB" w:rsidRPr="005B43DB">
        <w:rPr>
          <w:b/>
        </w:rPr>
        <w:t>przetarg nieograniczony</w:t>
      </w:r>
      <w:r w:rsidR="00753DC1">
        <w:t xml:space="preserve"> na:</w:t>
      </w:r>
    </w:p>
    <w:p w14:paraId="55650DE0" w14:textId="27CD796A" w:rsidR="00112560" w:rsidRPr="00112560" w:rsidRDefault="00112560" w:rsidP="00112560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12560">
        <w:rPr>
          <w:b/>
          <w:sz w:val="24"/>
          <w:szCs w:val="24"/>
        </w:rPr>
        <w:t>Sukcesywne zakupy i dostawy lek</w:t>
      </w:r>
      <w:r w:rsidR="00051A75">
        <w:rPr>
          <w:b/>
          <w:sz w:val="24"/>
          <w:szCs w:val="24"/>
        </w:rPr>
        <w:t>ów</w:t>
      </w:r>
      <w:r w:rsidRPr="00112560">
        <w:rPr>
          <w:b/>
          <w:sz w:val="24"/>
          <w:szCs w:val="24"/>
        </w:rPr>
        <w:t xml:space="preserve"> </w:t>
      </w:r>
    </w:p>
    <w:p w14:paraId="20D21E12" w14:textId="77777777" w:rsidR="00112560" w:rsidRPr="00112560" w:rsidRDefault="00112560" w:rsidP="00112560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12560">
        <w:rPr>
          <w:b/>
          <w:sz w:val="24"/>
          <w:szCs w:val="24"/>
        </w:rPr>
        <w:t>dla Wielkopolskiego Ośrodka Reumatologicznego SP SZOZ w Śremie</w:t>
      </w:r>
    </w:p>
    <w:p w14:paraId="16C14315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6C14316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B43DB" w:rsidRPr="005B43DB">
        <w:rPr>
          <w:sz w:val="24"/>
          <w:szCs w:val="24"/>
        </w:rPr>
        <w:t>(</w:t>
      </w:r>
      <w:proofErr w:type="spellStart"/>
      <w:r w:rsidR="005B43DB" w:rsidRPr="005B43DB">
        <w:rPr>
          <w:sz w:val="24"/>
          <w:szCs w:val="24"/>
        </w:rPr>
        <w:t>t.j</w:t>
      </w:r>
      <w:proofErr w:type="spellEnd"/>
      <w:r w:rsidR="005B43DB" w:rsidRPr="005B43D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16C14317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6C14318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16C14319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6C1431A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B43DB" w:rsidRPr="005B43DB">
        <w:rPr>
          <w:sz w:val="24"/>
          <w:szCs w:val="24"/>
        </w:rPr>
        <w:t>(</w:t>
      </w:r>
      <w:proofErr w:type="spellStart"/>
      <w:r w:rsidR="005B43DB" w:rsidRPr="005B43DB">
        <w:rPr>
          <w:sz w:val="24"/>
          <w:szCs w:val="24"/>
        </w:rPr>
        <w:t>t.j</w:t>
      </w:r>
      <w:proofErr w:type="spellEnd"/>
      <w:r w:rsidR="005B43DB" w:rsidRPr="005B43DB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14:paraId="16C1431B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B43DB" w:rsidRPr="005B43DB">
        <w:rPr>
          <w:sz w:val="24"/>
          <w:szCs w:val="24"/>
        </w:rPr>
        <w:t>(</w:t>
      </w:r>
      <w:proofErr w:type="spellStart"/>
      <w:r w:rsidR="005B43DB" w:rsidRPr="005B43DB">
        <w:rPr>
          <w:sz w:val="24"/>
          <w:szCs w:val="24"/>
        </w:rPr>
        <w:t>t.j</w:t>
      </w:r>
      <w:proofErr w:type="spellEnd"/>
      <w:r w:rsidR="005B43DB" w:rsidRPr="005B43D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16C1431C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16C14320" w14:textId="77777777" w:rsidTr="00C527C7">
        <w:tc>
          <w:tcPr>
            <w:tcW w:w="543" w:type="dxa"/>
          </w:tcPr>
          <w:p w14:paraId="16C1431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16C1431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16C1431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16C14324" w14:textId="77777777" w:rsidTr="00C527C7">
        <w:tc>
          <w:tcPr>
            <w:tcW w:w="543" w:type="dxa"/>
          </w:tcPr>
          <w:p w14:paraId="16C1432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6C1432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6C1432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6C14328" w14:textId="77777777" w:rsidTr="00C527C7">
        <w:tc>
          <w:tcPr>
            <w:tcW w:w="543" w:type="dxa"/>
          </w:tcPr>
          <w:p w14:paraId="16C1432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6C1432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6C1432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6C1432C" w14:textId="77777777" w:rsidTr="00C527C7">
        <w:tc>
          <w:tcPr>
            <w:tcW w:w="543" w:type="dxa"/>
          </w:tcPr>
          <w:p w14:paraId="16C1432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6C1432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6C1432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6C1432D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6C1432E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6C1432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16C14330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6C14331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FAB7" w14:textId="77777777" w:rsidR="00D45321" w:rsidRDefault="00D45321">
      <w:r>
        <w:separator/>
      </w:r>
    </w:p>
  </w:endnote>
  <w:endnote w:type="continuationSeparator" w:id="0">
    <w:p w14:paraId="75F59B88" w14:textId="77777777" w:rsidR="00D45321" w:rsidRDefault="00D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433A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1433B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433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6C1433D" w14:textId="77777777" w:rsidR="00336EEB" w:rsidRDefault="00803C7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C14341" wp14:editId="16C1434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5D1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6C1433E" w14:textId="48EA5948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25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125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9670" w14:textId="77777777" w:rsidR="00D45321" w:rsidRDefault="00D45321">
      <w:r>
        <w:separator/>
      </w:r>
    </w:p>
  </w:footnote>
  <w:footnote w:type="continuationSeparator" w:id="0">
    <w:p w14:paraId="142CFFA8" w14:textId="77777777" w:rsidR="00D45321" w:rsidRDefault="00D45321">
      <w:r>
        <w:continuationSeparator/>
      </w:r>
    </w:p>
  </w:footnote>
  <w:footnote w:id="1">
    <w:p w14:paraId="16C14344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DA"/>
    <w:rsid w:val="0000184A"/>
    <w:rsid w:val="00012997"/>
    <w:rsid w:val="00051A75"/>
    <w:rsid w:val="000621A2"/>
    <w:rsid w:val="00075CEC"/>
    <w:rsid w:val="00106AC7"/>
    <w:rsid w:val="00111985"/>
    <w:rsid w:val="00112560"/>
    <w:rsid w:val="00147532"/>
    <w:rsid w:val="001614BA"/>
    <w:rsid w:val="00204613"/>
    <w:rsid w:val="00256291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645CA"/>
    <w:rsid w:val="005A5013"/>
    <w:rsid w:val="005B43DB"/>
    <w:rsid w:val="005C3627"/>
    <w:rsid w:val="00641063"/>
    <w:rsid w:val="00664D2F"/>
    <w:rsid w:val="00695197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68D1"/>
    <w:rsid w:val="008032C1"/>
    <w:rsid w:val="00803C72"/>
    <w:rsid w:val="008460DE"/>
    <w:rsid w:val="00882E9F"/>
    <w:rsid w:val="008843C0"/>
    <w:rsid w:val="008A0D67"/>
    <w:rsid w:val="008A674E"/>
    <w:rsid w:val="008B3C7B"/>
    <w:rsid w:val="008D4CAF"/>
    <w:rsid w:val="008E370F"/>
    <w:rsid w:val="008F051E"/>
    <w:rsid w:val="009244DA"/>
    <w:rsid w:val="00952336"/>
    <w:rsid w:val="009A21D7"/>
    <w:rsid w:val="009A4A2C"/>
    <w:rsid w:val="00A24942"/>
    <w:rsid w:val="00A311C9"/>
    <w:rsid w:val="00A43B45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1FA7"/>
    <w:rsid w:val="00C33407"/>
    <w:rsid w:val="00C527C7"/>
    <w:rsid w:val="00C606B9"/>
    <w:rsid w:val="00CB6204"/>
    <w:rsid w:val="00CC527A"/>
    <w:rsid w:val="00D45321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14307"/>
  <w15:docId w15:val="{378D7DDE-106E-46D5-8D14-8D8F638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1E9A52005D44CBE32168FBE9D8793" ma:contentTypeVersion="11" ma:contentTypeDescription="Utwórz nowy dokument." ma:contentTypeScope="" ma:versionID="2082c3039d7dc3cba034e3b7351a71d1">
  <xsd:schema xmlns:xsd="http://www.w3.org/2001/XMLSchema" xmlns:xs="http://www.w3.org/2001/XMLSchema" xmlns:p="http://schemas.microsoft.com/office/2006/metadata/properties" xmlns:ns3="2fb75c8a-abd8-44fe-bdae-41ec282c6419" xmlns:ns4="70ad4aa4-7462-4b9c-8167-c79c9f78db5c" targetNamespace="http://schemas.microsoft.com/office/2006/metadata/properties" ma:root="true" ma:fieldsID="6daa42dbd3cfa98165a64a861a058045" ns3:_="" ns4:_="">
    <xsd:import namespace="2fb75c8a-abd8-44fe-bdae-41ec282c6419"/>
    <xsd:import namespace="70ad4aa4-7462-4b9c-8167-c79c9f78d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5c8a-abd8-44fe-bdae-41ec282c6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4aa4-7462-4b9c-8167-c79c9f78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834A-51D9-4A10-BD04-831DA6450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5c8a-abd8-44fe-bdae-41ec282c6419"/>
    <ds:schemaRef ds:uri="70ad4aa4-7462-4b9c-8167-c79c9f78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6F2FF-FE91-4C8B-BAD7-E6ACF5B63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9487E-EE70-445A-A3FF-379BC2CBA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E36CC-CB9C-42A0-AD9D-773E2C2A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Sławomir Baum</cp:lastModifiedBy>
  <cp:revision>2</cp:revision>
  <cp:lastPrinted>2010-01-07T08:39:00Z</cp:lastPrinted>
  <dcterms:created xsi:type="dcterms:W3CDTF">2019-08-28T16:38:00Z</dcterms:created>
  <dcterms:modified xsi:type="dcterms:W3CDTF">2019-08-28T16:38:00Z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0x01010006B1E9A52005D44CBE32168FBE9D8793</vt:lpwstr>
  </property>
</Properties>
</file>