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C639E" w14:textId="77777777" w:rsidR="00986737" w:rsidRPr="009432A1" w:rsidRDefault="008D6DA0" w:rsidP="00986737">
      <w:pPr>
        <w:spacing w:after="60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8D6DA0">
        <w:rPr>
          <w:rFonts w:ascii="Arial" w:hAnsi="Arial" w:cs="Arial"/>
          <w:sz w:val="24"/>
          <w:szCs w:val="24"/>
        </w:rPr>
        <w:t>Ostrów Wielkopolski</w:t>
      </w:r>
      <w:r w:rsidR="00986737" w:rsidRPr="009432A1">
        <w:rPr>
          <w:rFonts w:ascii="Arial" w:hAnsi="Arial" w:cs="Arial"/>
          <w:sz w:val="24"/>
          <w:szCs w:val="24"/>
        </w:rPr>
        <w:t xml:space="preserve"> dnia: </w:t>
      </w:r>
      <w:r w:rsidRPr="008D6DA0">
        <w:rPr>
          <w:rFonts w:ascii="Arial" w:hAnsi="Arial" w:cs="Arial"/>
          <w:sz w:val="24"/>
          <w:szCs w:val="24"/>
        </w:rPr>
        <w:t>2024-07-10</w:t>
      </w:r>
    </w:p>
    <w:p w14:paraId="59666DAD" w14:textId="77777777" w:rsidR="00986737" w:rsidRPr="009432A1" w:rsidRDefault="008D6DA0" w:rsidP="0098673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D6DA0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498A786A" w14:textId="77777777" w:rsidR="00986737" w:rsidRPr="009432A1" w:rsidRDefault="008D6DA0" w:rsidP="00986737">
      <w:pPr>
        <w:spacing w:line="360" w:lineRule="auto"/>
        <w:rPr>
          <w:rFonts w:ascii="Arial" w:hAnsi="Arial" w:cs="Arial"/>
          <w:sz w:val="24"/>
          <w:szCs w:val="24"/>
        </w:rPr>
      </w:pPr>
      <w:r w:rsidRPr="008D6DA0">
        <w:rPr>
          <w:rFonts w:ascii="Arial" w:hAnsi="Arial" w:cs="Arial"/>
          <w:sz w:val="24"/>
          <w:szCs w:val="24"/>
        </w:rPr>
        <w:t>Al. Powstańców Wielkopolskich</w:t>
      </w:r>
      <w:r w:rsidR="00986737" w:rsidRPr="009432A1">
        <w:rPr>
          <w:rFonts w:ascii="Arial" w:hAnsi="Arial" w:cs="Arial"/>
          <w:sz w:val="24"/>
          <w:szCs w:val="24"/>
        </w:rPr>
        <w:t xml:space="preserve"> </w:t>
      </w:r>
      <w:r w:rsidRPr="008D6DA0">
        <w:rPr>
          <w:rFonts w:ascii="Arial" w:hAnsi="Arial" w:cs="Arial"/>
          <w:sz w:val="24"/>
          <w:szCs w:val="24"/>
        </w:rPr>
        <w:t>16</w:t>
      </w:r>
    </w:p>
    <w:p w14:paraId="3F11FCF3" w14:textId="11F77BF7" w:rsidR="00986737" w:rsidRDefault="008D6DA0" w:rsidP="00B51E00">
      <w:pPr>
        <w:rPr>
          <w:rFonts w:ascii="Arial" w:hAnsi="Arial" w:cs="Arial"/>
          <w:sz w:val="24"/>
          <w:szCs w:val="24"/>
        </w:rPr>
      </w:pPr>
      <w:r w:rsidRPr="008D6DA0">
        <w:rPr>
          <w:rFonts w:ascii="Arial" w:hAnsi="Arial" w:cs="Arial"/>
          <w:sz w:val="24"/>
          <w:szCs w:val="24"/>
        </w:rPr>
        <w:t>63-400</w:t>
      </w:r>
      <w:r w:rsidR="00986737" w:rsidRPr="009432A1">
        <w:rPr>
          <w:rFonts w:ascii="Arial" w:hAnsi="Arial" w:cs="Arial"/>
          <w:sz w:val="24"/>
          <w:szCs w:val="24"/>
        </w:rPr>
        <w:t xml:space="preserve"> </w:t>
      </w:r>
      <w:r w:rsidRPr="008D6DA0">
        <w:rPr>
          <w:rFonts w:ascii="Arial" w:hAnsi="Arial" w:cs="Arial"/>
          <w:sz w:val="24"/>
          <w:szCs w:val="24"/>
        </w:rPr>
        <w:t>Ostrów Wielkopolski</w:t>
      </w:r>
    </w:p>
    <w:p w14:paraId="23D31F81" w14:textId="77777777" w:rsidR="00B51E00" w:rsidRDefault="00B51E00" w:rsidP="00B51E00">
      <w:pPr>
        <w:rPr>
          <w:rFonts w:ascii="Arial" w:hAnsi="Arial" w:cs="Arial"/>
          <w:sz w:val="24"/>
          <w:szCs w:val="24"/>
        </w:rPr>
      </w:pPr>
    </w:p>
    <w:p w14:paraId="5B0E06AD" w14:textId="77777777" w:rsidR="00B51E00" w:rsidRPr="00B51E00" w:rsidRDefault="00B51E00" w:rsidP="00B51E0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86737" w:rsidRPr="009432A1" w14:paraId="1E2E0A12" w14:textId="77777777" w:rsidTr="005A632E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21DD28" w14:textId="77777777" w:rsidR="00986737" w:rsidRPr="00CF7835" w:rsidRDefault="00986737" w:rsidP="005A632E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67451367" w14:textId="77777777" w:rsidR="00986737" w:rsidRPr="00382A4A" w:rsidRDefault="00986737" w:rsidP="00986737">
      <w:pPr>
        <w:pStyle w:val="Nagwek"/>
        <w:tabs>
          <w:tab w:val="clear" w:pos="4536"/>
        </w:tabs>
        <w:spacing w:after="360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ab/>
        <w:t xml:space="preserve"> </w:t>
      </w:r>
    </w:p>
    <w:p w14:paraId="60063F77" w14:textId="77777777" w:rsidR="00986737" w:rsidRPr="004E4B64" w:rsidRDefault="00986737" w:rsidP="0098673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986737" w:rsidRPr="004E4B64" w14:paraId="07E9560E" w14:textId="77777777" w:rsidTr="005A632E">
        <w:tc>
          <w:tcPr>
            <w:tcW w:w="2269" w:type="dxa"/>
            <w:shd w:val="clear" w:color="auto" w:fill="auto"/>
          </w:tcPr>
          <w:p w14:paraId="6ABDAB65" w14:textId="77777777" w:rsidR="00986737" w:rsidRPr="004E4B64" w:rsidRDefault="00986737" w:rsidP="005A632E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9652281" w14:textId="77777777" w:rsidR="00986737" w:rsidRPr="004E4B64" w:rsidRDefault="008D6DA0" w:rsidP="005A632E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6DA0">
              <w:rPr>
                <w:rFonts w:ascii="Arial" w:hAnsi="Arial" w:cs="Arial"/>
                <w:bCs/>
                <w:sz w:val="24"/>
                <w:szCs w:val="24"/>
              </w:rPr>
              <w:t>Skanowanie analogowych dowodów zmian danych ewidencyjnych, przetworzenie ich do postaci cyfrowej oraz pogrupowanie, połączenie i nazwanie plików oraz umieszczenie ich w odpowiednich folderach</w:t>
            </w:r>
            <w:r w:rsidR="00986737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D6DA0" w:rsidRPr="004E4B64" w14:paraId="5761BE0B" w14:textId="77777777" w:rsidTr="00F255CD">
        <w:tc>
          <w:tcPr>
            <w:tcW w:w="2269" w:type="dxa"/>
            <w:shd w:val="clear" w:color="auto" w:fill="auto"/>
          </w:tcPr>
          <w:p w14:paraId="1D970A7D" w14:textId="77777777" w:rsidR="008D6DA0" w:rsidRPr="004E4B64" w:rsidRDefault="008D6DA0" w:rsidP="00F255CD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67A281D" w14:textId="77777777" w:rsidR="008D6DA0" w:rsidRPr="004E4B64" w:rsidRDefault="008D6DA0" w:rsidP="00F255C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6DA0">
              <w:rPr>
                <w:rFonts w:ascii="Arial" w:hAnsi="Arial" w:cs="Arial"/>
                <w:bCs/>
                <w:sz w:val="24"/>
                <w:szCs w:val="24"/>
              </w:rPr>
              <w:t>RPZ.272.9.2024</w:t>
            </w:r>
          </w:p>
        </w:tc>
      </w:tr>
    </w:tbl>
    <w:p w14:paraId="5BC4A035" w14:textId="77777777" w:rsidR="00A80738" w:rsidRPr="00986737" w:rsidRDefault="00A80738" w:rsidP="00986737">
      <w:pPr>
        <w:pStyle w:val="Nagwek"/>
        <w:tabs>
          <w:tab w:val="clear" w:pos="4536"/>
          <w:tab w:val="clear" w:pos="9072"/>
        </w:tabs>
        <w:spacing w:after="360"/>
        <w:rPr>
          <w:rFonts w:ascii="Arial" w:hAnsi="Arial" w:cs="Arial"/>
          <w:bCs/>
          <w:spacing w:val="20"/>
          <w:sz w:val="24"/>
          <w:szCs w:val="24"/>
        </w:rPr>
      </w:pPr>
    </w:p>
    <w:p w14:paraId="214306E5" w14:textId="54D577A0" w:rsidR="00D665F5" w:rsidRPr="00BB547B" w:rsidRDefault="00D665F5" w:rsidP="00986737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8D6DA0" w:rsidRPr="008D6DA0">
        <w:rPr>
          <w:rFonts w:ascii="Arial" w:hAnsi="Arial" w:cs="Arial"/>
          <w:sz w:val="24"/>
          <w:szCs w:val="24"/>
        </w:rPr>
        <w:t>(</w:t>
      </w:r>
      <w:proofErr w:type="spellStart"/>
      <w:r w:rsidR="008D6DA0" w:rsidRPr="008D6DA0">
        <w:rPr>
          <w:rFonts w:ascii="Arial" w:hAnsi="Arial" w:cs="Arial"/>
          <w:sz w:val="24"/>
          <w:szCs w:val="24"/>
        </w:rPr>
        <w:t>t.j</w:t>
      </w:r>
      <w:proofErr w:type="spellEnd"/>
      <w:r w:rsidR="008D6DA0" w:rsidRPr="008D6DA0">
        <w:rPr>
          <w:rFonts w:ascii="Arial" w:hAnsi="Arial" w:cs="Arial"/>
          <w:sz w:val="24"/>
          <w:szCs w:val="24"/>
        </w:rPr>
        <w:t>. Dz. U. z 2023r. poz. 1605</w:t>
      </w:r>
      <w:r w:rsidR="00B51E00">
        <w:rPr>
          <w:rFonts w:ascii="Arial" w:hAnsi="Arial" w:cs="Arial"/>
          <w:sz w:val="24"/>
          <w:szCs w:val="24"/>
        </w:rPr>
        <w:t xml:space="preserve"> ze zm.</w:t>
      </w:r>
      <w:r w:rsidR="008D6DA0" w:rsidRPr="008D6DA0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236C396A" w14:textId="77777777" w:rsidR="00A80738" w:rsidRPr="00BB547B" w:rsidRDefault="00D665F5" w:rsidP="00986737">
      <w:pPr>
        <w:spacing w:before="120" w:after="60" w:line="360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8D6DA0" w:rsidRPr="008D6DA0">
        <w:rPr>
          <w:rFonts w:ascii="Arial" w:hAnsi="Arial" w:cs="Arial"/>
          <w:sz w:val="24"/>
          <w:szCs w:val="24"/>
        </w:rPr>
        <w:t>10/07/2024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8D6DA0" w:rsidRPr="008D6DA0">
        <w:rPr>
          <w:rFonts w:ascii="Arial" w:hAnsi="Arial" w:cs="Arial"/>
          <w:sz w:val="24"/>
          <w:szCs w:val="24"/>
        </w:rPr>
        <w:t>13:05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3969"/>
        <w:gridCol w:w="2551"/>
      </w:tblGrid>
      <w:tr w:rsidR="006B27ED" w:rsidRPr="00BB547B" w14:paraId="6CEFB6B5" w14:textId="77777777" w:rsidTr="005A632E">
        <w:tc>
          <w:tcPr>
            <w:tcW w:w="1276" w:type="dxa"/>
            <w:shd w:val="clear" w:color="auto" w:fill="F2F2F2"/>
            <w:vAlign w:val="center"/>
          </w:tcPr>
          <w:p w14:paraId="09E35028" w14:textId="77777777" w:rsidR="006B27ED" w:rsidRPr="00986737" w:rsidRDefault="00986737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Oferta n</w:t>
            </w:r>
            <w:r w:rsidR="006B27ED" w:rsidRPr="0098673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086CE4B" w14:textId="77777777" w:rsidR="006B27ED" w:rsidRPr="00986737" w:rsidRDefault="00986737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Część nr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EA5032F" w14:textId="77777777" w:rsidR="006B27ED" w:rsidRPr="00986737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B7830AA" w14:textId="77777777" w:rsidR="006B27ED" w:rsidRPr="00986737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8D6DA0" w:rsidRPr="00BB547B" w14:paraId="250230E3" w14:textId="77777777" w:rsidTr="00F255CD">
        <w:tc>
          <w:tcPr>
            <w:tcW w:w="1276" w:type="dxa"/>
            <w:shd w:val="clear" w:color="auto" w:fill="auto"/>
            <w:vAlign w:val="center"/>
          </w:tcPr>
          <w:p w14:paraId="43412C80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4EFF6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3867273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Archiveo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07E1ADED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Szpitalna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1/B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DA1238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68-200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Żary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F9E63C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44 280.00 zł</w:t>
            </w:r>
          </w:p>
        </w:tc>
      </w:tr>
      <w:tr w:rsidR="008D6DA0" w:rsidRPr="00BB547B" w14:paraId="21E446EA" w14:textId="77777777" w:rsidTr="00F255CD">
        <w:tc>
          <w:tcPr>
            <w:tcW w:w="1276" w:type="dxa"/>
            <w:shd w:val="clear" w:color="auto" w:fill="auto"/>
            <w:vAlign w:val="center"/>
          </w:tcPr>
          <w:p w14:paraId="601A4AEE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97DD3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61D0109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Archiveo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61BD99FF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Szpitalna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1/B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C9C2C6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68-200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Żary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41F86C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36 285.00 zł</w:t>
            </w:r>
          </w:p>
        </w:tc>
      </w:tr>
      <w:tr w:rsidR="008D6DA0" w:rsidRPr="00BB547B" w14:paraId="31942F56" w14:textId="77777777" w:rsidTr="00F255CD">
        <w:tc>
          <w:tcPr>
            <w:tcW w:w="1276" w:type="dxa"/>
            <w:shd w:val="clear" w:color="auto" w:fill="auto"/>
            <w:vAlign w:val="center"/>
          </w:tcPr>
          <w:p w14:paraId="4D814644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16E93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1ABEF5E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Archiveo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1C0ACDA1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Szpitalna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1/B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7F6337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68-200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Żary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0E2AFE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41 820.00 zł</w:t>
            </w:r>
          </w:p>
        </w:tc>
      </w:tr>
      <w:tr w:rsidR="008D6DA0" w:rsidRPr="00BB547B" w14:paraId="73D6CA7A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E8C0A6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3361F2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64138E2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 xml:space="preserve">GCPS 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1F302A3E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Bursaki</w:t>
            </w:r>
            <w:proofErr w:type="spellEnd"/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19/A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D154D5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lastRenderedPageBreak/>
              <w:t>20-150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Lublin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AB02DB9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lastRenderedPageBreak/>
              <w:t>63 714.00 zł</w:t>
            </w:r>
          </w:p>
        </w:tc>
      </w:tr>
      <w:tr w:rsidR="008D6DA0" w:rsidRPr="00BB547B" w14:paraId="54C726A7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2293F9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936F6D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A269CBC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 xml:space="preserve">GCPS 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1657C6F8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Bursaki</w:t>
            </w:r>
            <w:proofErr w:type="spellEnd"/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19/A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78D66F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20-150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Lublin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6C73EF5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54 120.00 zł</w:t>
            </w:r>
          </w:p>
        </w:tc>
      </w:tr>
      <w:tr w:rsidR="008D6DA0" w:rsidRPr="00BB547B" w14:paraId="23AB4AD2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22B300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39FB24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0645C89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 xml:space="preserve">GCPS 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753EC00B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Bursaki</w:t>
            </w:r>
            <w:proofErr w:type="spellEnd"/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19/A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5A62C1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20-150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Lublin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D8B4A39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49 150.80 zł</w:t>
            </w:r>
          </w:p>
        </w:tc>
      </w:tr>
      <w:tr w:rsidR="008D6DA0" w:rsidRPr="00BB547B" w14:paraId="17815A3F" w14:textId="77777777" w:rsidTr="00F255CD">
        <w:tc>
          <w:tcPr>
            <w:tcW w:w="1276" w:type="dxa"/>
            <w:shd w:val="clear" w:color="auto" w:fill="auto"/>
            <w:vAlign w:val="center"/>
          </w:tcPr>
          <w:p w14:paraId="7D621328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5E090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904D80B" w14:textId="2497751D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Skanserwis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Sp. </w:t>
            </w:r>
            <w:r w:rsidR="00B51E00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8D6DA0">
              <w:rPr>
                <w:rFonts w:ascii="Arial" w:hAnsi="Arial" w:cs="Arial"/>
                <w:sz w:val="24"/>
                <w:szCs w:val="24"/>
              </w:rPr>
              <w:t xml:space="preserve">o.o. 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Sp.K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E0EEC4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Nakielska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34CE10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01-106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D21520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72 570.00 zł</w:t>
            </w:r>
          </w:p>
        </w:tc>
      </w:tr>
      <w:tr w:rsidR="008D6DA0" w:rsidRPr="00BB547B" w14:paraId="5A08C205" w14:textId="77777777" w:rsidTr="00F255CD">
        <w:tc>
          <w:tcPr>
            <w:tcW w:w="1276" w:type="dxa"/>
            <w:shd w:val="clear" w:color="auto" w:fill="auto"/>
            <w:vAlign w:val="center"/>
          </w:tcPr>
          <w:p w14:paraId="586FF2D6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3CE50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7CEB358" w14:textId="5D1B8DBE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Skanserwis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Sp. </w:t>
            </w:r>
            <w:r w:rsidR="00B51E00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8D6DA0">
              <w:rPr>
                <w:rFonts w:ascii="Arial" w:hAnsi="Arial" w:cs="Arial"/>
                <w:sz w:val="24"/>
                <w:szCs w:val="24"/>
              </w:rPr>
              <w:t>o.o. Sp.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K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C32077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Nakielska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C16BD7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01-106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53058D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57 195.00 zł</w:t>
            </w:r>
          </w:p>
        </w:tc>
      </w:tr>
      <w:tr w:rsidR="008D6DA0" w:rsidRPr="00BB547B" w14:paraId="416D5706" w14:textId="77777777" w:rsidTr="00F255CD">
        <w:tc>
          <w:tcPr>
            <w:tcW w:w="1276" w:type="dxa"/>
            <w:shd w:val="clear" w:color="auto" w:fill="auto"/>
            <w:vAlign w:val="center"/>
          </w:tcPr>
          <w:p w14:paraId="1D0824D1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92816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F03BCBE" w14:textId="45FCABBD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Skanserwis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 Sp.</w:t>
            </w:r>
            <w:r w:rsidR="00B51E00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8D6DA0">
              <w:rPr>
                <w:rFonts w:ascii="Arial" w:hAnsi="Arial" w:cs="Arial"/>
                <w:sz w:val="24"/>
                <w:szCs w:val="24"/>
              </w:rPr>
              <w:t>o.o. Sp.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K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6C9C51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Nakielska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B59A5C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01-106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EF611C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63 345.00 zł</w:t>
            </w:r>
          </w:p>
        </w:tc>
      </w:tr>
      <w:tr w:rsidR="008D6DA0" w:rsidRPr="00BB547B" w14:paraId="3BD838C9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B051BB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3C3086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51E6A5C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Digital-Center Sp. z o.o.</w:t>
            </w:r>
          </w:p>
          <w:p w14:paraId="4AE311A1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Krzemowa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282EE6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62-002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Suchy Las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49BE621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112 859.88 zł</w:t>
            </w:r>
          </w:p>
        </w:tc>
      </w:tr>
      <w:tr w:rsidR="008D6DA0" w:rsidRPr="00BB547B" w14:paraId="166714B6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0744B8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E42E8B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2DA7352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Digital-Center Sp. z o.o.</w:t>
            </w:r>
          </w:p>
          <w:p w14:paraId="2186EF0D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Krzemowa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8D8C87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62-002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Suchy Las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5509D5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96 166.32 zł</w:t>
            </w:r>
          </w:p>
        </w:tc>
      </w:tr>
      <w:tr w:rsidR="008D6DA0" w:rsidRPr="00BB547B" w14:paraId="1D1DDD3D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9245EA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90D38A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0100B15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Digital-Center Sp. z o.o.</w:t>
            </w:r>
          </w:p>
          <w:p w14:paraId="2285F614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Krzemowa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3E21C1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62-002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Suchy Las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2A19D56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90 601.80 zł</w:t>
            </w:r>
          </w:p>
        </w:tc>
      </w:tr>
      <w:tr w:rsidR="008D6DA0" w:rsidRPr="00BB547B" w14:paraId="7239F191" w14:textId="77777777" w:rsidTr="00F255CD">
        <w:tc>
          <w:tcPr>
            <w:tcW w:w="1276" w:type="dxa"/>
            <w:shd w:val="clear" w:color="auto" w:fill="auto"/>
            <w:vAlign w:val="center"/>
          </w:tcPr>
          <w:p w14:paraId="1DBD1D57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B6493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4EE50AA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Paweł Michał Grabowski OFTEC</w:t>
            </w:r>
          </w:p>
          <w:p w14:paraId="25996DF0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Władysława Reymonta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29/C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1B6469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09-200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Sierpc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E7C9EA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60 270.00 zł</w:t>
            </w:r>
          </w:p>
        </w:tc>
      </w:tr>
      <w:tr w:rsidR="008D6DA0" w:rsidRPr="00BB547B" w14:paraId="3C4CE71B" w14:textId="77777777" w:rsidTr="00F255CD">
        <w:tc>
          <w:tcPr>
            <w:tcW w:w="1276" w:type="dxa"/>
            <w:shd w:val="clear" w:color="auto" w:fill="auto"/>
            <w:vAlign w:val="center"/>
          </w:tcPr>
          <w:p w14:paraId="33F54688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F96D0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C69875F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Paweł Michał Grabowski OFTEC</w:t>
            </w:r>
          </w:p>
          <w:p w14:paraId="777B313C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Władysława Reymonta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29/C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1CB006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09-200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Sierpc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99BF4F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47 970.00 zł</w:t>
            </w:r>
          </w:p>
        </w:tc>
      </w:tr>
      <w:tr w:rsidR="008D6DA0" w:rsidRPr="00BB547B" w14:paraId="14FACE54" w14:textId="77777777" w:rsidTr="00F255CD">
        <w:tc>
          <w:tcPr>
            <w:tcW w:w="1276" w:type="dxa"/>
            <w:shd w:val="clear" w:color="auto" w:fill="auto"/>
            <w:vAlign w:val="center"/>
          </w:tcPr>
          <w:p w14:paraId="6D4AD37E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07D0F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9EAA50E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Paweł Michał Grabowski OFTEC</w:t>
            </w:r>
          </w:p>
          <w:p w14:paraId="29CAE68D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Władysława Reymonta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29/C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FB683E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09-200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Sierpc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DAF521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43 173.00 zł</w:t>
            </w:r>
          </w:p>
        </w:tc>
      </w:tr>
      <w:tr w:rsidR="008D6DA0" w:rsidRPr="00BB547B" w14:paraId="3992C0A1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CA3019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A42925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3CB1FDF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GEO-SKAN</w:t>
            </w:r>
          </w:p>
          <w:p w14:paraId="12928708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Gdańska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27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52E94B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41-800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Zabrze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9CC9C3D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46 494.00 zł</w:t>
            </w:r>
          </w:p>
        </w:tc>
      </w:tr>
      <w:tr w:rsidR="008D6DA0" w:rsidRPr="00BB547B" w14:paraId="398DB21F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F4ACB1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91D1BA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B2794B9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GEO-SKAN</w:t>
            </w:r>
          </w:p>
          <w:p w14:paraId="38817A57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Gdańska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27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3F1C44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41-800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Zabrze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22C538A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35 866.80 zł</w:t>
            </w:r>
          </w:p>
        </w:tc>
      </w:tr>
      <w:tr w:rsidR="008D6DA0" w:rsidRPr="00BB547B" w14:paraId="79A0BD99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F712B3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9522CA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46456FC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GEO-SKAN</w:t>
            </w:r>
          </w:p>
          <w:p w14:paraId="6869AC7B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Gdańska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27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0AC798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41-800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Zabrze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D97F50C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39 852.00 zł</w:t>
            </w:r>
          </w:p>
        </w:tc>
      </w:tr>
      <w:tr w:rsidR="008D6DA0" w:rsidRPr="00BB547B" w14:paraId="1CADFD38" w14:textId="77777777" w:rsidTr="00F255CD">
        <w:tc>
          <w:tcPr>
            <w:tcW w:w="1276" w:type="dxa"/>
            <w:shd w:val="clear" w:color="auto" w:fill="auto"/>
            <w:vAlign w:val="center"/>
          </w:tcPr>
          <w:p w14:paraId="26969AAF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8E80A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2AAB7E1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Top-Info Sp. z o.o.</w:t>
            </w:r>
          </w:p>
          <w:p w14:paraId="0A5CEA1D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Barwinek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28/B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8E16EE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25-150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126B5F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27 060.00 zł</w:t>
            </w:r>
          </w:p>
        </w:tc>
      </w:tr>
      <w:tr w:rsidR="008D6DA0" w:rsidRPr="00BB547B" w14:paraId="435A00DD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D821C9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95110F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BC3BA7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P.U. Top-Info Janusz Michta</w:t>
            </w:r>
          </w:p>
          <w:p w14:paraId="084928EC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Lotnicza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58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B3A27F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26-001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Masłów Pierwszy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B6DEE40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29 000.00 zł</w:t>
            </w:r>
          </w:p>
        </w:tc>
      </w:tr>
      <w:tr w:rsidR="008D6DA0" w:rsidRPr="00BB547B" w14:paraId="3E8707BC" w14:textId="77777777" w:rsidTr="00B51E0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E0029D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D12331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C3FE6D7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P.U. Top-Info Janusz Michta</w:t>
            </w:r>
          </w:p>
          <w:p w14:paraId="4A87B05A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Lotnicza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58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855C43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26-001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Masłów Pierwszy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3161EF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24 000.00 zł</w:t>
            </w:r>
          </w:p>
        </w:tc>
      </w:tr>
      <w:tr w:rsidR="008D6DA0" w:rsidRPr="00BB547B" w14:paraId="29B3BF84" w14:textId="77777777" w:rsidTr="00F255CD">
        <w:tc>
          <w:tcPr>
            <w:tcW w:w="1276" w:type="dxa"/>
            <w:shd w:val="clear" w:color="auto" w:fill="auto"/>
            <w:vAlign w:val="center"/>
          </w:tcPr>
          <w:p w14:paraId="5D407F14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7FC8F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080A8B4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Arch-Geo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" Dariusz 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Pitura</w:t>
            </w:r>
            <w:proofErr w:type="spellEnd"/>
          </w:p>
          <w:p w14:paraId="42D4E86B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Matejki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6/16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E52157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22-600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Tomaszów Lubelski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3D09F4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65 900.00 zł</w:t>
            </w:r>
          </w:p>
        </w:tc>
      </w:tr>
      <w:tr w:rsidR="008D6DA0" w:rsidRPr="00BB547B" w14:paraId="6383D531" w14:textId="77777777" w:rsidTr="00F255CD">
        <w:tc>
          <w:tcPr>
            <w:tcW w:w="1276" w:type="dxa"/>
            <w:shd w:val="clear" w:color="auto" w:fill="auto"/>
            <w:vAlign w:val="center"/>
          </w:tcPr>
          <w:p w14:paraId="6FC6F7C1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B87EC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E3A364A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Arch-Geo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" Dariusz 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Pitura</w:t>
            </w:r>
            <w:proofErr w:type="spellEnd"/>
          </w:p>
          <w:p w14:paraId="3A416849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Matejki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6/16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4A8338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22-600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Tomaszów Lubelski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98FF38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54 900.00 zł</w:t>
            </w:r>
          </w:p>
        </w:tc>
      </w:tr>
      <w:tr w:rsidR="008D6DA0" w:rsidRPr="00BB547B" w14:paraId="6AF8D34E" w14:textId="77777777" w:rsidTr="00F255CD">
        <w:tc>
          <w:tcPr>
            <w:tcW w:w="1276" w:type="dxa"/>
            <w:shd w:val="clear" w:color="auto" w:fill="auto"/>
            <w:vAlign w:val="center"/>
          </w:tcPr>
          <w:p w14:paraId="5396AE70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EDF45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DB83914" w14:textId="77777777" w:rsidR="008D6DA0" w:rsidRPr="00986737" w:rsidRDefault="008D6DA0" w:rsidP="00F255C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Arch-Geo</w:t>
            </w:r>
            <w:proofErr w:type="spellEnd"/>
            <w:r w:rsidRPr="008D6DA0">
              <w:rPr>
                <w:rFonts w:ascii="Arial" w:hAnsi="Arial" w:cs="Arial"/>
                <w:sz w:val="24"/>
                <w:szCs w:val="24"/>
              </w:rPr>
              <w:t xml:space="preserve">" Dariusz </w:t>
            </w:r>
            <w:proofErr w:type="spellStart"/>
            <w:r w:rsidRPr="008D6DA0">
              <w:rPr>
                <w:rFonts w:ascii="Arial" w:hAnsi="Arial" w:cs="Arial"/>
                <w:sz w:val="24"/>
                <w:szCs w:val="24"/>
              </w:rPr>
              <w:t>Pitura</w:t>
            </w:r>
            <w:proofErr w:type="spellEnd"/>
          </w:p>
          <w:p w14:paraId="6F727407" w14:textId="77777777" w:rsidR="008D6DA0" w:rsidRPr="00986737" w:rsidRDefault="008D6DA0" w:rsidP="00F255CD">
            <w:pPr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Matejki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6/16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DA207D" w14:textId="77777777" w:rsidR="008D6DA0" w:rsidRPr="00986737" w:rsidRDefault="008D6DA0" w:rsidP="00F255C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22-600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DA0">
              <w:rPr>
                <w:rFonts w:ascii="Arial" w:hAnsi="Arial" w:cs="Arial"/>
                <w:sz w:val="24"/>
                <w:szCs w:val="24"/>
              </w:rPr>
              <w:t>Tomaszów Lubelski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1D1D47" w14:textId="77777777" w:rsidR="008D6DA0" w:rsidRPr="00986737" w:rsidRDefault="008D6DA0" w:rsidP="00F255C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DA0">
              <w:rPr>
                <w:rFonts w:ascii="Arial" w:hAnsi="Arial" w:cs="Arial"/>
                <w:sz w:val="24"/>
                <w:szCs w:val="24"/>
              </w:rPr>
              <w:t>49 990.00 zł</w:t>
            </w:r>
          </w:p>
        </w:tc>
      </w:tr>
      <w:bookmarkEnd w:id="0"/>
    </w:tbl>
    <w:p w14:paraId="54EF7DB9" w14:textId="77777777" w:rsidR="00B51E00" w:rsidRDefault="00B51E00" w:rsidP="00173B20">
      <w:pPr>
        <w:jc w:val="right"/>
        <w:rPr>
          <w:rFonts w:ascii="Arial" w:hAnsi="Arial" w:cs="Arial"/>
          <w:sz w:val="22"/>
          <w:szCs w:val="22"/>
        </w:rPr>
      </w:pPr>
    </w:p>
    <w:p w14:paraId="432390AF" w14:textId="77777777" w:rsidR="00B51E00" w:rsidRDefault="00B51E00" w:rsidP="00173B20">
      <w:pPr>
        <w:jc w:val="right"/>
        <w:rPr>
          <w:rFonts w:ascii="Arial" w:hAnsi="Arial" w:cs="Arial"/>
          <w:sz w:val="22"/>
          <w:szCs w:val="22"/>
        </w:rPr>
      </w:pPr>
    </w:p>
    <w:p w14:paraId="2794A6CE" w14:textId="38CD5156" w:rsidR="00B51E00" w:rsidRDefault="00B51E00" w:rsidP="00B5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iż został także złożony plik oferty nie do tego postępowania. </w:t>
      </w:r>
    </w:p>
    <w:p w14:paraId="2CC1F00B" w14:textId="77777777" w:rsidR="00B51E00" w:rsidRDefault="00B51E00" w:rsidP="00B51E00">
      <w:pPr>
        <w:rPr>
          <w:rFonts w:ascii="Arial" w:hAnsi="Arial" w:cs="Arial"/>
          <w:sz w:val="24"/>
          <w:szCs w:val="24"/>
        </w:rPr>
      </w:pPr>
    </w:p>
    <w:p w14:paraId="775646B5" w14:textId="77777777" w:rsidR="00B51E00" w:rsidRDefault="00B51E00" w:rsidP="00B51E00">
      <w:pPr>
        <w:rPr>
          <w:rFonts w:ascii="Arial" w:hAnsi="Arial" w:cs="Arial"/>
          <w:sz w:val="24"/>
          <w:szCs w:val="24"/>
        </w:rPr>
      </w:pPr>
    </w:p>
    <w:p w14:paraId="6F68FE59" w14:textId="77777777" w:rsidR="00B51E00" w:rsidRDefault="00B51E00" w:rsidP="00B51E00">
      <w:pPr>
        <w:rPr>
          <w:rFonts w:ascii="Arial" w:hAnsi="Arial" w:cs="Arial"/>
          <w:sz w:val="24"/>
          <w:szCs w:val="24"/>
        </w:rPr>
      </w:pPr>
    </w:p>
    <w:p w14:paraId="37B5050A" w14:textId="09554715" w:rsidR="00C236D3" w:rsidRPr="00B51E00" w:rsidRDefault="00B51E00" w:rsidP="00173B20">
      <w:pPr>
        <w:jc w:val="right"/>
        <w:rPr>
          <w:rFonts w:ascii="Arial" w:hAnsi="Arial" w:cs="Arial"/>
          <w:sz w:val="24"/>
          <w:szCs w:val="24"/>
        </w:rPr>
      </w:pPr>
      <w:r w:rsidRPr="00B51E00">
        <w:rPr>
          <w:rFonts w:ascii="Arial" w:hAnsi="Arial" w:cs="Arial"/>
          <w:sz w:val="24"/>
          <w:szCs w:val="24"/>
        </w:rPr>
        <w:t>/-/ Marcin Woliński</w:t>
      </w:r>
      <w:r w:rsidRPr="00B51E00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C236D3" w:rsidRPr="00B51E00" w:rsidSect="00986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2AF76" w14:textId="77777777" w:rsidR="00250F41" w:rsidRDefault="00250F41">
      <w:r>
        <w:separator/>
      </w:r>
    </w:p>
  </w:endnote>
  <w:endnote w:type="continuationSeparator" w:id="0">
    <w:p w14:paraId="6C864514" w14:textId="77777777" w:rsidR="00250F41" w:rsidRDefault="0025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FC5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A6B7F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11820" w14:textId="09E5B8B7" w:rsidR="009F189D" w:rsidRPr="00986737" w:rsidRDefault="00986737" w:rsidP="00986737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 w:rsidRPr="00986737"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 w:rsidRPr="00986737"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741CD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AF4280C" w14:textId="77777777" w:rsidR="009F189D" w:rsidRDefault="009F189D">
    <w:pPr>
      <w:pStyle w:val="Stopka"/>
      <w:tabs>
        <w:tab w:val="clear" w:pos="4536"/>
      </w:tabs>
      <w:jc w:val="center"/>
    </w:pPr>
  </w:p>
  <w:p w14:paraId="73B10E47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E1EAC" w14:textId="77777777" w:rsidR="00250F41" w:rsidRDefault="00250F41">
      <w:r>
        <w:separator/>
      </w:r>
    </w:p>
  </w:footnote>
  <w:footnote w:type="continuationSeparator" w:id="0">
    <w:p w14:paraId="049C47F0" w14:textId="77777777" w:rsidR="00250F41" w:rsidRDefault="0025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ED096" w14:textId="77777777" w:rsidR="008D6DA0" w:rsidRDefault="008D6D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4C1BD" w14:textId="77777777" w:rsidR="008D6DA0" w:rsidRDefault="008D6D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81BDF" w14:textId="77777777" w:rsidR="008D6DA0" w:rsidRDefault="008D6D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53"/>
    <w:rsid w:val="00007727"/>
    <w:rsid w:val="00017720"/>
    <w:rsid w:val="00035488"/>
    <w:rsid w:val="000D7F25"/>
    <w:rsid w:val="000E00E5"/>
    <w:rsid w:val="00173B20"/>
    <w:rsid w:val="001C69FF"/>
    <w:rsid w:val="0023318D"/>
    <w:rsid w:val="00250F41"/>
    <w:rsid w:val="003D72FD"/>
    <w:rsid w:val="00423179"/>
    <w:rsid w:val="00490DC0"/>
    <w:rsid w:val="00493F8C"/>
    <w:rsid w:val="004C7E9B"/>
    <w:rsid w:val="00526753"/>
    <w:rsid w:val="005614F2"/>
    <w:rsid w:val="00577BC6"/>
    <w:rsid w:val="005A632E"/>
    <w:rsid w:val="0069085C"/>
    <w:rsid w:val="006B27ED"/>
    <w:rsid w:val="00843263"/>
    <w:rsid w:val="00861E75"/>
    <w:rsid w:val="008D6DA0"/>
    <w:rsid w:val="00986737"/>
    <w:rsid w:val="009D19BD"/>
    <w:rsid w:val="009F189D"/>
    <w:rsid w:val="00A80738"/>
    <w:rsid w:val="00B51E00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0ED28"/>
  <w15:chartTrackingRefBased/>
  <w15:docId w15:val="{17649EF6-16CA-41C2-B6DF-DBDE4898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2024-07-10T12:08:00Z</dcterms:created>
  <dcterms:modified xsi:type="dcterms:W3CDTF">2024-07-10T12:08:00Z</dcterms:modified>
</cp:coreProperties>
</file>