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506"/>
      </w:tblGrid>
      <w:tr w:rsidR="007D2EF1" w:rsidRPr="00C704C5" w14:paraId="2EF55903" w14:textId="77777777" w:rsidTr="0085791B">
        <w:tc>
          <w:tcPr>
            <w:tcW w:w="4818" w:type="dxa"/>
            <w:hideMark/>
          </w:tcPr>
          <w:p w14:paraId="5BC17438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27947ECF" w14:textId="74F7AF2F" w:rsidR="007D2EF1" w:rsidRPr="00C704C5" w:rsidRDefault="00CD4846" w:rsidP="0085791B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85791B">
              <w:rPr>
                <w:rFonts w:ascii="Calibri" w:hAnsi="Calibri" w:cs="Calibri"/>
                <w:sz w:val="20"/>
              </w:rPr>
              <w:t>11.04</w:t>
            </w:r>
            <w:r w:rsidR="007D2EF1" w:rsidRPr="00C704C5">
              <w:rPr>
                <w:rFonts w:ascii="Calibri" w:hAnsi="Calibri" w:cs="Calibri"/>
                <w:sz w:val="20"/>
              </w:rPr>
              <w:t>.2023 r.</w:t>
            </w:r>
          </w:p>
        </w:tc>
        <w:tc>
          <w:tcPr>
            <w:tcW w:w="4819" w:type="dxa"/>
            <w:hideMark/>
          </w:tcPr>
          <w:p w14:paraId="06D18559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15648BFA" w14:textId="77777777" w:rsidR="007D2EF1" w:rsidRPr="00C704C5" w:rsidRDefault="007D2EF1" w:rsidP="007D2EF1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</w:p>
    <w:p w14:paraId="4D5ABF06" w14:textId="77777777" w:rsidR="007D2EF1" w:rsidRPr="00C704C5" w:rsidRDefault="007D2EF1" w:rsidP="007D2EF1">
      <w:pPr>
        <w:spacing w:line="276" w:lineRule="auto"/>
        <w:rPr>
          <w:rFonts w:ascii="Calibri" w:hAnsi="Calibri" w:cs="Calibri"/>
          <w:b/>
          <w:sz w:val="20"/>
        </w:rPr>
      </w:pPr>
    </w:p>
    <w:p w14:paraId="2D5F34C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C704C5">
        <w:rPr>
          <w:rFonts w:ascii="Calibri" w:hAnsi="Calibri" w:cs="Calibri"/>
          <w:b/>
          <w:sz w:val="20"/>
        </w:rPr>
        <w:t>INFORMACJA Z OTWARCIA OFERT</w:t>
      </w:r>
    </w:p>
    <w:p w14:paraId="387889D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sz w:val="20"/>
        </w:rPr>
      </w:pPr>
    </w:p>
    <w:p w14:paraId="034CC4E4" w14:textId="2BEF7B19" w:rsidR="007D2EF1" w:rsidRPr="00C704C5" w:rsidRDefault="007D2EF1" w:rsidP="007D2EF1">
      <w:pPr>
        <w:jc w:val="both"/>
        <w:rPr>
          <w:rFonts w:ascii="Calibri" w:hAnsi="Calibri" w:cs="Calibri"/>
          <w:b/>
          <w:bCs/>
          <w:sz w:val="20"/>
        </w:rPr>
      </w:pPr>
      <w:r w:rsidRPr="00C704C5">
        <w:rPr>
          <w:rFonts w:ascii="Calibri" w:hAnsi="Calibri" w:cs="Calibri"/>
          <w:sz w:val="20"/>
        </w:rPr>
        <w:tab/>
        <w:t xml:space="preserve">Dotyczy: postępowania o udzielenie zamówienia publicznego </w:t>
      </w:r>
      <w:proofErr w:type="spellStart"/>
      <w:r w:rsidR="00565DC5">
        <w:rPr>
          <w:rFonts w:ascii="Calibri" w:hAnsi="Calibri" w:cs="Calibri"/>
          <w:sz w:val="20"/>
        </w:rPr>
        <w:t>pn</w:t>
      </w:r>
      <w:proofErr w:type="spellEnd"/>
      <w:r w:rsidR="00565DC5">
        <w:rPr>
          <w:rFonts w:ascii="Calibri" w:hAnsi="Calibri" w:cs="Calibri"/>
          <w:sz w:val="20"/>
        </w:rPr>
        <w:t xml:space="preserve">: </w:t>
      </w:r>
      <w:r w:rsidR="0085791B" w:rsidRPr="0085791B">
        <w:rPr>
          <w:rFonts w:ascii="Calibri" w:hAnsi="Calibri"/>
          <w:sz w:val="20"/>
        </w:rPr>
        <w:t>Usługa obsługi portierni na zmianach nocnych, w godz. 22.00 do 06.00  w domach studenckich „Dewizka” i „Feniks” Uniwersytetu Ekonomicznego w Poznaniu (ZP/015/23).</w:t>
      </w:r>
    </w:p>
    <w:p w14:paraId="332A12C1" w14:textId="77777777" w:rsidR="007D2EF1" w:rsidRPr="00C704C5" w:rsidRDefault="007D2EF1" w:rsidP="007D2EF1">
      <w:pPr>
        <w:rPr>
          <w:rFonts w:ascii="Calibri" w:hAnsi="Calibri" w:cs="Calibri"/>
          <w:b/>
          <w:sz w:val="20"/>
        </w:rPr>
      </w:pPr>
    </w:p>
    <w:p w14:paraId="09D2E0CA" w14:textId="205CDC9F" w:rsidR="007D2EF1" w:rsidRPr="004B327B" w:rsidRDefault="007D2EF1" w:rsidP="004B327B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  <w:sz w:val="20"/>
          <w:lang w:val="x-none" w:eastAsia="x-none"/>
        </w:rPr>
      </w:pPr>
      <w:r w:rsidRPr="00C704C5">
        <w:rPr>
          <w:rFonts w:ascii="Calibri" w:hAnsi="Calibri" w:cs="Calibri"/>
          <w:sz w:val="20"/>
          <w:lang w:eastAsia="x-none"/>
        </w:rPr>
        <w:tab/>
      </w:r>
      <w:r w:rsidRPr="00C704C5">
        <w:rPr>
          <w:rFonts w:ascii="Calibri" w:hAnsi="Calibri" w:cs="Calibri"/>
          <w:sz w:val="20"/>
          <w:lang w:eastAsia="x-none"/>
        </w:rPr>
        <w:tab/>
        <w:t>Z</w:t>
      </w:r>
      <w:r w:rsidRPr="00C704C5">
        <w:rPr>
          <w:rFonts w:ascii="Calibri" w:hAnsi="Calibri" w:cs="Calibri"/>
          <w:sz w:val="20"/>
          <w:lang w:val="x-none" w:eastAsia="x-none"/>
        </w:rPr>
        <w:t>godnie</w:t>
      </w:r>
      <w:r w:rsidRPr="00C704C5">
        <w:rPr>
          <w:rFonts w:ascii="Calibri" w:hAnsi="Calibri" w:cs="Calibri"/>
          <w:sz w:val="20"/>
          <w:lang w:eastAsia="x-none"/>
        </w:rPr>
        <w:t xml:space="preserve"> </w:t>
      </w:r>
      <w:r w:rsidRPr="00C704C5">
        <w:rPr>
          <w:rFonts w:ascii="Calibri" w:hAnsi="Calibri" w:cs="Calibri"/>
          <w:sz w:val="20"/>
          <w:lang w:val="x-none" w:eastAsia="x-none"/>
        </w:rPr>
        <w:t xml:space="preserve">z art. </w:t>
      </w:r>
      <w:r w:rsidRPr="00C704C5">
        <w:rPr>
          <w:rFonts w:ascii="Calibri" w:hAnsi="Calibri" w:cs="Calibri"/>
          <w:sz w:val="20"/>
          <w:lang w:eastAsia="x-none"/>
        </w:rPr>
        <w:t xml:space="preserve">222 ust. 5 </w:t>
      </w:r>
      <w:r w:rsidRPr="00C704C5">
        <w:rPr>
          <w:rFonts w:ascii="Calibri" w:hAnsi="Calibri" w:cs="Calibri"/>
          <w:sz w:val="20"/>
          <w:lang w:val="x-none" w:eastAsia="x-none"/>
        </w:rPr>
        <w:t>ustawy z dnia 11 wrz</w:t>
      </w:r>
      <w:r w:rsidRPr="00C704C5">
        <w:rPr>
          <w:rFonts w:ascii="Calibri" w:hAnsi="Calibri" w:cs="Calibri"/>
          <w:sz w:val="20"/>
          <w:lang w:eastAsia="x-none"/>
        </w:rPr>
        <w:t>eśnia</w:t>
      </w:r>
      <w:r w:rsidRPr="00C704C5">
        <w:rPr>
          <w:rFonts w:ascii="Calibri" w:hAnsi="Calibri" w:cs="Calibri"/>
          <w:sz w:val="20"/>
          <w:lang w:val="x-none" w:eastAsia="x-none"/>
        </w:rPr>
        <w:t xml:space="preserve"> 2019 r. Prawo zamówień publicznych  (t</w:t>
      </w:r>
      <w:r w:rsidRPr="00C704C5">
        <w:rPr>
          <w:rFonts w:ascii="Calibri" w:hAnsi="Calibri" w:cs="Calibri"/>
          <w:sz w:val="20"/>
          <w:lang w:eastAsia="x-none"/>
        </w:rPr>
        <w:t>.</w:t>
      </w:r>
      <w:r w:rsidRPr="00C704C5">
        <w:rPr>
          <w:rFonts w:ascii="Calibri" w:hAnsi="Calibri" w:cs="Calibri"/>
          <w:sz w:val="20"/>
          <w:lang w:val="x-none" w:eastAsia="x-none"/>
        </w:rPr>
        <w:t>j</w:t>
      </w:r>
      <w:r w:rsidRPr="00C704C5">
        <w:rPr>
          <w:rFonts w:ascii="Calibri" w:hAnsi="Calibri" w:cs="Calibri"/>
          <w:sz w:val="20"/>
          <w:lang w:eastAsia="x-none"/>
        </w:rPr>
        <w:t>.</w:t>
      </w:r>
      <w:r w:rsidRPr="00C704C5">
        <w:rPr>
          <w:rFonts w:ascii="Calibri" w:hAnsi="Calibri" w:cs="Calibri"/>
          <w:sz w:val="20"/>
          <w:lang w:val="x-none" w:eastAsia="x-none"/>
        </w:rPr>
        <w:t xml:space="preserve"> Dz. U. z 20</w:t>
      </w:r>
      <w:r w:rsidRPr="00C704C5">
        <w:rPr>
          <w:rFonts w:ascii="Calibri" w:hAnsi="Calibri" w:cs="Calibri"/>
          <w:sz w:val="20"/>
          <w:lang w:eastAsia="x-none"/>
        </w:rPr>
        <w:t>2</w:t>
      </w:r>
      <w:r w:rsidRPr="00C704C5">
        <w:rPr>
          <w:rFonts w:ascii="Calibri" w:hAnsi="Calibri" w:cs="Calibri"/>
          <w:sz w:val="20"/>
          <w:lang w:val="x-none" w:eastAsia="x-none"/>
        </w:rPr>
        <w:t xml:space="preserve">1 r. poz. </w:t>
      </w:r>
      <w:r w:rsidRPr="00C704C5">
        <w:rPr>
          <w:rFonts w:ascii="Calibri" w:hAnsi="Calibri" w:cs="Calibri"/>
          <w:sz w:val="20"/>
          <w:lang w:eastAsia="x-none"/>
        </w:rPr>
        <w:t xml:space="preserve">1129 z </w:t>
      </w:r>
      <w:proofErr w:type="spellStart"/>
      <w:r w:rsidRPr="00C704C5">
        <w:rPr>
          <w:rFonts w:ascii="Calibri" w:hAnsi="Calibri" w:cs="Calibri"/>
          <w:sz w:val="20"/>
          <w:lang w:eastAsia="x-none"/>
        </w:rPr>
        <w:t>późn</w:t>
      </w:r>
      <w:proofErr w:type="spellEnd"/>
      <w:r w:rsidRPr="00C704C5">
        <w:rPr>
          <w:rFonts w:ascii="Calibri" w:hAnsi="Calibri" w:cs="Calibri"/>
          <w:sz w:val="20"/>
          <w:lang w:eastAsia="x-none"/>
        </w:rPr>
        <w:t>. zm.</w:t>
      </w:r>
      <w:r w:rsidRPr="00C704C5">
        <w:rPr>
          <w:rFonts w:ascii="Calibri" w:hAnsi="Calibri" w:cs="Calibri"/>
          <w:sz w:val="20"/>
          <w:lang w:val="x-none" w:eastAsia="x-none"/>
        </w:rPr>
        <w:t xml:space="preserve">) Zamawiający </w:t>
      </w:r>
      <w:r w:rsidRPr="00C704C5">
        <w:rPr>
          <w:rFonts w:ascii="Calibri" w:hAnsi="Calibri" w:cs="Calibri"/>
          <w:sz w:val="20"/>
          <w:lang w:eastAsia="x-none"/>
        </w:rPr>
        <w:t>zamieszcza</w:t>
      </w:r>
      <w:r w:rsidRPr="00C704C5">
        <w:rPr>
          <w:rFonts w:ascii="Calibri" w:hAnsi="Calibri" w:cs="Calibri"/>
          <w:sz w:val="20"/>
          <w:lang w:val="x-none" w:eastAsia="x-none"/>
        </w:rPr>
        <w:t xml:space="preserve"> </w:t>
      </w:r>
      <w:r w:rsidRPr="00C704C5">
        <w:rPr>
          <w:rFonts w:ascii="Calibri" w:hAnsi="Calibri" w:cs="Calibri"/>
          <w:sz w:val="20"/>
          <w:lang w:eastAsia="x-none"/>
        </w:rPr>
        <w:t>informację z otwarcia ofert w przedmiotowym postępowaniu.</w:t>
      </w:r>
    </w:p>
    <w:tbl>
      <w:tblPr>
        <w:tblpPr w:leftFromText="141" w:rightFromText="141" w:vertAnchor="text" w:horzAnchor="margin" w:tblpY="1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3491"/>
        <w:gridCol w:w="2268"/>
        <w:gridCol w:w="2976"/>
      </w:tblGrid>
      <w:tr w:rsidR="0085791B" w:rsidRPr="00CD4846" w14:paraId="57EA0EFB" w14:textId="77777777" w:rsidTr="004B327B">
        <w:trPr>
          <w:cantSplit/>
          <w:trHeight w:val="817"/>
          <w:tblHeader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066AC3" w14:textId="0EA21610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3AC2AF" w14:textId="77777777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4B998D" w14:textId="77777777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>Cena w PLN (brutto)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E983A" w14:textId="77777777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532D964" w14:textId="4D7EA499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2D21">
              <w:rPr>
                <w:rFonts w:ascii="Calibri" w:eastAsia="Calibri" w:hAnsi="Calibri"/>
                <w:b/>
                <w:bCs/>
                <w:kern w:val="3"/>
                <w:sz w:val="20"/>
                <w:lang w:eastAsia="en-US"/>
              </w:rPr>
              <w:t>Przeprowadzenie szkolenia dla osób zatrudnionych do realizacji zamówienia (do obsługi portierni) z zasad obsługi osób z niepełnosprawnościami</w:t>
            </w:r>
          </w:p>
        </w:tc>
      </w:tr>
      <w:tr w:rsidR="0085791B" w:rsidRPr="00CD4846" w14:paraId="6E53CEAA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09E" w14:textId="77777777" w:rsidR="0085791B" w:rsidRPr="00CD4846" w:rsidRDefault="0085791B" w:rsidP="0085791B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191B" w14:textId="2ECB811D" w:rsidR="0085791B" w:rsidRDefault="0085791B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Monster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Sp.z.o.o</w:t>
            </w:r>
            <w:proofErr w:type="spellEnd"/>
          </w:p>
          <w:p w14:paraId="4DD0513E" w14:textId="7E5AE1CF" w:rsidR="0085791B" w:rsidRDefault="0085791B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Rąbkowa 155</w:t>
            </w:r>
          </w:p>
          <w:p w14:paraId="218F3158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33-312 Tęgoborze</w:t>
            </w:r>
          </w:p>
          <w:p w14:paraId="1E4A3C4F" w14:textId="6DF09207" w:rsidR="0085791B" w:rsidRPr="00CD4846" w:rsidRDefault="0085791B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725" w14:textId="143647A1" w:rsidR="0085791B" w:rsidRPr="00CD4846" w:rsidRDefault="0085791B" w:rsidP="00857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 xml:space="preserve">179 279,68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DE"/>
              </w:rPr>
              <w:t>zł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51D" w14:textId="01669933" w:rsidR="0085791B" w:rsidRPr="00CD4846" w:rsidRDefault="0085791B" w:rsidP="008579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----------------------</w:t>
            </w:r>
          </w:p>
        </w:tc>
      </w:tr>
      <w:tr w:rsidR="0085791B" w:rsidRPr="00CD4846" w14:paraId="535C8AA0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164" w14:textId="0D64C1AE" w:rsidR="0085791B" w:rsidRPr="00CD4846" w:rsidRDefault="0085791B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405" w14:textId="1F0AC956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Agencja Detektywistyczna i Ochrony Joker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</w:t>
            </w:r>
            <w:proofErr w:type="spellEnd"/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.z.o.o.</w:t>
            </w:r>
          </w:p>
          <w:p w14:paraId="70FF2205" w14:textId="102AB64F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</w:t>
            </w:r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>. 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ielkopolska 36</w:t>
            </w:r>
          </w:p>
          <w:p w14:paraId="2ACBB712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60-608 Poznań</w:t>
            </w:r>
          </w:p>
          <w:p w14:paraId="3562A230" w14:textId="411EF58D" w:rsidR="0085791B" w:rsidRPr="00CD4846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94A" w14:textId="59FA5C26" w:rsidR="0085791B" w:rsidRPr="00CD4846" w:rsidRDefault="0085791B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230 492,16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B29" w14:textId="55497557" w:rsidR="0085791B" w:rsidRPr="00CD4846" w:rsidRDefault="0085791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</w:tr>
      <w:tr w:rsidR="0085791B" w:rsidRPr="00CD4846" w14:paraId="48F596D1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301" w14:textId="06C9197F" w:rsidR="0085791B" w:rsidRPr="00CD4846" w:rsidRDefault="0085791B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946" w14:textId="41970A7C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Agencja Ochrony „Pewność”</w:t>
            </w:r>
          </w:p>
          <w:p w14:paraId="6A2F32A6" w14:textId="7BDAA7A1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Sp.</w:t>
            </w:r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o.o.</w:t>
            </w:r>
          </w:p>
          <w:p w14:paraId="0B4904F6" w14:textId="13D4C834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ul. Jackowskiego 52</w:t>
            </w:r>
          </w:p>
          <w:p w14:paraId="29F5736A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64-100 Leszno</w:t>
            </w:r>
          </w:p>
          <w:p w14:paraId="2C63E0B5" w14:textId="5BBF0859" w:rsidR="0085791B" w:rsidRPr="00CD4846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823" w14:textId="7E235417" w:rsidR="0085791B" w:rsidRPr="00CD4846" w:rsidRDefault="0085791B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183 601,41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C07" w14:textId="2B726194" w:rsidR="0085791B" w:rsidRPr="00CD4846" w:rsidRDefault="0085791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</w:tr>
      <w:tr w:rsidR="0085791B" w:rsidRPr="00CD4846" w14:paraId="23A717F0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7A2" w14:textId="290DF4C0" w:rsidR="0085791B" w:rsidRPr="00CD4846" w:rsidRDefault="0085791B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65C" w14:textId="51A0A57A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PROTECT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Sp.z</w:t>
            </w:r>
            <w:proofErr w:type="spellEnd"/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o.o.</w:t>
            </w:r>
          </w:p>
          <w:p w14:paraId="53719355" w14:textId="61CDED24" w:rsidR="0085791B" w:rsidRDefault="004B327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8579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l. </w:t>
            </w:r>
            <w:proofErr w:type="spellStart"/>
            <w:r w:rsidR="0085791B">
              <w:rPr>
                <w:rFonts w:asciiTheme="minorHAnsi" w:hAnsiTheme="minorHAnsi" w:cstheme="minorHAnsi"/>
                <w:bCs/>
                <w:sz w:val="20"/>
                <w:szCs w:val="20"/>
              </w:rPr>
              <w:t>Wagrowska</w:t>
            </w:r>
            <w:proofErr w:type="spellEnd"/>
            <w:r w:rsidR="008579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</w:t>
            </w:r>
          </w:p>
          <w:p w14:paraId="05C531C8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61-369 Poznań</w:t>
            </w:r>
          </w:p>
          <w:p w14:paraId="1FE63D9B" w14:textId="4AB02E46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F49" w14:textId="2509885D" w:rsidR="0085791B" w:rsidRDefault="0085791B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177 839,11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467" w14:textId="0132747A" w:rsidR="0085791B" w:rsidRDefault="0085791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</w:tr>
      <w:tr w:rsidR="0085791B" w:rsidRPr="00CD4846" w14:paraId="6BCDB70C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7F2" w14:textId="472E12FF" w:rsidR="0085791B" w:rsidRPr="00CD4846" w:rsidRDefault="0085791B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499" w14:textId="340F652E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NATA SERVICE Sp.</w:t>
            </w:r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z.o.o.</w:t>
            </w:r>
          </w:p>
          <w:p w14:paraId="319D7482" w14:textId="738A31F5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ul. Sulechowska 4A/610</w:t>
            </w:r>
          </w:p>
          <w:p w14:paraId="2445EA30" w14:textId="7CE494C2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65-119 Zielona Góra</w:t>
            </w:r>
          </w:p>
          <w:p w14:paraId="6D76D635" w14:textId="5D11B12F" w:rsidR="0085791B" w:rsidRPr="00CD4846" w:rsidRDefault="0085791B" w:rsidP="00B21F5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169" w14:textId="308630A2" w:rsidR="0085791B" w:rsidRPr="00CD4846" w:rsidRDefault="0085791B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201 680,64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A0A" w14:textId="77777777" w:rsidR="0085791B" w:rsidRDefault="0085791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  <w:p w14:paraId="6616A9E3" w14:textId="27048F7E" w:rsidR="0085791B" w:rsidRPr="00CD4846" w:rsidRDefault="0085791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91B" w:rsidRPr="00CD4846" w14:paraId="53184D73" w14:textId="77777777" w:rsidTr="004B327B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9364" w14:textId="1B2D0462" w:rsidR="0085791B" w:rsidRPr="00CD4846" w:rsidRDefault="0085791B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BE3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Konsorcjum;</w:t>
            </w:r>
          </w:p>
          <w:p w14:paraId="5AE65E9F" w14:textId="5D4F8AF0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Maxus</w:t>
            </w:r>
            <w:proofErr w:type="spellEnd"/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p.z</w:t>
            </w:r>
            <w:proofErr w:type="spellEnd"/>
            <w:r w:rsidR="004B32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o.o.- lider</w:t>
            </w:r>
          </w:p>
          <w:p w14:paraId="787C26E1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 Service  Security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Sp.z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o.o.</w:t>
            </w:r>
          </w:p>
          <w:p w14:paraId="0B03D1EE" w14:textId="026E10CE" w:rsidR="0085791B" w:rsidRDefault="004B327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85791B">
              <w:rPr>
                <w:rFonts w:asciiTheme="minorHAnsi" w:hAnsiTheme="minorHAnsi" w:cstheme="minorHAnsi"/>
                <w:bCs/>
                <w:sz w:val="20"/>
                <w:szCs w:val="20"/>
              </w:rPr>
              <w:t>l. 3-go Maja 64/66 N</w:t>
            </w:r>
          </w:p>
          <w:p w14:paraId="6A24EC09" w14:textId="77777777" w:rsidR="0085791B" w:rsidRDefault="0085791B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93-408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Łodź</w:t>
            </w:r>
            <w:proofErr w:type="spellEnd"/>
          </w:p>
          <w:p w14:paraId="3F666BC6" w14:textId="65082964" w:rsidR="0085791B" w:rsidRDefault="0085791B" w:rsidP="00B21F5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BED" w14:textId="43CBB02A" w:rsidR="0085791B" w:rsidRDefault="004B327B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208 595,40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7A81" w14:textId="316C33C5" w:rsidR="0085791B" w:rsidRDefault="004B327B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</w:tr>
    </w:tbl>
    <w:p w14:paraId="3AD55A7C" w14:textId="52C8E0F0"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sectPr w:rsidR="0088354A" w:rsidRPr="00736B1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1FAD" w14:textId="77777777" w:rsidR="0085791B" w:rsidRDefault="0085791B" w:rsidP="004D755B">
      <w:r>
        <w:separator/>
      </w:r>
    </w:p>
  </w:endnote>
  <w:endnote w:type="continuationSeparator" w:id="0">
    <w:p w14:paraId="4F28C6B5" w14:textId="77777777" w:rsidR="0085791B" w:rsidRDefault="0085791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85791B" w:rsidRPr="00E84ED8" w:rsidRDefault="0085791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85791B" w:rsidRPr="00E4433E" w:rsidRDefault="0085791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85791B" w:rsidRDefault="00857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2E76" w14:textId="77777777" w:rsidR="0085791B" w:rsidRDefault="0085791B" w:rsidP="004D755B">
      <w:r>
        <w:separator/>
      </w:r>
    </w:p>
  </w:footnote>
  <w:footnote w:type="continuationSeparator" w:id="0">
    <w:p w14:paraId="73DC2170" w14:textId="77777777" w:rsidR="0085791B" w:rsidRDefault="0085791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85791B" w:rsidRDefault="0085791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44A89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48AA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327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65DC5"/>
    <w:rsid w:val="005703BD"/>
    <w:rsid w:val="0059301F"/>
    <w:rsid w:val="005951D1"/>
    <w:rsid w:val="005A05FF"/>
    <w:rsid w:val="005A0D35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D2EF1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5791B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21F53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5EE"/>
    <w:rsid w:val="00CB2601"/>
    <w:rsid w:val="00CC6CD8"/>
    <w:rsid w:val="00CD4846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4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48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C26F-31DD-4930-8364-888C7AC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2149412F</Template>
  <TotalTime>494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54</cp:revision>
  <cp:lastPrinted>2023-03-22T09:17:00Z</cp:lastPrinted>
  <dcterms:created xsi:type="dcterms:W3CDTF">2021-03-11T10:42:00Z</dcterms:created>
  <dcterms:modified xsi:type="dcterms:W3CDTF">2023-04-11T06:57:00Z</dcterms:modified>
</cp:coreProperties>
</file>