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CB78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246FCB" w14:textId="77777777" w:rsidR="003408F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68E1973C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3173C67E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192A69E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20EC2E2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B571683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5707AB8E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KRS/CEiDG)</w:t>
      </w:r>
    </w:p>
    <w:p w14:paraId="5C4D4C1D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1C6DD319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C482266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65C855D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6750041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21976B52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FCFAFC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2C35795A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7D4970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53771C10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1B7C6B81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Prawo zamówień publicznych (dalej jako: ustawa Pzp),</w:t>
      </w:r>
    </w:p>
    <w:p w14:paraId="0F34F79A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0B8A36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C22D75" w14:textId="77777777" w:rsidR="003408F0" w:rsidRDefault="00000000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„Dostawa opału na sezon grzewczy 2022/2023”</w:t>
      </w:r>
      <w:r>
        <w:rPr>
          <w:rFonts w:ascii="Arial" w:eastAsia="Times New Roman" w:hAnsi="Arial" w:cs="Arial"/>
          <w:lang w:eastAsia="pl-PL"/>
        </w:rPr>
        <w:t>, 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0356B474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557C8A" w14:textId="77777777" w:rsidR="003408F0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(t.j. Dz. U. z 2021 r. poz. 275) z Wykonawcami, którzy złożyli w niniejszym postępowaniu oferty;</w:t>
      </w:r>
    </w:p>
    <w:p w14:paraId="5A978F06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56D1AB" w14:textId="77777777" w:rsidR="003408F0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 xml:space="preserve">(t.j.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34B64398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4BFA15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0C5C5A1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3B8EB3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DE415E" w14:textId="77777777" w:rsidR="003408F0" w:rsidRDefault="000000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127E92E9" w14:textId="77777777" w:rsidR="003408F0" w:rsidRDefault="003408F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D6AD5E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14:paraId="72C5B5E1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DF6490" w14:textId="77777777" w:rsidR="003408F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0621AA7A" w14:textId="77777777" w:rsidR="003408F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5495CCB5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DB130C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767E4A" w14:textId="77777777" w:rsidR="003408F0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Arial" w:hAnsi="Arial" w:cs="Arial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08D7A8F0" w14:textId="77777777" w:rsidR="003408F0" w:rsidRDefault="003408F0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5478C0AD" w14:textId="77777777" w:rsidR="003408F0" w:rsidRDefault="003408F0"/>
    <w:p w14:paraId="37847D3F" w14:textId="77777777" w:rsidR="003408F0" w:rsidRDefault="00000000">
      <w:pPr>
        <w:tabs>
          <w:tab w:val="left" w:pos="1158"/>
        </w:tabs>
      </w:pPr>
      <w:r>
        <w:tab/>
      </w:r>
    </w:p>
    <w:sectPr w:rsidR="003408F0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BE14" w14:textId="77777777" w:rsidR="00A74861" w:rsidRDefault="00A74861">
      <w:pPr>
        <w:spacing w:after="0" w:line="240" w:lineRule="auto"/>
      </w:pPr>
      <w:r>
        <w:separator/>
      </w:r>
    </w:p>
  </w:endnote>
  <w:endnote w:type="continuationSeparator" w:id="0">
    <w:p w14:paraId="642172B2" w14:textId="77777777" w:rsidR="00A74861" w:rsidRDefault="00A7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E59D" w14:textId="77777777" w:rsidR="00A74861" w:rsidRDefault="00A748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7B75AA" w14:textId="77777777" w:rsidR="00A74861" w:rsidRDefault="00A7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F7DA" w14:textId="77777777" w:rsidR="003458E6" w:rsidRDefault="00000000">
    <w:pPr>
      <w:spacing w:after="0" w:line="240" w:lineRule="auto"/>
      <w:ind w:right="8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31391733" w14:textId="77777777" w:rsidR="003458E6" w:rsidRDefault="00000000">
    <w:pPr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763BD16C" w14:textId="77777777" w:rsidR="003458E6" w:rsidRDefault="00000000">
    <w:pPr>
      <w:spacing w:after="0" w:line="240" w:lineRule="auto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2022/2023”</w:t>
    </w:r>
  </w:p>
  <w:p w14:paraId="6FDE0A87" w14:textId="77777777" w:rsidR="003458E6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IZP.271.1.9.2022.KA</w:t>
    </w:r>
  </w:p>
  <w:p w14:paraId="3446C545" w14:textId="77777777" w:rsidR="003458E6" w:rsidRDefault="00000000">
    <w:pPr>
      <w:spacing w:after="0" w:line="240" w:lineRule="auto"/>
    </w:pPr>
    <w:r>
      <w:rPr>
        <w:rFonts w:ascii="Arial" w:hAnsi="Arial" w:cs="Arial"/>
        <w:b/>
        <w:sz w:val="16"/>
        <w:szCs w:val="16"/>
        <w:lang w:eastAsia="pl-PL"/>
      </w:rPr>
      <w:t xml:space="preserve">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575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08F0"/>
    <w:rsid w:val="0008112C"/>
    <w:rsid w:val="003408F0"/>
    <w:rsid w:val="00A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6242"/>
  <w15:docId w15:val="{74905894-FB67-4297-8737-A6D5538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2</cp:revision>
  <dcterms:created xsi:type="dcterms:W3CDTF">2022-08-10T12:51:00Z</dcterms:created>
  <dcterms:modified xsi:type="dcterms:W3CDTF">2022-08-10T12:51:00Z</dcterms:modified>
</cp:coreProperties>
</file>