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B4A16B9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BA265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10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AE856B7" w14:textId="77777777" w:rsidR="00BA2654" w:rsidRPr="00BA2654" w:rsidRDefault="00BA2654" w:rsidP="00BA2654">
      <w:pPr>
        <w:tabs>
          <w:tab w:val="num" w:pos="680"/>
        </w:tabs>
        <w:spacing w:before="120" w:after="60" w:line="240" w:lineRule="auto"/>
        <w:ind w:left="680" w:hanging="680"/>
        <w:jc w:val="center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x-none" w:eastAsia="x-none"/>
        </w:rPr>
      </w:pPr>
      <w:bookmarkStart w:id="0" w:name="_Hlk81463888"/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Wykonanie przeglądów okresowych rocznych i pięcioletnich w branży ogólnobudowlanej oraz przeglądów rocznych stanu technicznego instalacji gazowych w budynkach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arządzie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>MZGM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”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val="x-none" w:eastAsia="x-none"/>
        </w:rPr>
        <w:t xml:space="preserve">  Sp. z o. o. w Ostrowie Wielkopolskim </w:t>
      </w:r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 xml:space="preserve">                             w podziale na 2 części</w:t>
      </w:r>
      <w:bookmarkEnd w:id="0"/>
      <w:r w:rsidRPr="00BA265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x-none"/>
        </w:rPr>
        <w:t>.</w:t>
      </w:r>
    </w:p>
    <w:p w14:paraId="57A56B5F" w14:textId="77777777" w:rsidR="00C87221" w:rsidRPr="00BA2654" w:rsidRDefault="00C87221" w:rsidP="00232DF0">
      <w:pPr>
        <w:spacing w:after="0" w:line="276" w:lineRule="auto"/>
        <w:jc w:val="both"/>
        <w:rPr>
          <w:rFonts w:ascii="Times New Roman" w:hAnsi="Times New Roman"/>
          <w:lang w:val="x-none"/>
        </w:rPr>
      </w:pPr>
      <w:bookmarkStart w:id="1" w:name="_GoBack"/>
      <w:bookmarkEnd w:id="1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8E16" w14:textId="77777777" w:rsidR="000D7638" w:rsidRDefault="000D7638" w:rsidP="0038231F">
      <w:pPr>
        <w:spacing w:after="0" w:line="240" w:lineRule="auto"/>
      </w:pPr>
      <w:r>
        <w:separator/>
      </w:r>
    </w:p>
  </w:endnote>
  <w:endnote w:type="continuationSeparator" w:id="0">
    <w:p w14:paraId="18A0E64B" w14:textId="77777777" w:rsidR="000D7638" w:rsidRDefault="000D7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A76C" w14:textId="77777777" w:rsidR="000D7638" w:rsidRDefault="000D7638" w:rsidP="0038231F">
      <w:pPr>
        <w:spacing w:after="0" w:line="240" w:lineRule="auto"/>
      </w:pPr>
      <w:r>
        <w:separator/>
      </w:r>
    </w:p>
  </w:footnote>
  <w:footnote w:type="continuationSeparator" w:id="0">
    <w:p w14:paraId="38FE6684" w14:textId="77777777" w:rsidR="000D7638" w:rsidRDefault="000D76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D7638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C7E78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8F74C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A2654"/>
    <w:rsid w:val="00BB0C3C"/>
    <w:rsid w:val="00BD68C9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DF7846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55EE-3B8F-4A19-9726-82D2760C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2021-05-24T13:38:00Z</dcterms:created>
  <dcterms:modified xsi:type="dcterms:W3CDTF">2021-10-29T10:25:00Z</dcterms:modified>
</cp:coreProperties>
</file>