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71A9AD6" w14:textId="19BDBC41" w:rsidR="007B7DA0" w:rsidRDefault="00E14D69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</w:rPr>
      </w:pPr>
      <w:r>
        <w:rPr>
          <w:b/>
          <w:bCs/>
        </w:rPr>
        <w:t>Zam.</w:t>
      </w:r>
      <w:bookmarkStart w:id="0" w:name="_Hlk118708233"/>
      <w:r w:rsidRPr="00E14D69">
        <w:rPr>
          <w:b/>
          <w:bCs/>
        </w:rPr>
        <w:t xml:space="preserve"> </w:t>
      </w:r>
      <w:r>
        <w:rPr>
          <w:b/>
          <w:bCs/>
        </w:rPr>
        <w:t>60</w:t>
      </w:r>
      <w:r w:rsidRPr="00C432E4">
        <w:rPr>
          <w:b/>
          <w:bCs/>
        </w:rPr>
        <w:t>/2022/TP/</w:t>
      </w:r>
      <w:bookmarkEnd w:id="0"/>
      <w:r>
        <w:rPr>
          <w:b/>
          <w:bCs/>
        </w:rPr>
        <w:t xml:space="preserve">IRS </w:t>
      </w:r>
    </w:p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732EAD7C" w14:textId="0631CAC2" w:rsidR="002455DF" w:rsidRPr="002455DF" w:rsidRDefault="007B7DA0" w:rsidP="002455DF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bookmarkStart w:id="1" w:name="_Hlk118880891"/>
      <w:r w:rsidR="002455DF" w:rsidRPr="002455DF">
        <w:rPr>
          <w:b/>
          <w:bCs/>
          <w:i/>
          <w:iCs/>
          <w:shd w:val="clear" w:color="auto" w:fill="FFFFFF"/>
        </w:rPr>
        <w:t xml:space="preserve">Sprzedaż </w:t>
      </w:r>
      <w:r w:rsidR="0055292E" w:rsidRPr="0055292E">
        <w:rPr>
          <w:b/>
          <w:bCs/>
          <w:i/>
          <w:iCs/>
          <w:shd w:val="clear" w:color="auto" w:fill="FFFFFF"/>
        </w:rPr>
        <w:t>wraz z dostawą komputera, tabletu, monitorów oraz oprogramowania do jednostki organizacyjnej Instytutu Rybactwa Śródlądowego im. St. Sakowicza w Olsztynie</w:t>
      </w:r>
      <w:r w:rsidR="002455DF" w:rsidRPr="002455DF">
        <w:rPr>
          <w:b/>
          <w:bCs/>
          <w:i/>
          <w:iCs/>
          <w:shd w:val="clear" w:color="auto" w:fill="FFFFFF"/>
        </w:rPr>
        <w:t>.</w:t>
      </w:r>
    </w:p>
    <w:p w14:paraId="217934A0" w14:textId="552B00CB" w:rsidR="00E14D69" w:rsidRPr="00B82856" w:rsidRDefault="00E14D69" w:rsidP="00E14D69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</w:p>
    <w:bookmarkEnd w:id="1"/>
    <w:p w14:paraId="6C83A784" w14:textId="41E495B9" w:rsidR="007B7DA0" w:rsidRDefault="007B7DA0" w:rsidP="00E14D69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03C5F1D3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382C72B4" w14:textId="77777777" w:rsidR="007B7DA0" w:rsidRPr="007B7DA0" w:rsidRDefault="007B7DA0" w:rsidP="007B7DA0">
      <w:pPr>
        <w:spacing w:after="0" w:line="240" w:lineRule="auto"/>
        <w:rPr>
          <w:b/>
          <w:i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847"/>
        <w:gridCol w:w="1840"/>
        <w:gridCol w:w="4822"/>
        <w:gridCol w:w="1984"/>
      </w:tblGrid>
      <w:tr w:rsidR="00512228" w14:paraId="01127C23" w14:textId="77777777" w:rsidTr="0051222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237" w14:textId="7A902D53" w:rsidR="00512228" w:rsidRDefault="0051222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Numer części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11E811A5" w:rsidR="00512228" w:rsidRDefault="0051222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0827C34A" w:rsidR="00512228" w:rsidRDefault="0051222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na podstawie Załącznika nr 1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512228" w:rsidRDefault="0051222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642" w14:textId="77777777" w:rsidR="00512228" w:rsidRDefault="00512228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termin dostawy</w:t>
            </w:r>
          </w:p>
        </w:tc>
      </w:tr>
      <w:tr w:rsidR="00512228" w14:paraId="774A2EFF" w14:textId="77777777" w:rsidTr="00512228">
        <w:trPr>
          <w:trHeight w:val="59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E83" w14:textId="787BA45A" w:rsidR="00512228" w:rsidRDefault="00512228" w:rsidP="00E14D6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19D0BF18" w:rsidR="00512228" w:rsidRDefault="0051222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C7D4500" w14:textId="77777777" w:rsidR="00512228" w:rsidRDefault="0051222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512228" w:rsidRDefault="0051222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512228" w:rsidRDefault="0051222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9DD" w14:textId="77777777" w:rsidR="00512228" w:rsidRDefault="0051222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512228" w14:paraId="008B874B" w14:textId="77777777" w:rsidTr="00512228">
        <w:trPr>
          <w:trHeight w:val="59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3F25" w14:textId="03D1FC2D" w:rsidR="00512228" w:rsidRDefault="00512228" w:rsidP="00E14D69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58B1" w14:textId="77777777" w:rsidR="00512228" w:rsidRDefault="0051222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A4782" w14:textId="77777777" w:rsidR="00512228" w:rsidRDefault="0051222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B77" w14:textId="77777777" w:rsidR="00512228" w:rsidRDefault="0051222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bookmarkEnd w:id="2"/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396B97E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powierzone nam zamówienie stanowiące przedmiot zamówienia wykonamy w terminie w</w:t>
      </w:r>
      <w:r w:rsidR="00F2477B">
        <w:rPr>
          <w:bCs/>
        </w:rPr>
        <w:t>skazanym powyżej</w:t>
      </w:r>
      <w:r>
        <w:rPr>
          <w:bCs/>
        </w:rPr>
        <w:t>,</w:t>
      </w:r>
    </w:p>
    <w:p w14:paraId="73F35D2A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  <w:lang w:eastAsia="x-none"/>
        </w:rPr>
        <w:t>GWARANCJA I SERWIS:</w:t>
      </w:r>
    </w:p>
    <w:p w14:paraId="5A49FBA8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zobowiązujemy się do podjęcia czynności przez serwis gwarancyjny w czasie 72 godziny od chwili zgłoszenia usterki przez zawiadomienie za pośrednictwem poczty e-mail, w dni robocze od poniedziałku do piątku z wyłączeniem dni ustawowo wolnych pracy;</w:t>
      </w:r>
    </w:p>
    <w:p w14:paraId="63484F58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5243"/>
        <w:gridCol w:w="3537"/>
      </w:tblGrid>
      <w:tr w:rsidR="00E14D69" w14:paraId="6CD405E5" w14:textId="77777777" w:rsidTr="00E14D69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BCC7F48" w14:textId="2BAA19DA" w:rsidR="00E14D69" w:rsidRDefault="00E14D6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części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6818D1B6" w14:textId="7E7E3BE3" w:rsidR="00E14D69" w:rsidRDefault="00E14D6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321ECB" w14:textId="77777777" w:rsidR="00E14D69" w:rsidRDefault="00E14D69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Adres poczty  email właściwy do zgłaszania usterek i numer telefonu</w:t>
            </w:r>
          </w:p>
        </w:tc>
      </w:tr>
      <w:tr w:rsidR="00E14D69" w14:paraId="0D147D73" w14:textId="77777777" w:rsidTr="00E14D69">
        <w:trPr>
          <w:trHeight w:val="66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D79EE" w14:textId="6CF8015C" w:rsidR="00E14D69" w:rsidRDefault="00E14D69" w:rsidP="00E14D69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0C38" w14:textId="7F3BC4E5" w:rsidR="00E14D69" w:rsidRDefault="00E14D69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  <w:p w14:paraId="332874B8" w14:textId="77777777" w:rsidR="00E14D69" w:rsidRDefault="00E14D69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8F69" w14:textId="77777777" w:rsidR="00E14D69" w:rsidRDefault="00E14D69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E14D69" w14:paraId="1624A996" w14:textId="77777777" w:rsidTr="00E14D69">
        <w:trPr>
          <w:trHeight w:val="66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9D730" w14:textId="388451E8" w:rsidR="00E14D69" w:rsidRDefault="00E14D69" w:rsidP="00E14D69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0F5A5" w14:textId="77777777" w:rsidR="00E14D69" w:rsidRDefault="00E14D69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767" w14:textId="77777777" w:rsidR="00E14D69" w:rsidRDefault="00E14D69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</w:tbl>
    <w:p w14:paraId="661D5122" w14:textId="77777777" w:rsidR="007B7DA0" w:rsidRDefault="007B7DA0" w:rsidP="007B7DA0">
      <w:pPr>
        <w:spacing w:after="0" w:line="240" w:lineRule="auto"/>
        <w:ind w:left="360"/>
        <w:jc w:val="both"/>
        <w:rPr>
          <w:lang w:eastAsia="ar-SA"/>
        </w:rPr>
      </w:pP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3B0C3A46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ED0D5E">
        <w:rPr>
          <w:b/>
          <w:bCs/>
        </w:rPr>
        <w:t>2</w:t>
      </w:r>
      <w:r w:rsidR="006E617B">
        <w:rPr>
          <w:b/>
          <w:bCs/>
        </w:rPr>
        <w:t>4</w:t>
      </w:r>
      <w:r>
        <w:rPr>
          <w:b/>
          <w:bCs/>
        </w:rPr>
        <w:t xml:space="preserve">.12.2022r.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lastRenderedPageBreak/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4C035185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jednoosobowa działalność gospodarcza</w:t>
      </w:r>
    </w:p>
    <w:p w14:paraId="365B3934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osoba fizyczna nieprowadząca działalności gospodarczej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832"/>
        <w:gridCol w:w="2518"/>
        <w:gridCol w:w="2518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29756D6E" w:rsidR="007B7DA0" w:rsidRDefault="00B75BEB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Numer części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18F3CD89" w:rsidR="007B7DA0" w:rsidRDefault="007B7DA0" w:rsidP="00B75BE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tr w:rsidR="00B75BEB" w14:paraId="035C03B2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A54" w14:textId="7C067530" w:rsidR="00B75BEB" w:rsidRDefault="00B75BEB" w:rsidP="00B75BE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5B0" w14:textId="77777777" w:rsidR="00B75BEB" w:rsidRDefault="00B75BEB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D5D" w14:textId="77777777" w:rsidR="00B75BEB" w:rsidRDefault="00B75BEB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D1E" w14:textId="77777777" w:rsidR="00B75BEB" w:rsidRDefault="00B75BEB">
            <w:pPr>
              <w:spacing w:after="0"/>
              <w:rPr>
                <w:lang w:eastAsia="en-US"/>
              </w:rPr>
            </w:pPr>
          </w:p>
        </w:tc>
      </w:tr>
      <w:tr w:rsidR="00B75BEB" w14:paraId="6D3D1CE4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5C4" w14:textId="5C8A4A71" w:rsidR="00B75BEB" w:rsidRDefault="00B75BEB" w:rsidP="00B75BE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6BF" w14:textId="77777777" w:rsidR="00B75BEB" w:rsidRDefault="00B75BEB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F5C" w14:textId="77777777" w:rsidR="00B75BEB" w:rsidRDefault="00B75BEB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B53" w14:textId="77777777" w:rsidR="00B75BEB" w:rsidRDefault="00B75BEB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lastRenderedPageBreak/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Default="007B7DA0" w:rsidP="007B7DA0">
      <w:pPr>
        <w:spacing w:after="0"/>
      </w:pP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2AE7" w14:textId="77777777" w:rsidR="00B3621E" w:rsidRDefault="00B3621E">
      <w:r>
        <w:separator/>
      </w:r>
    </w:p>
  </w:endnote>
  <w:endnote w:type="continuationSeparator" w:id="0">
    <w:p w14:paraId="4893A3F4" w14:textId="77777777" w:rsidR="00B3621E" w:rsidRDefault="00B3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A7CC" w14:textId="77777777" w:rsidR="00B3621E" w:rsidRDefault="00B3621E">
      <w:r>
        <w:separator/>
      </w:r>
    </w:p>
  </w:footnote>
  <w:footnote w:type="continuationSeparator" w:id="0">
    <w:p w14:paraId="27C6E406" w14:textId="77777777" w:rsidR="00B3621E" w:rsidRDefault="00B3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444C4724" w:rsidR="000B528F" w:rsidRPr="00E14D69" w:rsidRDefault="00DA4765" w:rsidP="00E14D69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41D4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5DF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228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292E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17B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0C3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4D1B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34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5B51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21E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BEB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091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4D69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0D5E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4FF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38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7817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18</cp:revision>
  <cp:lastPrinted>2022-11-17T07:04:00Z</cp:lastPrinted>
  <dcterms:created xsi:type="dcterms:W3CDTF">2022-11-07T09:20:00Z</dcterms:created>
  <dcterms:modified xsi:type="dcterms:W3CDTF">2022-11-17T07:04:00Z</dcterms:modified>
</cp:coreProperties>
</file>