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BEB903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070B175B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bookmarkStart w:id="0" w:name="_Hlk139444712"/>
      <w:r w:rsidR="004F36E4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755694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771A12">
        <w:rPr>
          <w:rFonts w:ascii="Verdana" w:eastAsia="Times New Roman" w:hAnsi="Verdana" w:cs="Tahoma"/>
          <w:b/>
          <w:bCs/>
          <w:color w:val="000000"/>
          <w:szCs w:val="20"/>
        </w:rPr>
        <w:t>77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bookmarkEnd w:id="0"/>
      <w:r w:rsidR="004859DC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200C472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</w:t>
      </w:r>
      <w:r w:rsidR="00E64D6A">
        <w:rPr>
          <w:rFonts w:eastAsia="Times New Roman" w:cs="Arial"/>
          <w:color w:val="auto"/>
          <w:spacing w:val="0"/>
          <w:szCs w:val="20"/>
          <w:lang w:eastAsia="pl-PL"/>
        </w:rPr>
        <w:t>pn.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2F70121C" w14:textId="39FA5491" w:rsidR="00716550" w:rsidRDefault="00716550" w:rsidP="00716550">
      <w:pPr>
        <w:tabs>
          <w:tab w:val="left" w:pos="567"/>
          <w:tab w:val="left" w:pos="1134"/>
        </w:tabs>
        <w:spacing w:line="240" w:lineRule="auto"/>
        <w:jc w:val="center"/>
        <w:rPr>
          <w:rFonts w:ascii="Verdana" w:eastAsia="Verdana" w:hAnsi="Verdana" w:cs="Times New Roman"/>
          <w:b/>
          <w:color w:val="000000"/>
        </w:rPr>
      </w:pPr>
      <w:bookmarkStart w:id="1" w:name="_Hlk139444723"/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End w:id="1"/>
      <w:r w:rsidR="004F36E4" w:rsidRPr="0065522C">
        <w:rPr>
          <w:rFonts w:ascii="Verdana" w:eastAsia="Times New Roman" w:hAnsi="Verdana" w:cs="Tahoma"/>
          <w:b/>
          <w:bCs/>
          <w:color w:val="000000"/>
          <w:szCs w:val="20"/>
        </w:rPr>
        <w:t>Dostawa materiałów eksploatacyjnych do aparatury laboratoryjnej</w:t>
      </w:r>
      <w:r>
        <w:rPr>
          <w:rFonts w:ascii="Verdana" w:eastAsia="Verdana" w:hAnsi="Verdana" w:cs="Times New Roman"/>
          <w:b/>
          <w:color w:val="000000"/>
        </w:rPr>
        <w:t xml:space="preserve">” </w:t>
      </w:r>
    </w:p>
    <w:p w14:paraId="41449A61" w14:textId="77777777" w:rsidR="00755694" w:rsidRDefault="00755694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100E92B8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bookmarkStart w:id="2" w:name="_Hlk144119079"/>
      <w:proofErr w:type="spellStart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2023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 poz.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1689</w:t>
      </w:r>
      <w:bookmarkEnd w:id="2"/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7F7C9F0D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proofErr w:type="spellStart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. Dz. U. z 2023 poz. 1689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)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C063" w14:textId="77777777" w:rsidR="00576752" w:rsidRDefault="00576752" w:rsidP="006747BD">
      <w:pPr>
        <w:spacing w:after="0" w:line="240" w:lineRule="auto"/>
      </w:pPr>
      <w:r>
        <w:separator/>
      </w:r>
    </w:p>
  </w:endnote>
  <w:endnote w:type="continuationSeparator" w:id="0">
    <w:p w14:paraId="0CADD0B4" w14:textId="77777777" w:rsidR="00576752" w:rsidRDefault="005767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65768080" w:rsidR="00216668" w:rsidRDefault="00216668" w:rsidP="00D40690">
            <w:pPr>
              <w:pStyle w:val="Stopka"/>
              <w:rPr>
                <w:noProof/>
              </w:rPr>
            </w:pPr>
          </w:p>
          <w:p w14:paraId="03BCEEF3" w14:textId="13D592A5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260E6D5C">
              <wp:simplePos x="0" y="0"/>
              <wp:positionH relativeFrom="margin">
                <wp:align>left</wp:align>
              </wp:positionH>
              <wp:positionV relativeFrom="page">
                <wp:posOffset>9860280</wp:posOffset>
              </wp:positionV>
              <wp:extent cx="4269105" cy="222885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5E0BB63E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54-066 Wrocław, ul. Stabłowicka 147, Tel: +48 71 734 77 77, 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6.4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5E0BB63E" w:rsidR="00367E97" w:rsidRDefault="00367E97" w:rsidP="00367E97">
                    <w:pPr>
                      <w:pStyle w:val="LukStopka-adres"/>
                    </w:pPr>
                    <w:r>
                      <w:t xml:space="preserve">54-066 Wrocław, ul. Stabłowicka 147, Tel: +48 71 734 77 77, 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7C5A" w14:textId="77777777" w:rsidR="00576752" w:rsidRDefault="00576752" w:rsidP="006747BD">
      <w:pPr>
        <w:spacing w:after="0" w:line="240" w:lineRule="auto"/>
      </w:pPr>
      <w:r>
        <w:separator/>
      </w:r>
    </w:p>
  </w:footnote>
  <w:footnote w:type="continuationSeparator" w:id="0">
    <w:p w14:paraId="20136666" w14:textId="77777777" w:rsidR="00576752" w:rsidRDefault="005767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34929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D18"/>
    <w:rsid w:val="00443E1F"/>
    <w:rsid w:val="004859DC"/>
    <w:rsid w:val="004C48D9"/>
    <w:rsid w:val="004F36E4"/>
    <w:rsid w:val="004F5805"/>
    <w:rsid w:val="00506589"/>
    <w:rsid w:val="00526CDD"/>
    <w:rsid w:val="00551D4E"/>
    <w:rsid w:val="00576752"/>
    <w:rsid w:val="00582D10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16550"/>
    <w:rsid w:val="00755694"/>
    <w:rsid w:val="00755E3A"/>
    <w:rsid w:val="00767CB9"/>
    <w:rsid w:val="00771A12"/>
    <w:rsid w:val="00772438"/>
    <w:rsid w:val="00776E2E"/>
    <w:rsid w:val="007D1A07"/>
    <w:rsid w:val="007D5D9D"/>
    <w:rsid w:val="00805DF6"/>
    <w:rsid w:val="00807B0D"/>
    <w:rsid w:val="00814F7C"/>
    <w:rsid w:val="00821F16"/>
    <w:rsid w:val="008368C0"/>
    <w:rsid w:val="0084396A"/>
    <w:rsid w:val="00854B7B"/>
    <w:rsid w:val="00891A30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9E0E9C"/>
    <w:rsid w:val="00A36F46"/>
    <w:rsid w:val="00A4666C"/>
    <w:rsid w:val="00A52C29"/>
    <w:rsid w:val="00A64013"/>
    <w:rsid w:val="00A80991"/>
    <w:rsid w:val="00AB62FB"/>
    <w:rsid w:val="00AC5AD2"/>
    <w:rsid w:val="00AC6252"/>
    <w:rsid w:val="00B02B39"/>
    <w:rsid w:val="00B61F8A"/>
    <w:rsid w:val="00B71BAA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E36132"/>
    <w:rsid w:val="00E64D6A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Monika Olszewska | Łukasiewicz – PORT</cp:lastModifiedBy>
  <cp:revision>24</cp:revision>
  <cp:lastPrinted>2020-10-21T10:15:00Z</cp:lastPrinted>
  <dcterms:created xsi:type="dcterms:W3CDTF">2022-07-20T10:05:00Z</dcterms:created>
  <dcterms:modified xsi:type="dcterms:W3CDTF">2024-05-27T10:23:00Z</dcterms:modified>
</cp:coreProperties>
</file>