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0F699CF9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C50B33">
        <w:rPr>
          <w:rFonts w:eastAsia="Calibri" w:cs="Arial"/>
          <w:lang w:eastAsia="en-US"/>
        </w:rPr>
        <w:t>2</w:t>
      </w:r>
      <w:r w:rsidR="0020152C">
        <w:rPr>
          <w:rFonts w:eastAsia="Calibri" w:cs="Arial"/>
          <w:lang w:eastAsia="en-US"/>
        </w:rPr>
        <w:t>8</w:t>
      </w:r>
      <w:bookmarkStart w:id="0" w:name="_GoBack"/>
      <w:bookmarkEnd w:id="0"/>
      <w:r w:rsidR="00CB4CD9" w:rsidRPr="002A471D">
        <w:rPr>
          <w:rFonts w:eastAsia="Calibri" w:cs="Arial"/>
          <w:lang w:eastAsia="en-US"/>
        </w:rPr>
        <w:t>.202</w:t>
      </w:r>
      <w:r w:rsidR="005164B2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5703334A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KRS/CEiDG)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783DA0DE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14:paraId="6F5149CD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3D5644D4" w:rsidR="001D707D" w:rsidRPr="00E26401" w:rsidRDefault="001D707D" w:rsidP="00C50B33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9C2C68">
        <w:rPr>
          <w:rFonts w:eastAsia="Calibri" w:cs="Arial"/>
          <w:lang w:eastAsia="en-US"/>
        </w:rPr>
        <w:t xml:space="preserve"> </w:t>
      </w:r>
      <w:r w:rsidR="00E26401">
        <w:t>Rewitalizacja budynku starej szkoły w Gołubiu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6385A"/>
    <w:rsid w:val="001B210F"/>
    <w:rsid w:val="001D20E6"/>
    <w:rsid w:val="001D707D"/>
    <w:rsid w:val="0020152C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26401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C483E-709D-4024-B439-B88ECABD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11</cp:revision>
  <cp:lastPrinted>2023-11-30T13:26:00Z</cp:lastPrinted>
  <dcterms:created xsi:type="dcterms:W3CDTF">2023-05-19T08:10:00Z</dcterms:created>
  <dcterms:modified xsi:type="dcterms:W3CDTF">2023-11-30T13:26:00Z</dcterms:modified>
</cp:coreProperties>
</file>