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5E9" w14:textId="2F72995E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ab/>
        <w:t xml:space="preserve">Szczecin, </w:t>
      </w:r>
      <w:r w:rsidR="00643084">
        <w:rPr>
          <w:sz w:val="22"/>
        </w:rPr>
        <w:t>…. lutego</w:t>
      </w:r>
      <w:r w:rsidR="006C2654">
        <w:rPr>
          <w:sz w:val="22"/>
        </w:rPr>
        <w:t xml:space="preserve"> 2024</w:t>
      </w:r>
      <w:r w:rsidRPr="00791D01">
        <w:rPr>
          <w:sz w:val="22"/>
        </w:rPr>
        <w:t xml:space="preserve"> r.</w:t>
      </w:r>
    </w:p>
    <w:p w14:paraId="7B8D5A5A" w14:textId="77777777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</w:p>
    <w:p w14:paraId="71BEF7CF" w14:textId="5D817602" w:rsidR="00D14DE0" w:rsidRPr="00791D01" w:rsidRDefault="00D14DE0" w:rsidP="003328BF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 xml:space="preserve">ZAMÓWIENIE NR </w:t>
      </w:r>
      <w:r w:rsidR="00791D01" w:rsidRPr="00791D01">
        <w:rPr>
          <w:sz w:val="22"/>
        </w:rPr>
        <w:t>OE.273</w:t>
      </w:r>
      <w:r w:rsidR="003328BF">
        <w:rPr>
          <w:sz w:val="22"/>
        </w:rPr>
        <w:t>.</w:t>
      </w:r>
      <w:r w:rsidR="00643084">
        <w:rPr>
          <w:sz w:val="22"/>
        </w:rPr>
        <w:t>.</w:t>
      </w:r>
      <w:r w:rsidR="003328BF">
        <w:rPr>
          <w:sz w:val="22"/>
        </w:rPr>
        <w:t>.2</w:t>
      </w:r>
      <w:r w:rsidR="00791D01" w:rsidRPr="00791D01">
        <w:rPr>
          <w:sz w:val="22"/>
        </w:rPr>
        <w:t>02</w:t>
      </w:r>
      <w:r w:rsidR="006C2654">
        <w:rPr>
          <w:sz w:val="22"/>
        </w:rPr>
        <w:t>4</w:t>
      </w:r>
      <w:r w:rsidR="00791D01" w:rsidRPr="00791D01">
        <w:rPr>
          <w:sz w:val="22"/>
        </w:rPr>
        <w:t>.TW</w:t>
      </w:r>
    </w:p>
    <w:p w14:paraId="176CE51B" w14:textId="77777777" w:rsidR="00D14DE0" w:rsidRPr="00791D01" w:rsidRDefault="00D14DE0" w:rsidP="00A83581">
      <w:pPr>
        <w:pStyle w:val="Bezodstpw"/>
        <w:jc w:val="center"/>
        <w:rPr>
          <w:sz w:val="22"/>
        </w:rPr>
      </w:pPr>
    </w:p>
    <w:p w14:paraId="2E9B2216" w14:textId="5527C01D" w:rsidR="00A8358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>Skarb</w:t>
      </w:r>
      <w:r w:rsidR="003C4215" w:rsidRPr="00791D01">
        <w:rPr>
          <w:b/>
          <w:sz w:val="22"/>
        </w:rPr>
        <w:t xml:space="preserve"> Państwa - </w:t>
      </w:r>
      <w:r w:rsidR="00A83581" w:rsidRPr="00791D01">
        <w:rPr>
          <w:b/>
          <w:sz w:val="22"/>
        </w:rPr>
        <w:t>Wojewódzki Urz</w:t>
      </w:r>
      <w:r w:rsidRPr="00791D01">
        <w:rPr>
          <w:b/>
          <w:sz w:val="22"/>
        </w:rPr>
        <w:t>ąd</w:t>
      </w:r>
      <w:r w:rsidR="00A83581" w:rsidRPr="00791D01">
        <w:rPr>
          <w:b/>
          <w:sz w:val="22"/>
        </w:rPr>
        <w:t xml:space="preserve"> Ochrony Zabytków w Szczecinie</w:t>
      </w:r>
      <w:r w:rsidR="00A83581" w:rsidRPr="00791D01">
        <w:rPr>
          <w:sz w:val="22"/>
        </w:rPr>
        <w:t xml:space="preserve"> ul. Wały Chrobrego 4, 70-502 Szczecin NIP: 8512022807,</w:t>
      </w:r>
      <w:r w:rsidRPr="00791D01">
        <w:rPr>
          <w:sz w:val="22"/>
        </w:rPr>
        <w:t xml:space="preserve"> REGON 005483925 reprezentowany</w:t>
      </w:r>
      <w:r w:rsidR="00A83581" w:rsidRPr="00791D01">
        <w:rPr>
          <w:sz w:val="22"/>
        </w:rPr>
        <w:t xml:space="preserve"> przez: </w:t>
      </w:r>
      <w:r w:rsidR="00A83581" w:rsidRPr="00791D01">
        <w:rPr>
          <w:b/>
          <w:sz w:val="22"/>
        </w:rPr>
        <w:t>Tomasz Wolender</w:t>
      </w:r>
      <w:r w:rsidR="00A83581" w:rsidRPr="00791D01">
        <w:rPr>
          <w:sz w:val="22"/>
        </w:rPr>
        <w:t xml:space="preserve"> – Zachodniopomorski Wojewódzki Konserwator Zabytków</w:t>
      </w:r>
      <w:r w:rsidRPr="00791D01">
        <w:rPr>
          <w:sz w:val="22"/>
        </w:rPr>
        <w:t xml:space="preserve"> (zwany dalej Zamawiającym)</w:t>
      </w:r>
      <w:r w:rsidR="00D14DE0" w:rsidRPr="00791D01">
        <w:rPr>
          <w:sz w:val="22"/>
        </w:rPr>
        <w:t xml:space="preserve"> zamawia</w:t>
      </w:r>
      <w:r w:rsidR="007B668B">
        <w:rPr>
          <w:sz w:val="22"/>
        </w:rPr>
        <w:t xml:space="preserve"> </w:t>
      </w:r>
      <w:r w:rsidR="00573B43">
        <w:rPr>
          <w:sz w:val="22"/>
        </w:rPr>
        <w:t>3 zestawy komputerowe</w:t>
      </w:r>
      <w:r w:rsidR="006C2654">
        <w:rPr>
          <w:sz w:val="22"/>
        </w:rPr>
        <w:t xml:space="preserve"> marki </w:t>
      </w:r>
      <w:r w:rsidR="00643084">
        <w:rPr>
          <w:sz w:val="22"/>
        </w:rPr>
        <w:t>……</w:t>
      </w:r>
      <w:r w:rsidR="00D14DE0" w:rsidRPr="00791D01">
        <w:rPr>
          <w:sz w:val="22"/>
        </w:rPr>
        <w:t xml:space="preserve"> od </w:t>
      </w:r>
      <w:r w:rsidR="00643084">
        <w:rPr>
          <w:sz w:val="22"/>
        </w:rPr>
        <w:t>…………</w:t>
      </w:r>
      <w:r w:rsidR="00907CB9" w:rsidRPr="00791D01">
        <w:rPr>
          <w:sz w:val="22"/>
        </w:rPr>
        <w:t xml:space="preserve"> zgodnie z ofertą z dnia </w:t>
      </w:r>
      <w:r w:rsidR="00643084">
        <w:rPr>
          <w:sz w:val="22"/>
        </w:rPr>
        <w:t>…..</w:t>
      </w:r>
      <w:r w:rsidR="007B668B">
        <w:rPr>
          <w:sz w:val="22"/>
        </w:rPr>
        <w:t>.202</w:t>
      </w:r>
      <w:r w:rsidR="006C2654">
        <w:rPr>
          <w:sz w:val="22"/>
        </w:rPr>
        <w:t>4</w:t>
      </w:r>
      <w:r w:rsidR="00907CB9" w:rsidRPr="00791D01">
        <w:rPr>
          <w:sz w:val="22"/>
        </w:rPr>
        <w:t xml:space="preserve"> r.</w:t>
      </w:r>
    </w:p>
    <w:p w14:paraId="10775F2A" w14:textId="77777777" w:rsidR="00A83581" w:rsidRPr="00791D01" w:rsidRDefault="00A83581" w:rsidP="00E60B31">
      <w:pPr>
        <w:pStyle w:val="Bezodstpw"/>
        <w:jc w:val="both"/>
        <w:rPr>
          <w:sz w:val="22"/>
        </w:rPr>
      </w:pPr>
    </w:p>
    <w:p w14:paraId="3ED40104" w14:textId="6A99FE2F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W ramach zamówienia Wykonawca jest zobowiązany do:</w:t>
      </w:r>
    </w:p>
    <w:p w14:paraId="23A8C966" w14:textId="2D77A3EF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- umówienia dnia realizacji dostawy z co najmniej </w:t>
      </w:r>
      <w:r w:rsidR="006C2654">
        <w:rPr>
          <w:sz w:val="22"/>
        </w:rPr>
        <w:t>48-godzinnym</w:t>
      </w:r>
      <w:r w:rsidRPr="00791D01">
        <w:rPr>
          <w:sz w:val="22"/>
        </w:rPr>
        <w:t xml:space="preserve"> wyprzedzeniem</w:t>
      </w:r>
      <w:r w:rsidR="001B46ED">
        <w:rPr>
          <w:sz w:val="22"/>
        </w:rPr>
        <w:t>;</w:t>
      </w:r>
    </w:p>
    <w:p w14:paraId="30B938B4" w14:textId="77902806" w:rsidR="00E60B31" w:rsidRDefault="001B46ED" w:rsidP="006C2654">
      <w:pPr>
        <w:pStyle w:val="Bezodstpw"/>
        <w:jc w:val="both"/>
        <w:rPr>
          <w:sz w:val="22"/>
        </w:rPr>
      </w:pPr>
      <w:r>
        <w:rPr>
          <w:sz w:val="22"/>
        </w:rPr>
        <w:t>- dostarczenia przedmiotu zamówienia złożonego i gotowego do użytkowania od dnia dostawy</w:t>
      </w:r>
      <w:r w:rsidR="006C2654">
        <w:rPr>
          <w:sz w:val="22"/>
        </w:rPr>
        <w:t xml:space="preserve"> wraz z dokumentami potwierdzającymi udzieloną gwarancję.</w:t>
      </w:r>
    </w:p>
    <w:p w14:paraId="264568DE" w14:textId="77777777" w:rsidR="006C2654" w:rsidRPr="00791D01" w:rsidRDefault="006C2654" w:rsidP="006C2654">
      <w:pPr>
        <w:pStyle w:val="Bezodstpw"/>
        <w:jc w:val="both"/>
        <w:rPr>
          <w:sz w:val="22"/>
        </w:rPr>
      </w:pPr>
    </w:p>
    <w:p w14:paraId="4CC10CE2" w14:textId="18642556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 xml:space="preserve">Termin dostawy wyznacza się </w:t>
      </w:r>
      <w:r w:rsidR="00F13181">
        <w:rPr>
          <w:b/>
          <w:sz w:val="22"/>
        </w:rPr>
        <w:t xml:space="preserve">najpóźniej </w:t>
      </w:r>
      <w:r w:rsidRPr="00791D01">
        <w:rPr>
          <w:b/>
          <w:sz w:val="22"/>
        </w:rPr>
        <w:t xml:space="preserve">na dzień </w:t>
      </w:r>
      <w:r w:rsidR="005F0A70">
        <w:rPr>
          <w:b/>
          <w:sz w:val="22"/>
        </w:rPr>
        <w:t>8 marca</w:t>
      </w:r>
      <w:r w:rsidR="006C2654">
        <w:rPr>
          <w:b/>
          <w:sz w:val="22"/>
        </w:rPr>
        <w:t xml:space="preserve"> 2024</w:t>
      </w:r>
      <w:r w:rsidRPr="00791D01">
        <w:rPr>
          <w:b/>
          <w:sz w:val="22"/>
        </w:rPr>
        <w:t xml:space="preserve"> r.</w:t>
      </w:r>
      <w:r w:rsidRPr="00791D01">
        <w:rPr>
          <w:sz w:val="22"/>
        </w:rPr>
        <w:t xml:space="preserve"> Z tytułu nieterminowej dostawy Zamawiającemu przysługuje prawo do naliczenia kary umownej w wysokości 1% wartości brutto zamówienia, nie większej jednak niż 20% tej kwoty. </w:t>
      </w:r>
    </w:p>
    <w:p w14:paraId="5824D0D0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6637CA5F" w14:textId="396E80BD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Za wykonanie przedmiotu umowy Zamawiający zapłaci Wykonawcy wynagrodzenie w wysokości </w:t>
      </w:r>
      <w:r w:rsidR="007B668B">
        <w:rPr>
          <w:b/>
          <w:sz w:val="22"/>
        </w:rPr>
        <w:t xml:space="preserve">/ </w:t>
      </w:r>
      <w:r w:rsidR="00643084">
        <w:rPr>
          <w:b/>
          <w:sz w:val="22"/>
        </w:rPr>
        <w:t>…….</w:t>
      </w:r>
      <w:r w:rsidR="003328BF">
        <w:rPr>
          <w:b/>
          <w:sz w:val="22"/>
        </w:rPr>
        <w:t xml:space="preserve"> </w:t>
      </w:r>
      <w:r w:rsidR="007B668B" w:rsidRPr="007B668B">
        <w:rPr>
          <w:b/>
          <w:sz w:val="22"/>
        </w:rPr>
        <w:t>zł</w:t>
      </w:r>
      <w:r w:rsidR="007B668B">
        <w:rPr>
          <w:b/>
          <w:sz w:val="22"/>
        </w:rPr>
        <w:t xml:space="preserve"> </w:t>
      </w:r>
      <w:r w:rsidRPr="00791D01">
        <w:rPr>
          <w:b/>
          <w:sz w:val="22"/>
        </w:rPr>
        <w:t>brutto</w:t>
      </w:r>
      <w:r w:rsidRPr="00791D01">
        <w:rPr>
          <w:sz w:val="22"/>
        </w:rPr>
        <w:t>, (słownie:</w:t>
      </w:r>
      <w:r w:rsidR="003328BF">
        <w:rPr>
          <w:sz w:val="22"/>
        </w:rPr>
        <w:t xml:space="preserve"> </w:t>
      </w:r>
      <w:r w:rsidR="00643084">
        <w:rPr>
          <w:sz w:val="22"/>
        </w:rPr>
        <w:t>…..</w:t>
      </w:r>
      <w:r w:rsidR="00907CB9" w:rsidRPr="00791D01">
        <w:rPr>
          <w:sz w:val="22"/>
        </w:rPr>
        <w:t xml:space="preserve"> zł</w:t>
      </w:r>
      <w:r w:rsidRPr="00791D01">
        <w:rPr>
          <w:sz w:val="22"/>
        </w:rPr>
        <w:t xml:space="preserve"> </w:t>
      </w:r>
      <w:r w:rsidR="00643084">
        <w:rPr>
          <w:sz w:val="22"/>
        </w:rPr>
        <w:t>…</w:t>
      </w:r>
      <w:r w:rsidRPr="00791D01">
        <w:rPr>
          <w:sz w:val="22"/>
        </w:rPr>
        <w:t xml:space="preserve">/100), tj. netto </w:t>
      </w:r>
      <w:r w:rsidR="00643084">
        <w:rPr>
          <w:sz w:val="22"/>
        </w:rPr>
        <w:t>…….</w:t>
      </w:r>
      <w:r w:rsidR="007B668B">
        <w:rPr>
          <w:sz w:val="22"/>
        </w:rPr>
        <w:t xml:space="preserve"> </w:t>
      </w:r>
      <w:r w:rsidRPr="00791D01">
        <w:rPr>
          <w:sz w:val="22"/>
        </w:rPr>
        <w:t xml:space="preserve">zł plus podatek VAT </w:t>
      </w:r>
      <w:r w:rsidR="003328BF">
        <w:rPr>
          <w:sz w:val="22"/>
        </w:rPr>
        <w:t>23</w:t>
      </w:r>
      <w:r w:rsidRPr="00791D01">
        <w:rPr>
          <w:sz w:val="22"/>
        </w:rPr>
        <w:t>% w terminie 14 dni od daty prawidłowego wykonania przedmiotu umowy i otrzymania przez Zamawiającego prawidłowo wystawionej faktury i na rachunek bankowy w niej wskazany.</w:t>
      </w:r>
    </w:p>
    <w:p w14:paraId="2AD7D69B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77D47666" w14:textId="0BC661A5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Faktura może zostać wystawiona przez Wykonawcę na podstawie bezusterkowego protokołu odbioru przedmiotu zamówienia.</w:t>
      </w:r>
    </w:p>
    <w:p w14:paraId="2FEC2C0D" w14:textId="77777777" w:rsidR="00791D01" w:rsidRDefault="00791D01" w:rsidP="00E60B31">
      <w:pPr>
        <w:pStyle w:val="Bezodstpw"/>
        <w:jc w:val="both"/>
        <w:rPr>
          <w:sz w:val="22"/>
        </w:rPr>
      </w:pPr>
    </w:p>
    <w:p w14:paraId="1262CB90" w14:textId="6D16D85C" w:rsidR="00791D01" w:rsidRPr="00791D01" w:rsidRDefault="00791D01" w:rsidP="00E60B31">
      <w:pPr>
        <w:pStyle w:val="Bezodstpw"/>
        <w:jc w:val="both"/>
        <w:rPr>
          <w:sz w:val="22"/>
        </w:rPr>
      </w:pPr>
      <w:r>
        <w:rPr>
          <w:sz w:val="22"/>
        </w:rPr>
        <w:t>Wykonawca oświadcza, że wskazany przez niego na fakturze VAT nr rachunku bankowego jest rachunkiem znajdującym się w elektronicznym wykazie podmiotów prowadzonym od dnia 1 września 2019 roku przez Szefa Krajowej Administracji Skarbowej, o którym mowa w ustawie z dnia 11 marca 2004 r. o podatku od towarów i usług (Dz. U. z 2023 r. poz. 1570 ze zm.). Jeżeli rachunek bankowy Wykonawcy nie spełnia tego wymogu, opóźnienie w dokonaniu płatności w terminie określonym w umowie nie stanowi dla Wykonawcy podstawy do żądania od Zamawiającego jakichkolwiek odsetek za opóźnienie, odszkodowań lub innych roszczeń z tytułu dokonania nieterminowej płatności.</w:t>
      </w:r>
    </w:p>
    <w:p w14:paraId="5BFD8838" w14:textId="77777777" w:rsidR="00D14DE0" w:rsidRPr="00791D01" w:rsidRDefault="00D14DE0" w:rsidP="00A83581">
      <w:pPr>
        <w:pStyle w:val="Bezodstpw"/>
        <w:jc w:val="both"/>
        <w:rPr>
          <w:sz w:val="22"/>
        </w:rPr>
      </w:pPr>
    </w:p>
    <w:p w14:paraId="4A313408" w14:textId="3C7E78FF" w:rsidR="00FE5517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Osobą do kontaktu z Wykonawcą</w:t>
      </w:r>
      <w:r w:rsidR="00FE5517" w:rsidRPr="00791D01">
        <w:rPr>
          <w:sz w:val="22"/>
        </w:rPr>
        <w:t xml:space="preserve"> z ramienia </w:t>
      </w:r>
      <w:r w:rsidRPr="00791D01">
        <w:rPr>
          <w:sz w:val="22"/>
        </w:rPr>
        <w:t>Zamawiającego</w:t>
      </w:r>
      <w:r w:rsidR="00FE5517" w:rsidRPr="00791D01">
        <w:rPr>
          <w:sz w:val="22"/>
        </w:rPr>
        <w:t xml:space="preserve"> jest </w:t>
      </w:r>
      <w:r w:rsidR="00084835" w:rsidRPr="00791D01">
        <w:rPr>
          <w:sz w:val="22"/>
        </w:rPr>
        <w:t xml:space="preserve">Pan Łukasz Goszczyński </w:t>
      </w:r>
      <w:r w:rsidR="00FE5517" w:rsidRPr="00791D01">
        <w:rPr>
          <w:sz w:val="22"/>
        </w:rPr>
        <w:t xml:space="preserve">tel. </w:t>
      </w:r>
      <w:r w:rsidR="00084835" w:rsidRPr="00791D01">
        <w:rPr>
          <w:sz w:val="22"/>
        </w:rPr>
        <w:t>914337066 wew. 37</w:t>
      </w:r>
      <w:r w:rsidR="00FE5517" w:rsidRPr="00791D01">
        <w:rPr>
          <w:sz w:val="22"/>
        </w:rPr>
        <w:t xml:space="preserve">, e-mail: </w:t>
      </w:r>
      <w:hyperlink r:id="rId7" w:history="1">
        <w:r w:rsidR="00084835" w:rsidRPr="00791D01">
          <w:rPr>
            <w:rStyle w:val="Hipercze"/>
            <w:sz w:val="22"/>
          </w:rPr>
          <w:t>zamówienia@wkz.szczecin.pl</w:t>
        </w:r>
      </w:hyperlink>
      <w:r w:rsidRPr="00791D01">
        <w:rPr>
          <w:sz w:val="22"/>
        </w:rPr>
        <w:t xml:space="preserve"> zaś </w:t>
      </w:r>
      <w:r w:rsidR="00907CB9" w:rsidRPr="00791D01">
        <w:rPr>
          <w:sz w:val="22"/>
        </w:rPr>
        <w:t xml:space="preserve">Wykonawca nie wyznacza osoby odpowiedzialnej za zamówienie. </w:t>
      </w:r>
    </w:p>
    <w:p w14:paraId="1B54EB04" w14:textId="77777777" w:rsidR="00E60B31" w:rsidRPr="00791D01" w:rsidRDefault="00E60B31" w:rsidP="00084835">
      <w:pPr>
        <w:pStyle w:val="Bezodstpw"/>
        <w:rPr>
          <w:sz w:val="22"/>
        </w:rPr>
      </w:pPr>
    </w:p>
    <w:p w14:paraId="758EFA91" w14:textId="1D1552EE" w:rsidR="00A83581" w:rsidRPr="00791D01" w:rsidRDefault="00FC0E39" w:rsidP="00FC5101">
      <w:pPr>
        <w:pStyle w:val="Bezodstpw"/>
        <w:jc w:val="both"/>
        <w:rPr>
          <w:sz w:val="22"/>
        </w:rPr>
      </w:pPr>
      <w:r w:rsidRPr="00791D01">
        <w:rPr>
          <w:sz w:val="22"/>
        </w:rPr>
        <w:t>Zamawiającemu</w:t>
      </w:r>
      <w:r w:rsidR="00A83581" w:rsidRPr="00791D01">
        <w:rPr>
          <w:sz w:val="22"/>
        </w:rPr>
        <w:t xml:space="preserve"> przysługuje prawo do wypowiedzenia niniejszej umowy ze skutkiem natychmiastowym, w przypadku rażącego naruszenia postanowień niniejszej umowy przez </w:t>
      </w:r>
      <w:r w:rsidR="00836657" w:rsidRPr="00791D01">
        <w:rPr>
          <w:sz w:val="22"/>
        </w:rPr>
        <w:t>Wykonawcę</w:t>
      </w:r>
      <w:r w:rsidR="00A83581" w:rsidRPr="00791D01">
        <w:rPr>
          <w:sz w:val="22"/>
        </w:rPr>
        <w:t xml:space="preserve">, po uprzednim wezwaniu </w:t>
      </w:r>
      <w:r w:rsidR="00836657" w:rsidRPr="00791D01">
        <w:rPr>
          <w:sz w:val="22"/>
        </w:rPr>
        <w:t>Wykonawcy</w:t>
      </w:r>
      <w:r w:rsidR="00A83581" w:rsidRPr="00791D01">
        <w:rPr>
          <w:sz w:val="22"/>
        </w:rPr>
        <w:t xml:space="preserve"> do usunięcia nieprawidłowości.</w:t>
      </w:r>
    </w:p>
    <w:p w14:paraId="00CC1F06" w14:textId="77777777" w:rsidR="00FC5101" w:rsidRPr="00791D01" w:rsidRDefault="00FC5101" w:rsidP="00907CB9">
      <w:pPr>
        <w:pStyle w:val="Bezodstpw"/>
        <w:tabs>
          <w:tab w:val="left" w:pos="5529"/>
        </w:tabs>
        <w:rPr>
          <w:sz w:val="22"/>
        </w:rPr>
      </w:pPr>
    </w:p>
    <w:p w14:paraId="14A18FC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ZAMAWIAJĄCY</w:t>
      </w:r>
      <w:r w:rsidRPr="00791D01">
        <w:rPr>
          <w:sz w:val="22"/>
        </w:rPr>
        <w:tab/>
        <w:t>WYKONAWCA</w:t>
      </w:r>
    </w:p>
    <w:p w14:paraId="1514ABB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</w:p>
    <w:p w14:paraId="550B7134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Podpis elektroniczny</w:t>
      </w:r>
      <w:r w:rsidRPr="00791D01">
        <w:rPr>
          <w:sz w:val="22"/>
        </w:rPr>
        <w:tab/>
        <w:t>Podpis elektroniczny</w:t>
      </w:r>
    </w:p>
    <w:p w14:paraId="3302B1CE" w14:textId="5F4DA348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Tomasz Wolender</w:t>
      </w:r>
      <w:r w:rsidRPr="00791D01">
        <w:rPr>
          <w:sz w:val="22"/>
        </w:rPr>
        <w:tab/>
      </w:r>
    </w:p>
    <w:p w14:paraId="096C047B" w14:textId="407DEC14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Zachodniopomorski Wojewódzki</w:t>
      </w:r>
      <w:r w:rsidRPr="00791D01">
        <w:rPr>
          <w:sz w:val="22"/>
        </w:rPr>
        <w:tab/>
      </w:r>
    </w:p>
    <w:p w14:paraId="6D512ED5" w14:textId="207744A0" w:rsidR="00D920B5" w:rsidRPr="00A83581" w:rsidRDefault="00907CB9" w:rsidP="00791D01">
      <w:pPr>
        <w:pStyle w:val="Bezodstpw"/>
        <w:tabs>
          <w:tab w:val="left" w:pos="5529"/>
        </w:tabs>
      </w:pPr>
      <w:r w:rsidRPr="00791D01">
        <w:rPr>
          <w:sz w:val="22"/>
        </w:rPr>
        <w:t>Konserwator Zabytków</w:t>
      </w:r>
    </w:p>
    <w:sectPr w:rsidR="00D920B5" w:rsidRPr="00A83581" w:rsidSect="00D92D85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A2CA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438471">
    <w:abstractNumId w:val="1"/>
  </w:num>
  <w:num w:numId="2" w16cid:durableId="140197894">
    <w:abstractNumId w:val="2"/>
  </w:num>
  <w:num w:numId="3" w16cid:durableId="1026634083">
    <w:abstractNumId w:val="4"/>
  </w:num>
  <w:num w:numId="4" w16cid:durableId="1490709334">
    <w:abstractNumId w:val="0"/>
  </w:num>
  <w:num w:numId="5" w16cid:durableId="1927961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030BD"/>
    <w:rsid w:val="0002757A"/>
    <w:rsid w:val="00084835"/>
    <w:rsid w:val="000A44B2"/>
    <w:rsid w:val="00141BB4"/>
    <w:rsid w:val="00160AF6"/>
    <w:rsid w:val="00185C27"/>
    <w:rsid w:val="001B46ED"/>
    <w:rsid w:val="001F1250"/>
    <w:rsid w:val="002C37D1"/>
    <w:rsid w:val="002E141C"/>
    <w:rsid w:val="002F47EF"/>
    <w:rsid w:val="00306412"/>
    <w:rsid w:val="003328BF"/>
    <w:rsid w:val="00337BAD"/>
    <w:rsid w:val="003439A4"/>
    <w:rsid w:val="003672D2"/>
    <w:rsid w:val="003716F6"/>
    <w:rsid w:val="003C4215"/>
    <w:rsid w:val="003E406A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73B43"/>
    <w:rsid w:val="005C2845"/>
    <w:rsid w:val="005F0A70"/>
    <w:rsid w:val="00615FBD"/>
    <w:rsid w:val="00622EE3"/>
    <w:rsid w:val="00643084"/>
    <w:rsid w:val="006452B6"/>
    <w:rsid w:val="006C2654"/>
    <w:rsid w:val="00701199"/>
    <w:rsid w:val="00737FCC"/>
    <w:rsid w:val="00770B8F"/>
    <w:rsid w:val="00791D01"/>
    <w:rsid w:val="007B668B"/>
    <w:rsid w:val="00836657"/>
    <w:rsid w:val="008B1433"/>
    <w:rsid w:val="00907CB9"/>
    <w:rsid w:val="0092607B"/>
    <w:rsid w:val="009358D0"/>
    <w:rsid w:val="00A06CCF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14DE0"/>
    <w:rsid w:val="00D920B5"/>
    <w:rsid w:val="00D92D85"/>
    <w:rsid w:val="00E51E7D"/>
    <w:rsid w:val="00E60B31"/>
    <w:rsid w:val="00E9672B"/>
    <w:rsid w:val="00EB3D9E"/>
    <w:rsid w:val="00F13181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DA63FE6-7583-499F-9D89-D62412F9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&#243;wieni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1</Pages>
  <Words>347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2637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4</cp:revision>
  <cp:lastPrinted>2023-12-06T07:55:00Z</cp:lastPrinted>
  <dcterms:created xsi:type="dcterms:W3CDTF">2024-01-29T13:08:00Z</dcterms:created>
  <dcterms:modified xsi:type="dcterms:W3CDTF">2024-02-09T13:53:00Z</dcterms:modified>
</cp:coreProperties>
</file>