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060640F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063355">
        <w:rPr>
          <w:rFonts w:ascii="Adagio_Slab" w:hAnsi="Adagio_Slab"/>
          <w:sz w:val="20"/>
          <w:szCs w:val="20"/>
        </w:rPr>
        <w:t>13</w:t>
      </w:r>
      <w:r w:rsidR="006B0998">
        <w:rPr>
          <w:rFonts w:ascii="Adagio_Slab" w:hAnsi="Adagio_Slab"/>
          <w:sz w:val="20"/>
          <w:szCs w:val="20"/>
        </w:rPr>
        <w:t>.0</w:t>
      </w:r>
      <w:r w:rsidR="00452B50">
        <w:rPr>
          <w:rFonts w:ascii="Adagio_Slab" w:hAnsi="Adagio_Slab"/>
          <w:sz w:val="20"/>
          <w:szCs w:val="20"/>
        </w:rPr>
        <w:t>7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2B08392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52B50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46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7FBBD630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452B50" w:rsidRPr="00452B50">
        <w:rPr>
          <w:rFonts w:cstheme="minorHAnsi"/>
          <w:b/>
          <w:color w:val="0000FF"/>
          <w:sz w:val="20"/>
          <w:szCs w:val="20"/>
        </w:rPr>
        <w:t>Dostawa czteronożnego robota krocząco-biegającego o stabilności statyczno-dynamicznej dla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D265642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FB336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569.105,69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C167" w14:textId="77777777" w:rsidR="008A66B6" w:rsidRDefault="008A66B6" w:rsidP="00300F57">
      <w:pPr>
        <w:spacing w:after="0" w:line="240" w:lineRule="auto"/>
      </w:pPr>
      <w:r>
        <w:separator/>
      </w:r>
    </w:p>
  </w:endnote>
  <w:endnote w:type="continuationSeparator" w:id="0">
    <w:p w14:paraId="41E9F6A5" w14:textId="77777777" w:rsidR="008A66B6" w:rsidRDefault="008A66B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EA58" w14:textId="77777777" w:rsidR="008A66B6" w:rsidRDefault="008A66B6" w:rsidP="00300F57">
      <w:pPr>
        <w:spacing w:after="0" w:line="240" w:lineRule="auto"/>
      </w:pPr>
      <w:r>
        <w:separator/>
      </w:r>
    </w:p>
  </w:footnote>
  <w:footnote w:type="continuationSeparator" w:id="0">
    <w:p w14:paraId="663445AA" w14:textId="77777777" w:rsidR="008A66B6" w:rsidRDefault="008A66B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3355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446F8"/>
    <w:rsid w:val="004457B6"/>
    <w:rsid w:val="00452B50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A66B6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0161D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B336C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7</cp:revision>
  <cp:lastPrinted>2023-05-22T07:52:00Z</cp:lastPrinted>
  <dcterms:created xsi:type="dcterms:W3CDTF">2023-05-22T07:52:00Z</dcterms:created>
  <dcterms:modified xsi:type="dcterms:W3CDTF">2023-07-05T10:54:00Z</dcterms:modified>
</cp:coreProperties>
</file>