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26A" w:rsidRPr="00D57B58" w:rsidRDefault="00662625" w:rsidP="00D57B58">
      <w:pPr>
        <w:pStyle w:val="Nagwek3"/>
        <w:tabs>
          <w:tab w:val="left" w:pos="8160"/>
        </w:tabs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Załącznik</w:t>
      </w:r>
      <w:r w:rsidR="00CA5BEB">
        <w:rPr>
          <w:rFonts w:ascii="Arial" w:hAnsi="Arial" w:cs="Arial"/>
          <w:sz w:val="24"/>
          <w:szCs w:val="24"/>
        </w:rPr>
        <w:t xml:space="preserve"> nr 4</w:t>
      </w:r>
    </w:p>
    <w:p w:rsidR="00DA026A" w:rsidRPr="00D57B58" w:rsidRDefault="00DA026A" w:rsidP="004B7E7B">
      <w:pPr>
        <w:pStyle w:val="Nagwek3"/>
        <w:tabs>
          <w:tab w:val="left" w:pos="6358"/>
        </w:tabs>
        <w:rPr>
          <w:rFonts w:ascii="Arial" w:hAnsi="Arial" w:cs="Arial"/>
          <w:sz w:val="32"/>
        </w:rPr>
      </w:pPr>
      <w:r w:rsidRPr="00D57B58">
        <w:rPr>
          <w:rFonts w:ascii="Arial" w:hAnsi="Arial" w:cs="Arial"/>
          <w:sz w:val="32"/>
        </w:rPr>
        <w:tab/>
      </w:r>
    </w:p>
    <w:p w:rsidR="00DA026A" w:rsidRPr="00D57B58" w:rsidRDefault="00DA026A" w:rsidP="00A13137">
      <w:pPr>
        <w:rPr>
          <w:rFonts w:ascii="Arial" w:hAnsi="Arial" w:cs="Arial"/>
        </w:rPr>
      </w:pPr>
      <w:r w:rsidRPr="00D57B58">
        <w:rPr>
          <w:rFonts w:ascii="Arial" w:hAnsi="Arial" w:cs="Arial"/>
        </w:rPr>
        <w:t>..............................................</w:t>
      </w:r>
    </w:p>
    <w:p w:rsidR="00DA026A" w:rsidRPr="00D57B58" w:rsidRDefault="00DA026A" w:rsidP="00A13137">
      <w:pPr>
        <w:rPr>
          <w:rFonts w:ascii="Arial" w:hAnsi="Arial" w:cs="Arial"/>
        </w:rPr>
      </w:pPr>
      <w:r w:rsidRPr="00D57B58">
        <w:rPr>
          <w:rFonts w:ascii="Arial" w:hAnsi="Arial" w:cs="Arial"/>
        </w:rPr>
        <w:t xml:space="preserve">     (pieczęć Wykonawcy)</w:t>
      </w:r>
    </w:p>
    <w:p w:rsidR="00DA026A" w:rsidRPr="00D57B58" w:rsidRDefault="00DA026A" w:rsidP="00A13137">
      <w:pPr>
        <w:rPr>
          <w:rFonts w:ascii="Arial" w:hAnsi="Arial" w:cs="Arial"/>
        </w:rPr>
      </w:pPr>
    </w:p>
    <w:p w:rsidR="00DA026A" w:rsidRPr="00D57B58" w:rsidRDefault="00DA026A" w:rsidP="00A13137">
      <w:pPr>
        <w:pStyle w:val="Nagwek3"/>
        <w:jc w:val="center"/>
        <w:rPr>
          <w:rFonts w:ascii="Arial" w:hAnsi="Arial" w:cs="Arial"/>
          <w:i w:val="0"/>
          <w:szCs w:val="28"/>
        </w:rPr>
      </w:pPr>
    </w:p>
    <w:p w:rsidR="00662625" w:rsidRDefault="00662625" w:rsidP="00A13137">
      <w:pPr>
        <w:pStyle w:val="Nagwek3"/>
        <w:jc w:val="center"/>
        <w:rPr>
          <w:rFonts w:ascii="Arial" w:hAnsi="Arial" w:cs="Arial"/>
          <w:i w:val="0"/>
          <w:szCs w:val="28"/>
        </w:rPr>
      </w:pPr>
    </w:p>
    <w:p w:rsidR="00662625" w:rsidRDefault="00662625" w:rsidP="00A13137">
      <w:pPr>
        <w:pStyle w:val="Nagwek3"/>
        <w:jc w:val="center"/>
        <w:rPr>
          <w:rFonts w:ascii="Arial" w:hAnsi="Arial" w:cs="Arial"/>
          <w:i w:val="0"/>
          <w:szCs w:val="28"/>
        </w:rPr>
      </w:pPr>
    </w:p>
    <w:p w:rsidR="00662625" w:rsidRPr="00662625" w:rsidRDefault="00662625" w:rsidP="00662625"/>
    <w:p w:rsidR="00662625" w:rsidRDefault="00662625" w:rsidP="00A13137">
      <w:pPr>
        <w:pStyle w:val="Nagwek3"/>
        <w:jc w:val="center"/>
        <w:rPr>
          <w:rFonts w:ascii="Arial" w:hAnsi="Arial" w:cs="Arial"/>
          <w:i w:val="0"/>
          <w:szCs w:val="28"/>
        </w:rPr>
      </w:pPr>
    </w:p>
    <w:p w:rsidR="00662625" w:rsidRDefault="00662625" w:rsidP="00A13137">
      <w:pPr>
        <w:pStyle w:val="Nagwek3"/>
        <w:jc w:val="center"/>
        <w:rPr>
          <w:rFonts w:ascii="Arial" w:hAnsi="Arial" w:cs="Arial"/>
          <w:i w:val="0"/>
          <w:szCs w:val="28"/>
        </w:rPr>
      </w:pPr>
    </w:p>
    <w:p w:rsidR="00DA026A" w:rsidRPr="00D57B58" w:rsidRDefault="00DA026A" w:rsidP="00662625">
      <w:pPr>
        <w:pStyle w:val="Nagwek3"/>
        <w:spacing w:line="360" w:lineRule="auto"/>
        <w:jc w:val="center"/>
        <w:rPr>
          <w:rFonts w:ascii="Arial" w:hAnsi="Arial" w:cs="Arial"/>
          <w:i w:val="0"/>
          <w:szCs w:val="28"/>
        </w:rPr>
      </w:pPr>
      <w:r w:rsidRPr="00D57B58">
        <w:rPr>
          <w:rFonts w:ascii="Arial" w:hAnsi="Arial" w:cs="Arial"/>
          <w:i w:val="0"/>
          <w:szCs w:val="28"/>
        </w:rPr>
        <w:t>O Ś W I A D C Z E N I E</w:t>
      </w:r>
    </w:p>
    <w:p w:rsidR="00EA6A58" w:rsidRPr="00D57B58" w:rsidRDefault="00EA6A58" w:rsidP="00662625">
      <w:pPr>
        <w:pStyle w:val="Tekstpodstawowy2"/>
        <w:jc w:val="both"/>
        <w:rPr>
          <w:rFonts w:ascii="Arial" w:hAnsi="Arial" w:cs="Arial"/>
          <w:szCs w:val="24"/>
        </w:rPr>
      </w:pPr>
    </w:p>
    <w:p w:rsidR="00DA026A" w:rsidRPr="00D57B58" w:rsidRDefault="00DA026A" w:rsidP="00662625">
      <w:pPr>
        <w:pStyle w:val="Tekstpodstawowy2"/>
        <w:jc w:val="both"/>
        <w:rPr>
          <w:rFonts w:ascii="Arial" w:hAnsi="Arial" w:cs="Arial"/>
          <w:szCs w:val="24"/>
        </w:rPr>
      </w:pPr>
      <w:r w:rsidRPr="00D57B58">
        <w:rPr>
          <w:rFonts w:ascii="Arial" w:hAnsi="Arial" w:cs="Arial"/>
          <w:szCs w:val="24"/>
        </w:rPr>
        <w:t>Składając ofertę w postępowaniu o udzielenie zamó</w:t>
      </w:r>
      <w:r w:rsidR="00AF08FA" w:rsidRPr="00D57B58">
        <w:rPr>
          <w:rFonts w:ascii="Arial" w:hAnsi="Arial" w:cs="Arial"/>
          <w:szCs w:val="24"/>
        </w:rPr>
        <w:t xml:space="preserve">wienia publicznego </w:t>
      </w:r>
      <w:r w:rsidRPr="00D57B58">
        <w:rPr>
          <w:rFonts w:ascii="Arial" w:hAnsi="Arial" w:cs="Arial"/>
          <w:szCs w:val="24"/>
        </w:rPr>
        <w:t xml:space="preserve">na: </w:t>
      </w:r>
    </w:p>
    <w:p w:rsidR="005907A5" w:rsidRPr="00D57B58" w:rsidRDefault="005907A5" w:rsidP="00662625">
      <w:pPr>
        <w:pStyle w:val="Tekstpodstawowy2"/>
        <w:jc w:val="both"/>
        <w:rPr>
          <w:rFonts w:ascii="Arial" w:hAnsi="Arial" w:cs="Arial"/>
          <w:szCs w:val="24"/>
        </w:rPr>
      </w:pPr>
    </w:p>
    <w:p w:rsidR="005907A5" w:rsidRPr="00D57B58" w:rsidRDefault="005907A5" w:rsidP="00662625">
      <w:pPr>
        <w:tabs>
          <w:tab w:val="center" w:pos="4536"/>
          <w:tab w:val="right" w:pos="9072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D57B58">
        <w:rPr>
          <w:rFonts w:ascii="Arial" w:hAnsi="Arial" w:cs="Arial"/>
          <w:b/>
          <w:sz w:val="24"/>
          <w:szCs w:val="24"/>
        </w:rPr>
        <w:t>Świadczenie usług pocztowych w zakresie przyjmowania, przemieszczania i doręcz</w:t>
      </w:r>
      <w:r w:rsidR="00AF08FA" w:rsidRPr="00D57B58">
        <w:rPr>
          <w:rFonts w:ascii="Arial" w:hAnsi="Arial" w:cs="Arial"/>
          <w:b/>
          <w:sz w:val="24"/>
          <w:szCs w:val="24"/>
        </w:rPr>
        <w:t>ania przesyłek pocztowych w 20</w:t>
      </w:r>
      <w:r w:rsidR="00401EB9">
        <w:rPr>
          <w:rFonts w:ascii="Arial" w:hAnsi="Arial" w:cs="Arial"/>
          <w:b/>
          <w:sz w:val="24"/>
          <w:szCs w:val="24"/>
        </w:rPr>
        <w:t>2</w:t>
      </w:r>
      <w:r w:rsidR="00004886">
        <w:rPr>
          <w:rFonts w:ascii="Arial" w:hAnsi="Arial" w:cs="Arial"/>
          <w:b/>
          <w:sz w:val="24"/>
          <w:szCs w:val="24"/>
        </w:rPr>
        <w:t>1</w:t>
      </w:r>
      <w:r w:rsidRPr="00D57B58">
        <w:rPr>
          <w:rFonts w:ascii="Arial" w:hAnsi="Arial" w:cs="Arial"/>
          <w:b/>
          <w:sz w:val="24"/>
          <w:szCs w:val="24"/>
        </w:rPr>
        <w:t xml:space="preserve"> roku</w:t>
      </w:r>
    </w:p>
    <w:p w:rsidR="00390316" w:rsidRPr="00D57B58" w:rsidRDefault="00390316" w:rsidP="00662625">
      <w:pPr>
        <w:tabs>
          <w:tab w:val="num" w:pos="284"/>
        </w:tabs>
        <w:spacing w:line="360" w:lineRule="auto"/>
        <w:jc w:val="center"/>
        <w:rPr>
          <w:rFonts w:ascii="Arial" w:hAnsi="Arial" w:cs="Arial"/>
          <w:b/>
          <w:sz w:val="24"/>
        </w:rPr>
      </w:pPr>
    </w:p>
    <w:p w:rsidR="00DA026A" w:rsidRPr="00D57B58" w:rsidRDefault="00D95C9C" w:rsidP="00662625">
      <w:pPr>
        <w:tabs>
          <w:tab w:val="num" w:pos="284"/>
        </w:tabs>
        <w:spacing w:line="360" w:lineRule="auto"/>
        <w:jc w:val="center"/>
        <w:rPr>
          <w:rFonts w:ascii="Arial" w:hAnsi="Arial" w:cs="Arial"/>
          <w:b/>
          <w:sz w:val="24"/>
        </w:rPr>
      </w:pPr>
      <w:r w:rsidRPr="00D57B58">
        <w:rPr>
          <w:rFonts w:ascii="Arial" w:hAnsi="Arial" w:cs="Arial"/>
          <w:b/>
          <w:sz w:val="24"/>
        </w:rPr>
        <w:t>Oświadczam/y, że</w:t>
      </w:r>
    </w:p>
    <w:p w:rsidR="00D95C9C" w:rsidRPr="00D57B58" w:rsidRDefault="00D95C9C" w:rsidP="00662625">
      <w:pPr>
        <w:tabs>
          <w:tab w:val="num" w:pos="284"/>
        </w:tabs>
        <w:spacing w:line="360" w:lineRule="auto"/>
        <w:jc w:val="center"/>
        <w:rPr>
          <w:rFonts w:ascii="Arial" w:hAnsi="Arial" w:cs="Arial"/>
          <w:b/>
          <w:sz w:val="24"/>
        </w:rPr>
      </w:pPr>
    </w:p>
    <w:p w:rsidR="00CB6446" w:rsidRPr="00D57B58" w:rsidRDefault="00AF08FA" w:rsidP="0066262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57B58">
        <w:rPr>
          <w:rFonts w:ascii="Arial" w:hAnsi="Arial" w:cs="Arial"/>
          <w:sz w:val="24"/>
        </w:rPr>
        <w:t>dysponujemy</w:t>
      </w:r>
      <w:r w:rsidR="00BC3A5B" w:rsidRPr="00D57B58">
        <w:rPr>
          <w:rFonts w:ascii="Arial" w:hAnsi="Arial" w:cs="Arial"/>
          <w:sz w:val="24"/>
        </w:rPr>
        <w:t xml:space="preserve"> </w:t>
      </w:r>
      <w:r w:rsidR="00FD6779" w:rsidRPr="00D57B58">
        <w:rPr>
          <w:rFonts w:ascii="Arial" w:hAnsi="Arial" w:cs="Arial"/>
          <w:sz w:val="24"/>
        </w:rPr>
        <w:t xml:space="preserve"> </w:t>
      </w:r>
      <w:r w:rsidR="00FD6779" w:rsidRPr="00D57B58">
        <w:rPr>
          <w:rFonts w:ascii="Arial" w:hAnsi="Arial" w:cs="Arial"/>
          <w:sz w:val="24"/>
          <w:szCs w:val="24"/>
        </w:rPr>
        <w:t>placówkami pocztowymi na terenie każde</w:t>
      </w:r>
      <w:r w:rsidRPr="00D57B58">
        <w:rPr>
          <w:rFonts w:ascii="Arial" w:hAnsi="Arial" w:cs="Arial"/>
          <w:sz w:val="24"/>
          <w:szCs w:val="24"/>
        </w:rPr>
        <w:t>j gminy w kraju (przynajmniej 1 </w:t>
      </w:r>
      <w:r w:rsidR="00FD6779" w:rsidRPr="00D57B58">
        <w:rPr>
          <w:rFonts w:ascii="Arial" w:hAnsi="Arial" w:cs="Arial"/>
          <w:sz w:val="24"/>
          <w:szCs w:val="24"/>
        </w:rPr>
        <w:t>placówka na ter</w:t>
      </w:r>
      <w:r w:rsidR="00004886">
        <w:rPr>
          <w:rFonts w:ascii="Arial" w:hAnsi="Arial" w:cs="Arial"/>
          <w:sz w:val="24"/>
          <w:szCs w:val="24"/>
        </w:rPr>
        <w:t>e</w:t>
      </w:r>
      <w:bookmarkStart w:id="0" w:name="_GoBack"/>
      <w:bookmarkEnd w:id="0"/>
      <w:r w:rsidR="00FD6779" w:rsidRPr="00D57B58">
        <w:rPr>
          <w:rFonts w:ascii="Arial" w:hAnsi="Arial" w:cs="Arial"/>
          <w:sz w:val="24"/>
          <w:szCs w:val="24"/>
        </w:rPr>
        <w:t xml:space="preserve">nie gminy), czynnymi co najmniej od poniedziałku do piątku </w:t>
      </w:r>
      <w:r w:rsidR="00806B66">
        <w:rPr>
          <w:rFonts w:ascii="Arial" w:hAnsi="Arial" w:cs="Arial"/>
          <w:sz w:val="24"/>
          <w:szCs w:val="24"/>
        </w:rPr>
        <w:br/>
      </w:r>
      <w:r w:rsidR="00FD6779" w:rsidRPr="00D57B58">
        <w:rPr>
          <w:rFonts w:ascii="Arial" w:hAnsi="Arial" w:cs="Arial"/>
          <w:sz w:val="24"/>
          <w:szCs w:val="24"/>
        </w:rPr>
        <w:t xml:space="preserve">z wyjątkiem dni </w:t>
      </w:r>
      <w:r w:rsidRPr="00D57B58">
        <w:rPr>
          <w:rFonts w:ascii="Arial" w:hAnsi="Arial" w:cs="Arial"/>
          <w:sz w:val="24"/>
          <w:szCs w:val="24"/>
        </w:rPr>
        <w:t>ustawowo wolnych od </w:t>
      </w:r>
      <w:r w:rsidR="00FD6779" w:rsidRPr="00D57B58">
        <w:rPr>
          <w:rFonts w:ascii="Arial" w:hAnsi="Arial" w:cs="Arial"/>
          <w:sz w:val="24"/>
          <w:szCs w:val="24"/>
        </w:rPr>
        <w:t>pracy, minimum 6 godzin dziennie</w:t>
      </w:r>
      <w:r w:rsidR="00806B66">
        <w:rPr>
          <w:rFonts w:ascii="Arial" w:hAnsi="Arial" w:cs="Arial"/>
          <w:sz w:val="24"/>
          <w:szCs w:val="24"/>
        </w:rPr>
        <w:t>.</w:t>
      </w:r>
    </w:p>
    <w:p w:rsidR="00FD6779" w:rsidRDefault="00FD6779" w:rsidP="00662625">
      <w:pPr>
        <w:spacing w:line="360" w:lineRule="auto"/>
        <w:ind w:left="284"/>
        <w:rPr>
          <w:rFonts w:ascii="Arial" w:hAnsi="Arial" w:cs="Arial"/>
          <w:sz w:val="24"/>
          <w:szCs w:val="24"/>
        </w:rPr>
      </w:pPr>
      <w:r w:rsidRPr="00D57B58">
        <w:rPr>
          <w:rFonts w:ascii="Arial" w:hAnsi="Arial" w:cs="Arial"/>
          <w:sz w:val="24"/>
          <w:szCs w:val="24"/>
        </w:rPr>
        <w:t xml:space="preserve"> </w:t>
      </w:r>
    </w:p>
    <w:p w:rsidR="00D57B58" w:rsidRDefault="00D57B58" w:rsidP="00FD6779">
      <w:pPr>
        <w:ind w:left="284"/>
        <w:rPr>
          <w:rFonts w:ascii="Arial" w:hAnsi="Arial" w:cs="Arial"/>
          <w:sz w:val="24"/>
          <w:szCs w:val="24"/>
        </w:rPr>
      </w:pPr>
    </w:p>
    <w:p w:rsidR="00D57B58" w:rsidRDefault="00D57B58" w:rsidP="00FD6779">
      <w:pPr>
        <w:ind w:left="284"/>
        <w:rPr>
          <w:rFonts w:ascii="Arial" w:hAnsi="Arial" w:cs="Arial"/>
          <w:sz w:val="24"/>
          <w:szCs w:val="24"/>
        </w:rPr>
      </w:pPr>
    </w:p>
    <w:p w:rsidR="00D57B58" w:rsidRPr="00D57B58" w:rsidRDefault="00D57B58" w:rsidP="00FD6779">
      <w:pPr>
        <w:ind w:left="284"/>
        <w:rPr>
          <w:rFonts w:ascii="Arial" w:hAnsi="Arial" w:cs="Arial"/>
          <w:sz w:val="24"/>
          <w:szCs w:val="24"/>
        </w:rPr>
      </w:pPr>
    </w:p>
    <w:p w:rsidR="00D57B58" w:rsidRDefault="00662625" w:rsidP="00662625">
      <w:pPr>
        <w:tabs>
          <w:tab w:val="left" w:leader="dot" w:pos="9639"/>
        </w:tabs>
        <w:ind w:left="5954"/>
        <w:jc w:val="center"/>
        <w:rPr>
          <w:b/>
          <w:sz w:val="24"/>
        </w:rPr>
      </w:pPr>
      <w:r>
        <w:rPr>
          <w:b/>
          <w:sz w:val="24"/>
        </w:rPr>
        <w:t>………………………………</w:t>
      </w:r>
    </w:p>
    <w:p w:rsidR="00D57B58" w:rsidRDefault="00D57B58" w:rsidP="00D57B58">
      <w:pPr>
        <w:ind w:left="5954"/>
        <w:jc w:val="center"/>
      </w:pPr>
      <w:r>
        <w:t>(</w:t>
      </w:r>
      <w:r w:rsidRPr="00A901F7">
        <w:rPr>
          <w:sz w:val="18"/>
          <w:szCs w:val="18"/>
        </w:rPr>
        <w:t>podpisy osób uprawnionych do składania oświadczeń woli w imieniu Wykonawcy)</w:t>
      </w:r>
    </w:p>
    <w:p w:rsidR="00DA026A" w:rsidRPr="00D57B58" w:rsidRDefault="00DA026A" w:rsidP="00A13137">
      <w:pPr>
        <w:tabs>
          <w:tab w:val="num" w:pos="284"/>
        </w:tabs>
        <w:rPr>
          <w:rFonts w:ascii="Arial" w:hAnsi="Arial" w:cs="Arial"/>
          <w:sz w:val="24"/>
        </w:rPr>
      </w:pPr>
    </w:p>
    <w:p w:rsidR="00EA6A58" w:rsidRPr="00D57B58" w:rsidRDefault="00EA6A58" w:rsidP="00A13137">
      <w:pPr>
        <w:tabs>
          <w:tab w:val="num" w:pos="284"/>
        </w:tabs>
        <w:rPr>
          <w:rFonts w:ascii="Arial" w:hAnsi="Arial" w:cs="Arial"/>
          <w:sz w:val="24"/>
        </w:rPr>
      </w:pPr>
    </w:p>
    <w:p w:rsidR="001B6FE1" w:rsidRPr="00D57B58" w:rsidRDefault="001B6FE1" w:rsidP="00A13137">
      <w:pPr>
        <w:tabs>
          <w:tab w:val="num" w:pos="284"/>
        </w:tabs>
        <w:ind w:left="1069"/>
        <w:rPr>
          <w:rFonts w:ascii="Arial" w:hAnsi="Arial" w:cs="Arial"/>
          <w:sz w:val="16"/>
        </w:rPr>
      </w:pPr>
    </w:p>
    <w:p w:rsidR="001B6FE1" w:rsidRPr="00D57B58" w:rsidRDefault="001B6FE1" w:rsidP="00A13137">
      <w:pPr>
        <w:tabs>
          <w:tab w:val="num" w:pos="284"/>
        </w:tabs>
        <w:ind w:left="1069"/>
        <w:rPr>
          <w:rFonts w:ascii="Arial" w:hAnsi="Arial" w:cs="Arial"/>
          <w:sz w:val="16"/>
        </w:rPr>
      </w:pPr>
    </w:p>
    <w:p w:rsidR="001B6FE1" w:rsidRPr="00D57B58" w:rsidRDefault="001B6FE1" w:rsidP="00A13137">
      <w:pPr>
        <w:tabs>
          <w:tab w:val="num" w:pos="284"/>
        </w:tabs>
        <w:ind w:left="1069"/>
        <w:rPr>
          <w:rFonts w:ascii="Arial" w:hAnsi="Arial" w:cs="Arial"/>
          <w:sz w:val="16"/>
        </w:rPr>
      </w:pPr>
    </w:p>
    <w:p w:rsidR="001B6FE1" w:rsidRPr="00D57B58" w:rsidRDefault="001B6FE1" w:rsidP="00A13137">
      <w:pPr>
        <w:tabs>
          <w:tab w:val="num" w:pos="284"/>
        </w:tabs>
        <w:ind w:left="1069"/>
        <w:rPr>
          <w:rFonts w:ascii="Arial" w:hAnsi="Arial" w:cs="Arial"/>
          <w:sz w:val="16"/>
        </w:rPr>
      </w:pPr>
    </w:p>
    <w:p w:rsidR="00662625" w:rsidRDefault="00662625" w:rsidP="001B6FE1">
      <w:pPr>
        <w:jc w:val="both"/>
        <w:rPr>
          <w:rFonts w:ascii="Arial" w:hAnsi="Arial" w:cs="Arial"/>
          <w:sz w:val="18"/>
          <w:szCs w:val="18"/>
        </w:rPr>
      </w:pPr>
    </w:p>
    <w:p w:rsidR="001B6FE1" w:rsidRPr="00D57B58" w:rsidRDefault="001B6FE1" w:rsidP="001B6FE1">
      <w:pPr>
        <w:jc w:val="both"/>
        <w:rPr>
          <w:rFonts w:ascii="Arial" w:hAnsi="Arial" w:cs="Arial"/>
          <w:sz w:val="18"/>
          <w:szCs w:val="18"/>
        </w:rPr>
      </w:pPr>
      <w:r w:rsidRPr="00D57B58">
        <w:rPr>
          <w:rFonts w:ascii="Arial" w:hAnsi="Arial" w:cs="Arial"/>
          <w:sz w:val="18"/>
          <w:szCs w:val="18"/>
        </w:rPr>
        <w:t>POUCZENIE:</w:t>
      </w:r>
    </w:p>
    <w:p w:rsidR="001B6FE1" w:rsidRPr="00D57B58" w:rsidRDefault="001B6FE1" w:rsidP="001B6FE1">
      <w:pPr>
        <w:jc w:val="both"/>
        <w:rPr>
          <w:rFonts w:ascii="Arial" w:hAnsi="Arial" w:cs="Arial"/>
        </w:rPr>
      </w:pPr>
      <w:r w:rsidRPr="00D57B58">
        <w:rPr>
          <w:rFonts w:ascii="Arial" w:hAnsi="Arial" w:cs="Arial"/>
          <w:sz w:val="16"/>
          <w:szCs w:val="16"/>
          <w:u w:val="single"/>
        </w:rPr>
        <w:t>Art. 297  § 1</w:t>
      </w:r>
      <w:r w:rsidRPr="00D57B58">
        <w:rPr>
          <w:rFonts w:ascii="Arial" w:hAnsi="Arial" w:cs="Arial"/>
          <w:smallCaps/>
          <w:sz w:val="16"/>
          <w:szCs w:val="16"/>
          <w:u w:val="single"/>
        </w:rPr>
        <w:t xml:space="preserve"> kodeks karny</w:t>
      </w:r>
      <w:r w:rsidRPr="00D57B58">
        <w:rPr>
          <w:rFonts w:ascii="Arial" w:hAnsi="Arial" w:cs="Arial"/>
          <w:sz w:val="16"/>
          <w:szCs w:val="16"/>
        </w:rPr>
        <w:t>: Kto, w celu uzyskania dla siebie lub kogo innego (…) zamówienia publicznego, przedkłada podrobiony, przerobiony, poświadczający nieprawdę albo nierzetelny dokument albo nierzetelne, pisemne oświadczenie dotyczące okoliczności o istotnym znaczeniu dla uzyskania (…) zamówienia</w:t>
      </w:r>
      <w:r w:rsidRPr="00D57B58">
        <w:rPr>
          <w:rFonts w:ascii="Arial" w:hAnsi="Arial" w:cs="Arial"/>
          <w:iCs/>
          <w:sz w:val="16"/>
          <w:szCs w:val="16"/>
        </w:rPr>
        <w:t>, podlega karze pozbawienia wolności od 3 miesięcy do lat 5.</w:t>
      </w:r>
    </w:p>
    <w:p w:rsidR="00DA026A" w:rsidRPr="00D57B58" w:rsidRDefault="00DA026A" w:rsidP="001B6FE1">
      <w:pPr>
        <w:pStyle w:val="Nagwek5"/>
        <w:tabs>
          <w:tab w:val="num" w:pos="284"/>
        </w:tabs>
        <w:jc w:val="left"/>
        <w:rPr>
          <w:rFonts w:ascii="Arial" w:hAnsi="Arial" w:cs="Arial"/>
        </w:rPr>
      </w:pPr>
      <w:r w:rsidRPr="00D57B58">
        <w:rPr>
          <w:rFonts w:ascii="Arial" w:hAnsi="Arial" w:cs="Arial"/>
        </w:rPr>
        <w:t xml:space="preserve">                                     </w:t>
      </w:r>
    </w:p>
    <w:sectPr w:rsidR="00DA026A" w:rsidRPr="00D57B58" w:rsidSect="00A0742B">
      <w:pgSz w:w="11906" w:h="16838"/>
      <w:pgMar w:top="1417" w:right="1417" w:bottom="1417" w:left="1417" w:header="425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026A" w:rsidRDefault="00DA026A">
      <w:r>
        <w:separator/>
      </w:r>
    </w:p>
  </w:endnote>
  <w:endnote w:type="continuationSeparator" w:id="0">
    <w:p w:rsidR="00DA026A" w:rsidRDefault="00DA0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026A" w:rsidRDefault="00DA026A">
      <w:r>
        <w:separator/>
      </w:r>
    </w:p>
  </w:footnote>
  <w:footnote w:type="continuationSeparator" w:id="0">
    <w:p w:rsidR="00DA026A" w:rsidRDefault="00DA02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07856"/>
    <w:multiLevelType w:val="singleLevel"/>
    <w:tmpl w:val="B10A3F0E"/>
    <w:lvl w:ilvl="0"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1">
    <w:nsid w:val="0BF86C93"/>
    <w:multiLevelType w:val="singleLevel"/>
    <w:tmpl w:val="137A8156"/>
    <w:lvl w:ilvl="0">
      <w:start w:val="1"/>
      <w:numFmt w:val="decimal"/>
      <w:lvlText w:val="%1."/>
      <w:lvlJc w:val="left"/>
      <w:pPr>
        <w:tabs>
          <w:tab w:val="num" w:pos="1137"/>
        </w:tabs>
        <w:ind w:left="1137" w:hanging="570"/>
      </w:pPr>
      <w:rPr>
        <w:rFonts w:cs="Times New Roman" w:hint="default"/>
        <w:sz w:val="24"/>
        <w:u w:val="none"/>
      </w:rPr>
    </w:lvl>
  </w:abstractNum>
  <w:abstractNum w:abstractNumId="2">
    <w:nsid w:val="0FBF38B6"/>
    <w:multiLevelType w:val="singleLevel"/>
    <w:tmpl w:val="303E33DA"/>
    <w:lvl w:ilvl="0">
      <w:start w:val="1"/>
      <w:numFmt w:val="decimal"/>
      <w:lvlText w:val="%1)"/>
      <w:lvlJc w:val="left"/>
      <w:pPr>
        <w:tabs>
          <w:tab w:val="num" w:pos="1069"/>
        </w:tabs>
        <w:ind w:left="284" w:hanging="284"/>
      </w:pPr>
      <w:rPr>
        <w:rFonts w:cs="Times New Roman" w:hint="default"/>
      </w:rPr>
    </w:lvl>
  </w:abstractNum>
  <w:abstractNum w:abstractNumId="3">
    <w:nsid w:val="3E613D8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2DA"/>
    <w:rsid w:val="00004886"/>
    <w:rsid w:val="000242B4"/>
    <w:rsid w:val="000249FA"/>
    <w:rsid w:val="00044434"/>
    <w:rsid w:val="00072480"/>
    <w:rsid w:val="000734C4"/>
    <w:rsid w:val="00093270"/>
    <w:rsid w:val="000956BA"/>
    <w:rsid w:val="000A2142"/>
    <w:rsid w:val="000C3CAA"/>
    <w:rsid w:val="000C3D59"/>
    <w:rsid w:val="000F68F6"/>
    <w:rsid w:val="000F7C59"/>
    <w:rsid w:val="001003F3"/>
    <w:rsid w:val="00112DA9"/>
    <w:rsid w:val="0011318D"/>
    <w:rsid w:val="00131806"/>
    <w:rsid w:val="00131B49"/>
    <w:rsid w:val="00131B52"/>
    <w:rsid w:val="0013501E"/>
    <w:rsid w:val="001355F4"/>
    <w:rsid w:val="00143E92"/>
    <w:rsid w:val="00145CCF"/>
    <w:rsid w:val="0016120D"/>
    <w:rsid w:val="001814EE"/>
    <w:rsid w:val="00181CEA"/>
    <w:rsid w:val="001B6FE1"/>
    <w:rsid w:val="001D0B39"/>
    <w:rsid w:val="00217480"/>
    <w:rsid w:val="002379BE"/>
    <w:rsid w:val="00260F07"/>
    <w:rsid w:val="00280841"/>
    <w:rsid w:val="002E0486"/>
    <w:rsid w:val="002E0703"/>
    <w:rsid w:val="002E227F"/>
    <w:rsid w:val="002E658D"/>
    <w:rsid w:val="003115FF"/>
    <w:rsid w:val="0031274B"/>
    <w:rsid w:val="00321A1B"/>
    <w:rsid w:val="003248EC"/>
    <w:rsid w:val="00381F32"/>
    <w:rsid w:val="00387D00"/>
    <w:rsid w:val="00390316"/>
    <w:rsid w:val="003A0478"/>
    <w:rsid w:val="003A32AB"/>
    <w:rsid w:val="00401EB9"/>
    <w:rsid w:val="004230F9"/>
    <w:rsid w:val="00435648"/>
    <w:rsid w:val="00452C8E"/>
    <w:rsid w:val="004706C6"/>
    <w:rsid w:val="004839FF"/>
    <w:rsid w:val="00490FE6"/>
    <w:rsid w:val="004B7E7B"/>
    <w:rsid w:val="004C287A"/>
    <w:rsid w:val="004E3A1B"/>
    <w:rsid w:val="00507416"/>
    <w:rsid w:val="0052037D"/>
    <w:rsid w:val="00532E8B"/>
    <w:rsid w:val="00540E2C"/>
    <w:rsid w:val="00553D9E"/>
    <w:rsid w:val="00581509"/>
    <w:rsid w:val="005907A5"/>
    <w:rsid w:val="0059761C"/>
    <w:rsid w:val="005D3A5F"/>
    <w:rsid w:val="005E51E8"/>
    <w:rsid w:val="005E5B60"/>
    <w:rsid w:val="005F3193"/>
    <w:rsid w:val="00602525"/>
    <w:rsid w:val="00604C83"/>
    <w:rsid w:val="006061B3"/>
    <w:rsid w:val="00612592"/>
    <w:rsid w:val="00626B63"/>
    <w:rsid w:val="006333D2"/>
    <w:rsid w:val="00634900"/>
    <w:rsid w:val="00646911"/>
    <w:rsid w:val="00662625"/>
    <w:rsid w:val="00672873"/>
    <w:rsid w:val="00674F61"/>
    <w:rsid w:val="00681CFE"/>
    <w:rsid w:val="006B6B57"/>
    <w:rsid w:val="006C1B71"/>
    <w:rsid w:val="006D7215"/>
    <w:rsid w:val="00703635"/>
    <w:rsid w:val="00782543"/>
    <w:rsid w:val="007F5FC2"/>
    <w:rsid w:val="00806B66"/>
    <w:rsid w:val="008748E2"/>
    <w:rsid w:val="00891FD2"/>
    <w:rsid w:val="008C2B2C"/>
    <w:rsid w:val="008C4A1E"/>
    <w:rsid w:val="008F0AB5"/>
    <w:rsid w:val="008F4C3A"/>
    <w:rsid w:val="008F53E7"/>
    <w:rsid w:val="00906225"/>
    <w:rsid w:val="00924CED"/>
    <w:rsid w:val="00925B89"/>
    <w:rsid w:val="0093399C"/>
    <w:rsid w:val="009603A2"/>
    <w:rsid w:val="0096272E"/>
    <w:rsid w:val="00964537"/>
    <w:rsid w:val="00965F3E"/>
    <w:rsid w:val="00990B83"/>
    <w:rsid w:val="009B739D"/>
    <w:rsid w:val="009D0361"/>
    <w:rsid w:val="009E735C"/>
    <w:rsid w:val="00A01A32"/>
    <w:rsid w:val="00A0742B"/>
    <w:rsid w:val="00A11011"/>
    <w:rsid w:val="00A13137"/>
    <w:rsid w:val="00A222DA"/>
    <w:rsid w:val="00A37FF5"/>
    <w:rsid w:val="00A610CB"/>
    <w:rsid w:val="00A73F8C"/>
    <w:rsid w:val="00A8441E"/>
    <w:rsid w:val="00A9258D"/>
    <w:rsid w:val="00A927D9"/>
    <w:rsid w:val="00A93B9F"/>
    <w:rsid w:val="00A9587E"/>
    <w:rsid w:val="00A96547"/>
    <w:rsid w:val="00AC4FFC"/>
    <w:rsid w:val="00AD30EC"/>
    <w:rsid w:val="00AE5EFD"/>
    <w:rsid w:val="00AF08FA"/>
    <w:rsid w:val="00AF4FFB"/>
    <w:rsid w:val="00B1518A"/>
    <w:rsid w:val="00B24931"/>
    <w:rsid w:val="00B2749D"/>
    <w:rsid w:val="00B31F1D"/>
    <w:rsid w:val="00B41EC1"/>
    <w:rsid w:val="00B47D02"/>
    <w:rsid w:val="00BA1FAF"/>
    <w:rsid w:val="00BC3A5B"/>
    <w:rsid w:val="00BD6B4D"/>
    <w:rsid w:val="00BF4BAF"/>
    <w:rsid w:val="00C160FF"/>
    <w:rsid w:val="00C235B4"/>
    <w:rsid w:val="00C32B6B"/>
    <w:rsid w:val="00C37D1B"/>
    <w:rsid w:val="00CA5967"/>
    <w:rsid w:val="00CA5BEB"/>
    <w:rsid w:val="00CA6A63"/>
    <w:rsid w:val="00CB6446"/>
    <w:rsid w:val="00CF1EFE"/>
    <w:rsid w:val="00D0590B"/>
    <w:rsid w:val="00D129D8"/>
    <w:rsid w:val="00D20F87"/>
    <w:rsid w:val="00D264DA"/>
    <w:rsid w:val="00D57B58"/>
    <w:rsid w:val="00D619D9"/>
    <w:rsid w:val="00D61CFE"/>
    <w:rsid w:val="00D634BB"/>
    <w:rsid w:val="00D95C9C"/>
    <w:rsid w:val="00DA026A"/>
    <w:rsid w:val="00DB7A66"/>
    <w:rsid w:val="00DC33EC"/>
    <w:rsid w:val="00E26E7A"/>
    <w:rsid w:val="00E36419"/>
    <w:rsid w:val="00E402A4"/>
    <w:rsid w:val="00E434ED"/>
    <w:rsid w:val="00E57638"/>
    <w:rsid w:val="00E82DBC"/>
    <w:rsid w:val="00E862E6"/>
    <w:rsid w:val="00EA13B5"/>
    <w:rsid w:val="00EA6A58"/>
    <w:rsid w:val="00EB47C2"/>
    <w:rsid w:val="00ED0B00"/>
    <w:rsid w:val="00F16EA4"/>
    <w:rsid w:val="00F244CE"/>
    <w:rsid w:val="00F2542E"/>
    <w:rsid w:val="00F547F3"/>
    <w:rsid w:val="00FA2E11"/>
    <w:rsid w:val="00FB3364"/>
    <w:rsid w:val="00FC37D3"/>
    <w:rsid w:val="00FD6779"/>
    <w:rsid w:val="00FE2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6419"/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36419"/>
    <w:pPr>
      <w:keepNext/>
      <w:widowControl w:val="0"/>
      <w:jc w:val="right"/>
      <w:outlineLvl w:val="0"/>
    </w:pPr>
    <w:rPr>
      <w:b/>
      <w:i/>
      <w:sz w:val="28"/>
      <w:u w:val="singl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E36419"/>
    <w:pPr>
      <w:keepNext/>
      <w:widowControl w:val="0"/>
      <w:jc w:val="right"/>
      <w:outlineLvl w:val="1"/>
    </w:pPr>
    <w:rPr>
      <w:b/>
      <w:i/>
      <w:sz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E36419"/>
    <w:pPr>
      <w:keepNext/>
      <w:widowControl w:val="0"/>
      <w:outlineLvl w:val="2"/>
    </w:pPr>
    <w:rPr>
      <w:b/>
      <w:i/>
      <w:sz w:val="28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E36419"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E36419"/>
    <w:pPr>
      <w:keepNext/>
      <w:ind w:left="709" w:firstLine="360"/>
      <w:jc w:val="center"/>
      <w:outlineLvl w:val="4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E862E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E862E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E862E6"/>
    <w:rPr>
      <w:rFonts w:ascii="Cambria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E862E6"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E862E6"/>
    <w:rPr>
      <w:rFonts w:ascii="Calibri" w:hAnsi="Calibri" w:cs="Times New Roman"/>
      <w:b/>
      <w:bCs/>
      <w:i/>
      <w:iCs/>
      <w:sz w:val="26"/>
      <w:szCs w:val="26"/>
    </w:rPr>
  </w:style>
  <w:style w:type="paragraph" w:styleId="Tekstpodstawowywcity">
    <w:name w:val="Body Text Indent"/>
    <w:basedOn w:val="Normalny"/>
    <w:link w:val="TekstpodstawowywcityZnak"/>
    <w:uiPriority w:val="99"/>
    <w:rsid w:val="00E36419"/>
    <w:pPr>
      <w:widowControl w:val="0"/>
      <w:ind w:left="567"/>
    </w:pPr>
    <w:rPr>
      <w:i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E862E6"/>
    <w:rPr>
      <w:rFonts w:cs="Times New Roman"/>
      <w:sz w:val="20"/>
      <w:szCs w:val="20"/>
    </w:rPr>
  </w:style>
  <w:style w:type="paragraph" w:styleId="Tekstblokowy">
    <w:name w:val="Block Text"/>
    <w:basedOn w:val="Normalny"/>
    <w:uiPriority w:val="99"/>
    <w:rsid w:val="00E36419"/>
    <w:pPr>
      <w:widowControl w:val="0"/>
      <w:ind w:left="1701" w:right="-1" w:hanging="564"/>
    </w:pPr>
    <w:rPr>
      <w:i/>
      <w:sz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E36419"/>
    <w:pPr>
      <w:widowControl w:val="0"/>
      <w:ind w:left="1701" w:hanging="567"/>
    </w:pPr>
    <w:rPr>
      <w:i/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E862E6"/>
    <w:rPr>
      <w:rFonts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E36419"/>
    <w:pPr>
      <w:ind w:left="1701" w:hanging="992"/>
    </w:pPr>
    <w:rPr>
      <w:b/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E862E6"/>
    <w:rPr>
      <w:rFonts w:cs="Times New Roman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E364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B7E7B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E3641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862E6"/>
    <w:rPr>
      <w:rFonts w:cs="Times New Roman"/>
      <w:sz w:val="20"/>
      <w:szCs w:val="20"/>
    </w:rPr>
  </w:style>
  <w:style w:type="character" w:styleId="Numerstrony">
    <w:name w:val="page number"/>
    <w:basedOn w:val="Domylnaczcionkaakapitu"/>
    <w:uiPriority w:val="99"/>
    <w:rsid w:val="00E36419"/>
    <w:rPr>
      <w:rFonts w:cs="Times New Roman"/>
    </w:rPr>
  </w:style>
  <w:style w:type="paragraph" w:styleId="Tekstpodstawowy">
    <w:name w:val="Body Text"/>
    <w:basedOn w:val="Normalny"/>
    <w:link w:val="TekstpodstawowyZnak"/>
    <w:uiPriority w:val="99"/>
    <w:rsid w:val="00E36419"/>
    <w:pPr>
      <w:widowControl w:val="0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E862E6"/>
    <w:rPr>
      <w:rFonts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E36419"/>
    <w:pPr>
      <w:widowControl w:val="0"/>
      <w:spacing w:line="360" w:lineRule="auto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E862E6"/>
    <w:rPr>
      <w:rFonts w:cs="Times New Roman"/>
      <w:sz w:val="20"/>
      <w:szCs w:val="20"/>
    </w:rPr>
  </w:style>
  <w:style w:type="paragraph" w:customStyle="1" w:styleId="Styl">
    <w:name w:val="Styl"/>
    <w:basedOn w:val="Normalny"/>
    <w:next w:val="Nagwek"/>
    <w:uiPriority w:val="99"/>
    <w:rsid w:val="00E36419"/>
    <w:pPr>
      <w:tabs>
        <w:tab w:val="center" w:pos="4536"/>
        <w:tab w:val="right" w:pos="9072"/>
      </w:tabs>
    </w:pPr>
  </w:style>
  <w:style w:type="paragraph" w:customStyle="1" w:styleId="7F164CA3BF9C4373845ECB452A5D9922">
    <w:name w:val="7F164CA3BF9C4373845ECB452A5D9922"/>
    <w:rsid w:val="00612592"/>
    <w:pPr>
      <w:spacing w:after="200" w:line="276" w:lineRule="auto"/>
    </w:pPr>
    <w:rPr>
      <w:rFonts w:asciiTheme="minorHAnsi" w:eastAsiaTheme="minorEastAsia" w:hAnsiTheme="minorHAnsi" w:cstheme="minorBid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259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25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6419"/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36419"/>
    <w:pPr>
      <w:keepNext/>
      <w:widowControl w:val="0"/>
      <w:jc w:val="right"/>
      <w:outlineLvl w:val="0"/>
    </w:pPr>
    <w:rPr>
      <w:b/>
      <w:i/>
      <w:sz w:val="28"/>
      <w:u w:val="singl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E36419"/>
    <w:pPr>
      <w:keepNext/>
      <w:widowControl w:val="0"/>
      <w:jc w:val="right"/>
      <w:outlineLvl w:val="1"/>
    </w:pPr>
    <w:rPr>
      <w:b/>
      <w:i/>
      <w:sz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E36419"/>
    <w:pPr>
      <w:keepNext/>
      <w:widowControl w:val="0"/>
      <w:outlineLvl w:val="2"/>
    </w:pPr>
    <w:rPr>
      <w:b/>
      <w:i/>
      <w:sz w:val="28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E36419"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E36419"/>
    <w:pPr>
      <w:keepNext/>
      <w:ind w:left="709" w:firstLine="360"/>
      <w:jc w:val="center"/>
      <w:outlineLvl w:val="4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E862E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E862E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E862E6"/>
    <w:rPr>
      <w:rFonts w:ascii="Cambria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E862E6"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E862E6"/>
    <w:rPr>
      <w:rFonts w:ascii="Calibri" w:hAnsi="Calibri" w:cs="Times New Roman"/>
      <w:b/>
      <w:bCs/>
      <w:i/>
      <w:iCs/>
      <w:sz w:val="26"/>
      <w:szCs w:val="26"/>
    </w:rPr>
  </w:style>
  <w:style w:type="paragraph" w:styleId="Tekstpodstawowywcity">
    <w:name w:val="Body Text Indent"/>
    <w:basedOn w:val="Normalny"/>
    <w:link w:val="TekstpodstawowywcityZnak"/>
    <w:uiPriority w:val="99"/>
    <w:rsid w:val="00E36419"/>
    <w:pPr>
      <w:widowControl w:val="0"/>
      <w:ind w:left="567"/>
    </w:pPr>
    <w:rPr>
      <w:i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E862E6"/>
    <w:rPr>
      <w:rFonts w:cs="Times New Roman"/>
      <w:sz w:val="20"/>
      <w:szCs w:val="20"/>
    </w:rPr>
  </w:style>
  <w:style w:type="paragraph" w:styleId="Tekstblokowy">
    <w:name w:val="Block Text"/>
    <w:basedOn w:val="Normalny"/>
    <w:uiPriority w:val="99"/>
    <w:rsid w:val="00E36419"/>
    <w:pPr>
      <w:widowControl w:val="0"/>
      <w:ind w:left="1701" w:right="-1" w:hanging="564"/>
    </w:pPr>
    <w:rPr>
      <w:i/>
      <w:sz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E36419"/>
    <w:pPr>
      <w:widowControl w:val="0"/>
      <w:ind w:left="1701" w:hanging="567"/>
    </w:pPr>
    <w:rPr>
      <w:i/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E862E6"/>
    <w:rPr>
      <w:rFonts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E36419"/>
    <w:pPr>
      <w:ind w:left="1701" w:hanging="992"/>
    </w:pPr>
    <w:rPr>
      <w:b/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E862E6"/>
    <w:rPr>
      <w:rFonts w:cs="Times New Roman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E364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B7E7B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E3641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862E6"/>
    <w:rPr>
      <w:rFonts w:cs="Times New Roman"/>
      <w:sz w:val="20"/>
      <w:szCs w:val="20"/>
    </w:rPr>
  </w:style>
  <w:style w:type="character" w:styleId="Numerstrony">
    <w:name w:val="page number"/>
    <w:basedOn w:val="Domylnaczcionkaakapitu"/>
    <w:uiPriority w:val="99"/>
    <w:rsid w:val="00E36419"/>
    <w:rPr>
      <w:rFonts w:cs="Times New Roman"/>
    </w:rPr>
  </w:style>
  <w:style w:type="paragraph" w:styleId="Tekstpodstawowy">
    <w:name w:val="Body Text"/>
    <w:basedOn w:val="Normalny"/>
    <w:link w:val="TekstpodstawowyZnak"/>
    <w:uiPriority w:val="99"/>
    <w:rsid w:val="00E36419"/>
    <w:pPr>
      <w:widowControl w:val="0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E862E6"/>
    <w:rPr>
      <w:rFonts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E36419"/>
    <w:pPr>
      <w:widowControl w:val="0"/>
      <w:spacing w:line="360" w:lineRule="auto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E862E6"/>
    <w:rPr>
      <w:rFonts w:cs="Times New Roman"/>
      <w:sz w:val="20"/>
      <w:szCs w:val="20"/>
    </w:rPr>
  </w:style>
  <w:style w:type="paragraph" w:customStyle="1" w:styleId="Styl">
    <w:name w:val="Styl"/>
    <w:basedOn w:val="Normalny"/>
    <w:next w:val="Nagwek"/>
    <w:uiPriority w:val="99"/>
    <w:rsid w:val="00E36419"/>
    <w:pPr>
      <w:tabs>
        <w:tab w:val="center" w:pos="4536"/>
        <w:tab w:val="right" w:pos="9072"/>
      </w:tabs>
    </w:pPr>
  </w:style>
  <w:style w:type="paragraph" w:customStyle="1" w:styleId="7F164CA3BF9C4373845ECB452A5D9922">
    <w:name w:val="7F164CA3BF9C4373845ECB452A5D9922"/>
    <w:rsid w:val="00612592"/>
    <w:pPr>
      <w:spacing w:after="200" w:line="276" w:lineRule="auto"/>
    </w:pPr>
    <w:rPr>
      <w:rFonts w:asciiTheme="minorHAnsi" w:eastAsiaTheme="minorEastAsia" w:hAnsiTheme="minorHAnsi" w:cstheme="minorBid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259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25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77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93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93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93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93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93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93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93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93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93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93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1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3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7106420C</Template>
  <TotalTime>3</TotalTime>
  <Pages>1</Pages>
  <Words>137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Miejski Zarzad Drog w Kielcach</Company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Miejski Zrząd Dróg w Kielcach</dc:creator>
  <cp:lastModifiedBy>Agnieszka Wijas</cp:lastModifiedBy>
  <cp:revision>7</cp:revision>
  <cp:lastPrinted>2016-11-28T12:45:00Z</cp:lastPrinted>
  <dcterms:created xsi:type="dcterms:W3CDTF">2018-11-23T09:16:00Z</dcterms:created>
  <dcterms:modified xsi:type="dcterms:W3CDTF">2020-12-02T11:16:00Z</dcterms:modified>
</cp:coreProperties>
</file>