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390E5A9C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CA387E">
        <w:rPr>
          <w:rFonts w:asciiTheme="majorHAnsi" w:hAnsiTheme="majorHAnsi" w:cs="Times New Roman"/>
          <w:b/>
        </w:rPr>
        <w:t>12/OPR</w:t>
      </w:r>
      <w:r w:rsidR="00152A8E">
        <w:rPr>
          <w:rFonts w:asciiTheme="majorHAnsi" w:hAnsiTheme="majorHAnsi" w:cs="Times New Roman"/>
          <w:b/>
        </w:rPr>
        <w:t>/60PLUS/POWER</w:t>
      </w:r>
      <w:r w:rsidR="005A14EB" w:rsidRPr="0048276C">
        <w:rPr>
          <w:rFonts w:asciiTheme="majorHAnsi" w:hAnsiTheme="majorHAnsi" w:cs="Times New Roman"/>
          <w:b/>
        </w:rPr>
        <w:t>/2021</w:t>
      </w:r>
    </w:p>
    <w:p w14:paraId="4AD9D7CE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7E1EFF4A" w:rsidR="00676D90" w:rsidRPr="00152A8E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AD2549" w:rsidRPr="005B49CF">
        <w:rPr>
          <w:rFonts w:asciiTheme="majorHAnsi" w:hAnsiTheme="majorHAnsi" w:cs="Times New Roman"/>
        </w:rPr>
        <w:t xml:space="preserve"> – pod nazwą:</w:t>
      </w:r>
      <w:r w:rsidR="00152A8E">
        <w:rPr>
          <w:rFonts w:asciiTheme="majorHAnsi" w:hAnsiTheme="majorHAnsi" w:cs="Times New Roman"/>
        </w:rPr>
        <w:t xml:space="preserve"> </w:t>
      </w:r>
      <w:r w:rsidR="00CA387E">
        <w:rPr>
          <w:rFonts w:asciiTheme="majorHAnsi" w:eastAsiaTheme="majorEastAsia" w:hAnsiTheme="majorHAnsi" w:cstheme="majorBidi"/>
        </w:rPr>
        <w:t>„</w:t>
      </w:r>
      <w:r w:rsidR="00CA387E">
        <w:rPr>
          <w:rFonts w:ascii="Cambria" w:hAnsi="Cambria"/>
          <w:b/>
          <w:bCs/>
        </w:rPr>
        <w:t>Usługi opracowania narzędzi badawczych, diagnostycznych, doradczych, walidacyjnych i rekrutacyjnych dla pracodawców, specjalistów HR oraz doradców z instytucji otoczenia biznesu wspierających proces przedłużania aktywności zawodowej pracowników w wieku przedemerytalnym i emerytalnym zatrudnionych w mikro, małych i średnich przedsiębiorstwach zgodnie z założeniami teoretycznymi i praktycznymi interdyscyplinarnego modelu praca60plus w projekcie „Praca60plus: interdyscyplinarny model przedłużenia aktywności zawodowej pracowników w wieku emerytalnym realizowany w obszarze ergonomii, elastyczności i walidacji środowisk pracy</w:t>
      </w:r>
      <w:r w:rsidR="00CA387E">
        <w:rPr>
          <w:rFonts w:ascii="Cambria" w:eastAsiaTheme="majorEastAsia" w:hAnsi="Cambria" w:cstheme="majorBidi"/>
          <w:b/>
          <w:bCs/>
        </w:rPr>
        <w:t>” cz. I-V”</w:t>
      </w:r>
      <w:r w:rsidR="008E0C96">
        <w:rPr>
          <w:rFonts w:ascii="Cambria" w:eastAsiaTheme="majorEastAsia" w:hAnsi="Cambria" w:cstheme="majorBidi"/>
          <w:b/>
          <w:bCs/>
        </w:rPr>
        <w:t xml:space="preserve"> </w:t>
      </w:r>
      <w:r w:rsidR="008E0C96" w:rsidRPr="004C37EE">
        <w:rPr>
          <w:rFonts w:asciiTheme="majorHAnsi" w:hAnsiTheme="majorHAnsi"/>
          <w:b/>
        </w:rPr>
        <w:t>-  część ……</w:t>
      </w:r>
      <w:r w:rsidR="008E0C96" w:rsidRPr="004C37EE">
        <w:rPr>
          <w:rStyle w:val="Odwoanieprzypisudolnego"/>
          <w:rFonts w:asciiTheme="majorHAnsi" w:hAnsiTheme="majorHAnsi"/>
          <w:b/>
        </w:rPr>
        <w:footnoteReference w:id="1"/>
      </w:r>
      <w:r w:rsidR="008E0C96" w:rsidRPr="004C37EE">
        <w:rPr>
          <w:rFonts w:asciiTheme="majorHAnsi" w:hAnsiTheme="majorHAnsi"/>
          <w:b/>
        </w:rPr>
        <w:t xml:space="preserve">  zamówienia</w:t>
      </w:r>
      <w:r w:rsidRPr="005B49CF">
        <w:rPr>
          <w:rFonts w:asciiTheme="majorHAnsi" w:hAnsiTheme="majorHAnsi" w:cs="Times New Roman"/>
          <w:bCs/>
        </w:rPr>
        <w:t xml:space="preserve">, niniejszym </w:t>
      </w:r>
      <w:r w:rsidR="005C12DB" w:rsidRPr="005B49CF">
        <w:rPr>
          <w:rFonts w:asciiTheme="majorHAnsi" w:hAnsiTheme="majorHAnsi" w:cs="Times New Roman"/>
          <w:bCs/>
        </w:rPr>
        <w:t>oświadczam,</w:t>
      </w:r>
      <w:r w:rsidRPr="005B49CF">
        <w:rPr>
          <w:rFonts w:asciiTheme="majorHAnsi" w:hAnsiTheme="majorHAnsi" w:cs="Times New Roman"/>
          <w:bCs/>
        </w:rPr>
        <w:t xml:space="preserve">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2"/>
      </w:r>
      <w:r w:rsidRPr="005B49CF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</w:t>
      </w:r>
      <w:proofErr w:type="spellStart"/>
      <w:r w:rsidR="00491730" w:rsidRPr="005B49CF">
        <w:rPr>
          <w:rFonts w:asciiTheme="majorHAnsi" w:hAnsiTheme="majorHAnsi" w:cs="Times New Roman"/>
        </w:rPr>
        <w:t>t.j</w:t>
      </w:r>
      <w:proofErr w:type="spellEnd"/>
      <w:r w:rsidR="00491730" w:rsidRPr="005B49CF">
        <w:rPr>
          <w:rFonts w:asciiTheme="majorHAnsi" w:hAnsiTheme="majorHAnsi" w:cs="Times New Roman"/>
        </w:rPr>
        <w:t>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</w:t>
      </w:r>
      <w:proofErr w:type="spellStart"/>
      <w:r w:rsidRPr="0048276C">
        <w:rPr>
          <w:rFonts w:asciiTheme="majorHAnsi" w:hAnsiTheme="majorHAnsi" w:cs="Times New Roman"/>
        </w:rPr>
        <w:t>t.j</w:t>
      </w:r>
      <w:proofErr w:type="spellEnd"/>
      <w:r w:rsidRPr="0048276C">
        <w:rPr>
          <w:rFonts w:asciiTheme="majorHAnsi" w:hAnsiTheme="majorHAnsi" w:cs="Times New Roman"/>
        </w:rPr>
        <w:t>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176B4" w14:textId="77777777" w:rsidR="00123D1F" w:rsidRDefault="00123D1F" w:rsidP="002B4656">
      <w:pPr>
        <w:spacing w:after="0" w:line="240" w:lineRule="auto"/>
      </w:pPr>
      <w:r>
        <w:separator/>
      </w:r>
    </w:p>
  </w:endnote>
  <w:endnote w:type="continuationSeparator" w:id="0">
    <w:p w14:paraId="2BF896A4" w14:textId="77777777" w:rsidR="00123D1F" w:rsidRDefault="00123D1F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F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F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0F065" w14:textId="77777777" w:rsidR="00123D1F" w:rsidRDefault="00123D1F" w:rsidP="002B4656">
      <w:pPr>
        <w:spacing w:after="0" w:line="240" w:lineRule="auto"/>
      </w:pPr>
      <w:r>
        <w:separator/>
      </w:r>
    </w:p>
  </w:footnote>
  <w:footnote w:type="continuationSeparator" w:id="0">
    <w:p w14:paraId="51FBDE52" w14:textId="77777777" w:rsidR="00123D1F" w:rsidRDefault="00123D1F" w:rsidP="002B4656">
      <w:pPr>
        <w:spacing w:after="0" w:line="240" w:lineRule="auto"/>
      </w:pPr>
      <w:r>
        <w:continuationSeparator/>
      </w:r>
    </w:p>
  </w:footnote>
  <w:footnote w:id="1">
    <w:p w14:paraId="1B402FC4" w14:textId="1C4A332D" w:rsidR="008E0C96" w:rsidRPr="005B49CF" w:rsidRDefault="008E0C96" w:rsidP="008E0C96">
      <w:pPr>
        <w:pStyle w:val="Tekstprzypisudolnego"/>
        <w:rPr>
          <w:rFonts w:asciiTheme="majorHAnsi" w:hAnsiTheme="majorHAnsi"/>
        </w:rPr>
      </w:pPr>
      <w:bookmarkStart w:id="0" w:name="_GoBack"/>
      <w:r w:rsidRPr="005B49CF">
        <w:rPr>
          <w:rStyle w:val="Odwoanieprzypisudolnego"/>
          <w:rFonts w:asciiTheme="majorHAnsi" w:hAnsiTheme="majorHAnsi"/>
        </w:rPr>
        <w:footnoteRef/>
      </w:r>
      <w:r w:rsidRPr="005B49CF">
        <w:rPr>
          <w:rFonts w:asciiTheme="majorHAnsi" w:hAnsiTheme="majorHAnsi"/>
        </w:rPr>
        <w:t xml:space="preserve"> </w:t>
      </w:r>
      <w:r w:rsidRPr="005B49CF">
        <w:rPr>
          <w:rFonts w:asciiTheme="majorHAnsi" w:hAnsiTheme="majorHAnsi"/>
          <w:b/>
        </w:rPr>
        <w:t>Wpisać właściwą część zamówienia, której</w:t>
      </w:r>
      <w:r>
        <w:rPr>
          <w:rFonts w:asciiTheme="majorHAnsi" w:hAnsiTheme="majorHAnsi"/>
          <w:b/>
        </w:rPr>
        <w:t xml:space="preserve"> dotyczy oferta (I-V</w:t>
      </w:r>
      <w:r w:rsidRPr="005B49CF">
        <w:rPr>
          <w:rFonts w:asciiTheme="majorHAnsi" w:hAnsiTheme="majorHAnsi"/>
          <w:b/>
        </w:rPr>
        <w:t>)</w:t>
      </w:r>
    </w:p>
    <w:bookmarkEnd w:id="0"/>
  </w:footnote>
  <w:footnote w:id="2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5B49CF">
        <w:rPr>
          <w:rStyle w:val="Odwoanieprzypisudolnego"/>
          <w:rFonts w:asciiTheme="majorHAnsi" w:hAnsiTheme="majorHAnsi" w:cs="Times New Roman"/>
          <w:b/>
        </w:rPr>
        <w:footnoteRef/>
      </w:r>
      <w:r w:rsidR="005A14EB" w:rsidRPr="005B49CF">
        <w:rPr>
          <w:rFonts w:asciiTheme="majorHAnsi" w:hAnsiTheme="majorHAnsi" w:cs="Times New Roman"/>
          <w:b/>
        </w:rPr>
        <w:t xml:space="preserve"> Poprawne </w:t>
      </w:r>
      <w:r w:rsidR="005C12DB" w:rsidRPr="005B49CF">
        <w:rPr>
          <w:rFonts w:asciiTheme="majorHAnsi" w:hAnsiTheme="majorHAnsi" w:cs="Times New Roman"/>
          <w:b/>
        </w:rPr>
        <w:t>zaznaczyć</w:t>
      </w:r>
      <w:r w:rsidR="005A14EB" w:rsidRPr="005B49CF">
        <w:rPr>
          <w:rFonts w:asciiTheme="majorHAnsi" w:hAnsiTheme="majorHAnsi" w:cs="Times New Roman"/>
          <w:b/>
        </w:rPr>
        <w:t xml:space="preserve"> lub niewłaściwe skreślić</w:t>
      </w:r>
      <w:r w:rsidRPr="005B49CF">
        <w:rPr>
          <w:rFonts w:asciiTheme="majorHAnsi" w:hAnsiTheme="majorHAnsi" w:cs="Times New Roman"/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77777777" w:rsidR="0064316F" w:rsidRDefault="0064316F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51465643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>
      <w:rPr>
        <w:noProof/>
        <w:lang w:eastAsia="pl-PL"/>
      </w:rPr>
      <w:drawing>
        <wp:inline distT="0" distB="0" distL="0" distR="0" wp14:anchorId="2D03307C" wp14:editId="6E67D225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9"/>
    <w:rsid w:val="000318EA"/>
    <w:rsid w:val="00041941"/>
    <w:rsid w:val="0004549E"/>
    <w:rsid w:val="00054F43"/>
    <w:rsid w:val="000A7E34"/>
    <w:rsid w:val="000C2147"/>
    <w:rsid w:val="000C26C2"/>
    <w:rsid w:val="000D1C9D"/>
    <w:rsid w:val="00117514"/>
    <w:rsid w:val="00123D1F"/>
    <w:rsid w:val="00130367"/>
    <w:rsid w:val="00141E10"/>
    <w:rsid w:val="00143D13"/>
    <w:rsid w:val="00152A8E"/>
    <w:rsid w:val="0015791B"/>
    <w:rsid w:val="001609CC"/>
    <w:rsid w:val="00173118"/>
    <w:rsid w:val="00190129"/>
    <w:rsid w:val="001A5B1C"/>
    <w:rsid w:val="001F2C90"/>
    <w:rsid w:val="001F325A"/>
    <w:rsid w:val="00221D29"/>
    <w:rsid w:val="00226946"/>
    <w:rsid w:val="00234C0E"/>
    <w:rsid w:val="00236BF5"/>
    <w:rsid w:val="002573B9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C7AE3"/>
    <w:rsid w:val="004E0BBB"/>
    <w:rsid w:val="004F103A"/>
    <w:rsid w:val="005527F0"/>
    <w:rsid w:val="005562AE"/>
    <w:rsid w:val="00563E71"/>
    <w:rsid w:val="00567356"/>
    <w:rsid w:val="00567368"/>
    <w:rsid w:val="005736CA"/>
    <w:rsid w:val="005971FB"/>
    <w:rsid w:val="005A03FB"/>
    <w:rsid w:val="005A14EB"/>
    <w:rsid w:val="005B2528"/>
    <w:rsid w:val="005B49CF"/>
    <w:rsid w:val="005C12DB"/>
    <w:rsid w:val="005C2FE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17D13"/>
    <w:rsid w:val="00723671"/>
    <w:rsid w:val="00735C39"/>
    <w:rsid w:val="007444FF"/>
    <w:rsid w:val="007A2FDF"/>
    <w:rsid w:val="007B486E"/>
    <w:rsid w:val="007C06CF"/>
    <w:rsid w:val="007E4018"/>
    <w:rsid w:val="007E7A9B"/>
    <w:rsid w:val="007F569D"/>
    <w:rsid w:val="00802B76"/>
    <w:rsid w:val="00810D7C"/>
    <w:rsid w:val="00821EFA"/>
    <w:rsid w:val="00826E87"/>
    <w:rsid w:val="00854C80"/>
    <w:rsid w:val="00882FE0"/>
    <w:rsid w:val="00895D12"/>
    <w:rsid w:val="008E0C96"/>
    <w:rsid w:val="008F4FF4"/>
    <w:rsid w:val="009070C0"/>
    <w:rsid w:val="009262DE"/>
    <w:rsid w:val="009310A5"/>
    <w:rsid w:val="00950283"/>
    <w:rsid w:val="0095673C"/>
    <w:rsid w:val="009E1427"/>
    <w:rsid w:val="00A05762"/>
    <w:rsid w:val="00A221EC"/>
    <w:rsid w:val="00A2612F"/>
    <w:rsid w:val="00A934C7"/>
    <w:rsid w:val="00AA725D"/>
    <w:rsid w:val="00AC74E4"/>
    <w:rsid w:val="00AD2549"/>
    <w:rsid w:val="00AE114B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C50C36"/>
    <w:rsid w:val="00C8253F"/>
    <w:rsid w:val="00C9117A"/>
    <w:rsid w:val="00C9713A"/>
    <w:rsid w:val="00CA113C"/>
    <w:rsid w:val="00CA387E"/>
    <w:rsid w:val="00CE04ED"/>
    <w:rsid w:val="00CF1AD8"/>
    <w:rsid w:val="00CF74AB"/>
    <w:rsid w:val="00D006DA"/>
    <w:rsid w:val="00D02D2C"/>
    <w:rsid w:val="00D453FD"/>
    <w:rsid w:val="00D6420C"/>
    <w:rsid w:val="00DA4CAD"/>
    <w:rsid w:val="00DC035B"/>
    <w:rsid w:val="00DC1440"/>
    <w:rsid w:val="00DC577A"/>
    <w:rsid w:val="00DD42C6"/>
    <w:rsid w:val="00DD7021"/>
    <w:rsid w:val="00DF1E97"/>
    <w:rsid w:val="00E0691A"/>
    <w:rsid w:val="00E10BBE"/>
    <w:rsid w:val="00E337F1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30FB1"/>
    <w:rsid w:val="00F5318D"/>
    <w:rsid w:val="00F711B4"/>
    <w:rsid w:val="00F72D43"/>
    <w:rsid w:val="00F7398F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34AD-45CE-4FE0-BA93-DBA49BB9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4</cp:revision>
  <cp:lastPrinted>2019-12-02T11:44:00Z</cp:lastPrinted>
  <dcterms:created xsi:type="dcterms:W3CDTF">2021-10-13T18:24:00Z</dcterms:created>
  <dcterms:modified xsi:type="dcterms:W3CDTF">2021-10-13T18:40:00Z</dcterms:modified>
</cp:coreProperties>
</file>