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EDB8" w14:textId="0ED22249" w:rsidR="0064154C" w:rsidRPr="003E14E7" w:rsidRDefault="0064154C" w:rsidP="0064154C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7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24FD9EDC" w14:textId="7A8B0374" w:rsidR="0064154C" w:rsidRPr="003E14E7" w:rsidRDefault="0064154C" w:rsidP="0064154C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>
        <w:rPr>
          <w:rFonts w:eastAsia="Calibri" w:cs="Tahoma"/>
          <w:b/>
          <w:color w:val="auto"/>
          <w:spacing w:val="0"/>
          <w:szCs w:val="20"/>
        </w:rPr>
        <w:t>46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>
        <w:rPr>
          <w:rFonts w:eastAsia="Calibri" w:cs="Tahoma"/>
          <w:b/>
          <w:color w:val="auto"/>
          <w:spacing w:val="0"/>
          <w:szCs w:val="20"/>
        </w:rPr>
        <w:t>1</w:t>
      </w:r>
    </w:p>
    <w:p w14:paraId="30C430CB" w14:textId="77777777" w:rsidR="0064154C" w:rsidRPr="003E14E7" w:rsidRDefault="0064154C" w:rsidP="0064154C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7190B189" w14:textId="77777777" w:rsidR="0064154C" w:rsidRPr="003E14E7" w:rsidRDefault="0064154C" w:rsidP="0064154C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56F7D426" w14:textId="77777777" w:rsidR="0064154C" w:rsidRPr="003E14E7" w:rsidRDefault="0064154C" w:rsidP="0064154C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7C92878C" w14:textId="77777777" w:rsidR="0064154C" w:rsidRDefault="0064154C" w:rsidP="0064154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1C670C95" w14:textId="77777777" w:rsidR="0064154C" w:rsidRPr="00692A9D" w:rsidRDefault="0064154C" w:rsidP="0064154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85A7A62" w14:textId="77777777" w:rsidR="0064154C" w:rsidRDefault="0064154C" w:rsidP="0064154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0215DBAB" w14:textId="77777777" w:rsidR="0064154C" w:rsidRPr="00692A9D" w:rsidRDefault="0064154C" w:rsidP="0064154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1B98EF56" w14:textId="37C69543" w:rsidR="0064154C" w:rsidRPr="00C035DC" w:rsidRDefault="0064154C" w:rsidP="0064154C">
      <w:pPr>
        <w:spacing w:before="120" w:after="120" w:line="240" w:lineRule="auto"/>
        <w:jc w:val="center"/>
        <w:rPr>
          <w:b/>
        </w:rPr>
      </w:pPr>
      <w:r w:rsidRPr="00C035DC">
        <w:rPr>
          <w:b/>
        </w:rPr>
        <w:t>„</w:t>
      </w:r>
      <w:r w:rsidR="00A815FD">
        <w:rPr>
          <w:b/>
        </w:rPr>
        <w:t>Naprawę tarasów w budynku nr 4</w:t>
      </w:r>
      <w:r w:rsidRPr="00C035DC">
        <w:rPr>
          <w:b/>
        </w:rPr>
        <w:t>”</w:t>
      </w:r>
    </w:p>
    <w:p w14:paraId="55228345" w14:textId="77777777" w:rsidR="0064154C" w:rsidRDefault="0064154C" w:rsidP="0064154C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812D46C" w14:textId="77777777" w:rsidR="0064154C" w:rsidRPr="00692A9D" w:rsidRDefault="0064154C" w:rsidP="0064154C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756BEB5A" w14:textId="03ACF818" w:rsidR="0064154C" w:rsidRPr="00692A9D" w:rsidRDefault="0064154C" w:rsidP="0064154C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grupy kapitałowej w rozumieniu ustawy z dnia 16 lutego 2007 r. o ochronie konkurencji i konsumentów (Dz. U. z 202</w:t>
      </w:r>
      <w:r w:rsidR="003C0861">
        <w:rPr>
          <w:rFonts w:eastAsia="Times New Roman" w:cs="Arial"/>
          <w:color w:val="auto"/>
          <w:spacing w:val="0"/>
          <w:szCs w:val="20"/>
          <w:lang w:eastAsia="pl-PL"/>
        </w:rPr>
        <w:t>1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r. poz. </w:t>
      </w:r>
      <w:r w:rsidR="003C0861">
        <w:rPr>
          <w:rFonts w:eastAsia="Times New Roman" w:cs="Arial"/>
          <w:color w:val="auto"/>
          <w:spacing w:val="0"/>
          <w:szCs w:val="20"/>
          <w:lang w:eastAsia="pl-PL"/>
        </w:rPr>
        <w:t>275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830DDC5" w14:textId="63F4DE90" w:rsidR="0064154C" w:rsidRPr="00692A9D" w:rsidRDefault="0064154C" w:rsidP="0064154C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(Dz. U. z 202</w:t>
      </w:r>
      <w:r w:rsidR="003C0861">
        <w:rPr>
          <w:rFonts w:eastAsia="Times New Roman" w:cs="Arial"/>
          <w:color w:val="auto"/>
          <w:spacing w:val="0"/>
          <w:szCs w:val="20"/>
          <w:lang w:eastAsia="pl-PL"/>
        </w:rPr>
        <w:t>1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r. poz. </w:t>
      </w:r>
      <w:r w:rsidR="003C0861">
        <w:rPr>
          <w:rFonts w:eastAsia="Times New Roman" w:cs="Arial"/>
          <w:color w:val="auto"/>
          <w:spacing w:val="0"/>
          <w:szCs w:val="20"/>
          <w:lang w:eastAsia="pl-PL"/>
        </w:rPr>
        <w:t>275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), w</w:t>
      </w:r>
      <w:r w:rsidR="003C0861">
        <w:rPr>
          <w:rFonts w:eastAsia="Times New Roman" w:cs="Arial"/>
          <w:color w:val="auto"/>
          <w:spacing w:val="0"/>
          <w:szCs w:val="20"/>
          <w:lang w:eastAsia="pl-PL"/>
        </w:rPr>
        <w:t> 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15B8B4FF" w14:textId="77777777" w:rsidR="0064154C" w:rsidRPr="00692A9D" w:rsidRDefault="0064154C" w:rsidP="0064154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6A0459B9" w14:textId="77777777" w:rsidR="0064154C" w:rsidRDefault="0064154C" w:rsidP="0064154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43F30C29" w14:textId="77777777" w:rsidR="0064154C" w:rsidRPr="00692A9D" w:rsidRDefault="0064154C" w:rsidP="0064154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E2667B2" w14:textId="77777777" w:rsidR="0064154C" w:rsidRPr="00692A9D" w:rsidRDefault="0064154C" w:rsidP="0064154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264F999" w14:textId="77777777" w:rsidR="0064154C" w:rsidRPr="00692A9D" w:rsidRDefault="0064154C" w:rsidP="0064154C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76C82591" w14:textId="77777777" w:rsidR="0064154C" w:rsidRPr="00692A9D" w:rsidRDefault="0064154C" w:rsidP="0064154C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7756145A" w14:textId="77777777" w:rsidR="0064154C" w:rsidRDefault="0064154C" w:rsidP="0064154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C57A806" w14:textId="77777777" w:rsidR="0064154C" w:rsidRDefault="0064154C" w:rsidP="0064154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9D5B43E" w14:textId="77777777" w:rsidR="0064154C" w:rsidRPr="003E14E7" w:rsidRDefault="0064154C" w:rsidP="0064154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6705BA1" w14:textId="77777777" w:rsidR="0064154C" w:rsidRPr="003E14E7" w:rsidRDefault="0064154C" w:rsidP="0064154C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7F7816A9" w14:textId="77777777" w:rsidR="0064154C" w:rsidRDefault="0064154C" w:rsidP="0064154C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3D0A562B" w14:textId="77777777" w:rsidR="0064154C" w:rsidRPr="00AC5AD2" w:rsidRDefault="0064154C" w:rsidP="0064154C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</w:t>
      </w:r>
    </w:p>
    <w:p w14:paraId="5098845D" w14:textId="77777777" w:rsidR="0064154C" w:rsidRDefault="0064154C" w:rsidP="0064154C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p w14:paraId="061ACE56" w14:textId="77777777" w:rsidR="0064154C" w:rsidRDefault="0064154C" w:rsidP="0064154C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4D6A77F5" w14:textId="77777777" w:rsidR="0064154C" w:rsidRDefault="0064154C" w:rsidP="0064154C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0888CD1F" w14:textId="77777777" w:rsidR="0064154C" w:rsidRPr="00692A9D" w:rsidRDefault="0064154C" w:rsidP="0064154C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0331CCF2" w14:textId="77777777" w:rsidR="0064154C" w:rsidRPr="00692A9D" w:rsidRDefault="0064154C" w:rsidP="0064154C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zgodnie z art. 274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890199C" w14:textId="77777777" w:rsidR="0064154C" w:rsidRPr="00692A9D" w:rsidRDefault="0064154C" w:rsidP="0064154C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3654AD58" w14:textId="66B212BE" w:rsidR="00ED7972" w:rsidRPr="0064154C" w:rsidRDefault="00ED7972" w:rsidP="0064154C"/>
    <w:sectPr w:rsidR="00ED7972" w:rsidRPr="0064154C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DF5C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08C0671D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0B5549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D3B65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4742DEB" wp14:editId="28128E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AFC2C40" wp14:editId="673A89C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826F2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4EEEE6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D3BD675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B9F0A77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614767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C2C4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6826F2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4EEEE60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D3BD675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B9F0A77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614767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3374DF1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AC5A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AC5AD2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3BB5E4B4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4939267D" wp14:editId="3086763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1719F34" wp14:editId="6EF5607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A221C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ACB76CC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A9935CB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52B183B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17BF13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19F3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70A221C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ACB76CC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A9935CB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52B183BD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17BF13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AE700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02B9E48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D21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4BC4CBA5" wp14:editId="57C55AC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0BC1"/>
    <w:rsid w:val="00077647"/>
    <w:rsid w:val="0008140F"/>
    <w:rsid w:val="00134929"/>
    <w:rsid w:val="001A0BD2"/>
    <w:rsid w:val="00227DD2"/>
    <w:rsid w:val="00231524"/>
    <w:rsid w:val="0024374D"/>
    <w:rsid w:val="002D48BE"/>
    <w:rsid w:val="002F4540"/>
    <w:rsid w:val="003359F4"/>
    <w:rsid w:val="00335F9F"/>
    <w:rsid w:val="00346C00"/>
    <w:rsid w:val="00354A18"/>
    <w:rsid w:val="00367E97"/>
    <w:rsid w:val="003C0861"/>
    <w:rsid w:val="003E14E7"/>
    <w:rsid w:val="003F4BA3"/>
    <w:rsid w:val="00443E1F"/>
    <w:rsid w:val="004F5805"/>
    <w:rsid w:val="00526CDD"/>
    <w:rsid w:val="00551D4E"/>
    <w:rsid w:val="005716A8"/>
    <w:rsid w:val="005D102F"/>
    <w:rsid w:val="005D1495"/>
    <w:rsid w:val="0064154C"/>
    <w:rsid w:val="006747BD"/>
    <w:rsid w:val="006919BD"/>
    <w:rsid w:val="006D6DE5"/>
    <w:rsid w:val="006E5990"/>
    <w:rsid w:val="006F645A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D4C4D"/>
    <w:rsid w:val="00A36F46"/>
    <w:rsid w:val="00A4666C"/>
    <w:rsid w:val="00A52C29"/>
    <w:rsid w:val="00A815FD"/>
    <w:rsid w:val="00AC5AD2"/>
    <w:rsid w:val="00AC6252"/>
    <w:rsid w:val="00B61F8A"/>
    <w:rsid w:val="00B80C72"/>
    <w:rsid w:val="00B86E08"/>
    <w:rsid w:val="00BB007F"/>
    <w:rsid w:val="00BD2E4D"/>
    <w:rsid w:val="00C736D5"/>
    <w:rsid w:val="00D005B3"/>
    <w:rsid w:val="00D06D36"/>
    <w:rsid w:val="00D17059"/>
    <w:rsid w:val="00D40690"/>
    <w:rsid w:val="00D963AF"/>
    <w:rsid w:val="00DA52A1"/>
    <w:rsid w:val="00E36132"/>
    <w:rsid w:val="00ED7972"/>
    <w:rsid w:val="00EE493C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9983152"/>
  <w15:docId w15:val="{D1365E42-3A8A-46CC-A17A-6BB9B88E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4154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F0F88-649B-4085-86A5-41843D1E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Joanna Oczkowicz | Łukasiewicz - PORT</cp:lastModifiedBy>
  <cp:revision>2</cp:revision>
  <cp:lastPrinted>2020-10-21T10:15:00Z</cp:lastPrinted>
  <dcterms:created xsi:type="dcterms:W3CDTF">2021-12-07T13:28:00Z</dcterms:created>
  <dcterms:modified xsi:type="dcterms:W3CDTF">2021-12-07T13:28:00Z</dcterms:modified>
</cp:coreProperties>
</file>