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9EE2" w14:textId="77777777" w:rsidR="002D5257" w:rsidRPr="002D5257" w:rsidRDefault="002D5257" w:rsidP="002D5257">
      <w:pPr>
        <w:widowControl w:val="0"/>
        <w:spacing w:after="0" w:line="240" w:lineRule="auto"/>
        <w:rPr>
          <w:rFonts w:eastAsia="Times New Roman" w:cs="Times New Roman"/>
          <w:b/>
          <w:color w:val="000000"/>
        </w:rPr>
      </w:pPr>
    </w:p>
    <w:p w14:paraId="30041CBE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</w:rPr>
      </w:pPr>
      <w:r w:rsidRPr="002D5257">
        <w:rPr>
          <w:rFonts w:eastAsia="Times New Roman"/>
          <w:b/>
          <w:bCs/>
        </w:rPr>
        <w:t>Załącznik Nr 2 do SWZ</w:t>
      </w:r>
    </w:p>
    <w:p w14:paraId="28CF7A4B" w14:textId="475ABA95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2D5257">
        <w:rPr>
          <w:rFonts w:eastAsia="Times New Roman"/>
          <w:b/>
          <w:bCs/>
        </w:rPr>
        <w:t xml:space="preserve">Zam. </w:t>
      </w:r>
      <w:r w:rsidR="00036294">
        <w:rPr>
          <w:rFonts w:eastAsia="Times New Roman"/>
          <w:b/>
          <w:bCs/>
        </w:rPr>
        <w:t>35</w:t>
      </w:r>
      <w:r w:rsidRPr="002D5257">
        <w:rPr>
          <w:rFonts w:eastAsia="Times New Roman"/>
          <w:b/>
          <w:bCs/>
        </w:rPr>
        <w:t>/2023/TP/</w:t>
      </w:r>
      <w:r w:rsidR="00D776C4">
        <w:rPr>
          <w:rFonts w:eastAsia="Times New Roman"/>
          <w:b/>
          <w:bCs/>
        </w:rPr>
        <w:t>IRS</w:t>
      </w:r>
    </w:p>
    <w:p w14:paraId="3A935DD9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42841610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  <w:r w:rsidRPr="002D5257">
        <w:rPr>
          <w:rFonts w:eastAsia="Times New Roman"/>
          <w:b/>
          <w:bCs/>
          <w:color w:val="000000"/>
          <w:lang w:eastAsia="en-US"/>
        </w:rPr>
        <w:t xml:space="preserve">FORMULARZ OFERTOWY </w:t>
      </w:r>
    </w:p>
    <w:p w14:paraId="604F418C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</w:p>
    <w:p w14:paraId="5B927A9D" w14:textId="2C8B178C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lang w:eastAsia="en-US"/>
        </w:rPr>
      </w:pPr>
      <w:r w:rsidRPr="002D5257">
        <w:rPr>
          <w:rFonts w:eastAsia="Times New Roman"/>
          <w:b/>
          <w:bCs/>
          <w:color w:val="000000"/>
          <w:lang w:eastAsia="en-US"/>
        </w:rPr>
        <w:t xml:space="preserve">Tytuł zamówienia: </w:t>
      </w:r>
      <w:r w:rsidR="00036294" w:rsidRPr="00036294">
        <w:rPr>
          <w:rFonts w:eastAsia="Times New Roman"/>
          <w:i/>
          <w:iCs/>
          <w:color w:val="000000"/>
          <w:lang w:eastAsia="en-US"/>
        </w:rPr>
        <w:t>Świadczenie usługi hotelarsko-gastronomicznej i wynajem sali konferencyjnej podczas XXVII Krajowej Konferencji Rybackich Użytkowników Jezior, Rzek i Zbiorników Zaporowych organizowanej przez Instytut Rybactwa Śródlądowego im. Stanisława Sakowicza – PIB.</w:t>
      </w:r>
    </w:p>
    <w:p w14:paraId="1D76C250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lang w:eastAsia="en-US"/>
        </w:rPr>
      </w:pPr>
    </w:p>
    <w:p w14:paraId="70093267" w14:textId="77777777" w:rsidR="002D5257" w:rsidRPr="002D5257" w:rsidRDefault="002D5257" w:rsidP="002D5257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eastAsia="Times New Roman"/>
          <w:b/>
          <w:lang w:eastAsia="en-US"/>
        </w:rPr>
      </w:pPr>
      <w:r w:rsidRPr="002D5257">
        <w:rPr>
          <w:rFonts w:eastAsia="Times New Roman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2D5257" w:rsidRPr="002D5257" w14:paraId="11A4A576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DF943A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43D2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231DF750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6C4EFF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702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37C4FECB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A570A2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i/>
                <w:lang w:eastAsia="en-US"/>
              </w:rPr>
            </w:pPr>
            <w:r w:rsidRPr="002D5257">
              <w:rPr>
                <w:b/>
                <w:lang w:eastAsia="en-US"/>
              </w:rPr>
              <w:t xml:space="preserve">Adres do korespondencji </w:t>
            </w:r>
            <w:r w:rsidRPr="002D5257">
              <w:rPr>
                <w:b/>
                <w:lang w:eastAsia="en-US"/>
              </w:rPr>
              <w:br/>
            </w:r>
            <w:r w:rsidRPr="002D5257">
              <w:rPr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D60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716FA166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6F7316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D575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2979C057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8FB339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rFonts w:eastAsia="Times New Roman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849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66156D3D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D48147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590E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31DA3A19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0CA070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DC62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74655736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F3A827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Numer KRS</w:t>
            </w:r>
          </w:p>
          <w:p w14:paraId="6D86AD31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268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4A0EFFE0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CFBAD6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 xml:space="preserve">Podstawa prawna do reprezentacji </w:t>
            </w:r>
            <w:r w:rsidRPr="002D5257">
              <w:rPr>
                <w:bCs/>
                <w:lang w:eastAsia="en-US"/>
              </w:rPr>
              <w:t xml:space="preserve">(wpis do KRS, </w:t>
            </w:r>
            <w:proofErr w:type="spellStart"/>
            <w:r w:rsidRPr="002D5257">
              <w:rPr>
                <w:bCs/>
                <w:lang w:eastAsia="en-US"/>
              </w:rPr>
              <w:t>CEiDG</w:t>
            </w:r>
            <w:proofErr w:type="spellEnd"/>
            <w:r w:rsidRPr="002D5257">
              <w:rPr>
                <w:bCs/>
                <w:lang w:eastAsia="en-US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8646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</w:tbl>
    <w:p w14:paraId="3C7B030D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5630D8EC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2D5257">
        <w:rPr>
          <w:rFonts w:eastAsia="Times New Roman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2AFEAF5A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0799CC77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2D5257">
        <w:rPr>
          <w:rFonts w:eastAsia="Times New Roman"/>
          <w:lang w:eastAsia="en-US"/>
        </w:rPr>
        <w:t>działając w imieniu i na rzecz .......................................................................................................................</w:t>
      </w:r>
    </w:p>
    <w:p w14:paraId="3245B09F" w14:textId="77777777" w:rsidR="002D5257" w:rsidRPr="002D5257" w:rsidRDefault="002D5257" w:rsidP="002D5257">
      <w:pPr>
        <w:spacing w:after="0" w:line="240" w:lineRule="auto"/>
        <w:rPr>
          <w:rFonts w:eastAsia="Times New Roman"/>
          <w:lang w:eastAsia="en-US"/>
        </w:rPr>
      </w:pPr>
    </w:p>
    <w:p w14:paraId="369590DD" w14:textId="77777777" w:rsidR="002D5257" w:rsidRPr="002D5257" w:rsidRDefault="002D5257" w:rsidP="002D5257">
      <w:pPr>
        <w:spacing w:after="0" w:line="240" w:lineRule="auto"/>
        <w:jc w:val="both"/>
        <w:rPr>
          <w:rFonts w:eastAsia="Times New Roman"/>
          <w:lang w:eastAsia="en-US"/>
        </w:rPr>
      </w:pPr>
      <w:r w:rsidRPr="002D5257">
        <w:rPr>
          <w:rFonts w:eastAsia="Times New Roman"/>
          <w:lang w:eastAsia="en-US"/>
        </w:rPr>
        <w:t>w odpowiedzi na ogłoszenie o zamówienie publiczne na usługę społeczną</w:t>
      </w:r>
      <w:r w:rsidRPr="002D5257">
        <w:rPr>
          <w:rFonts w:eastAsia="Times New Roman"/>
          <w:b/>
          <w:i/>
          <w:lang w:eastAsia="en-US"/>
        </w:rPr>
        <w:t xml:space="preserve">, </w:t>
      </w:r>
      <w:r w:rsidRPr="002D5257">
        <w:rPr>
          <w:rFonts w:eastAsia="Times New Roman"/>
          <w:lang w:eastAsia="en-US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22E3449B" w14:textId="77777777" w:rsidR="002D5257" w:rsidRPr="002D5257" w:rsidRDefault="002D5257" w:rsidP="002D5257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E750E0" w:rsidRPr="00273EE4" w14:paraId="7EE6F481" w14:textId="77777777" w:rsidTr="003E44C1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5ADC" w14:textId="3A41892B" w:rsidR="00E750E0" w:rsidRPr="00273EE4" w:rsidRDefault="00E750E0" w:rsidP="00E750E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Cena brutto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PLN za jednego uczestnika konferencji</w:t>
            </w: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F9DD5" w14:textId="23FFB0A1" w:rsidR="00E750E0" w:rsidRPr="00273EE4" w:rsidRDefault="00E750E0" w:rsidP="003E44C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Cena brutto</w:t>
            </w:r>
            <w:r w:rsidR="004310F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za jednego uczestnika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PLN słownie</w:t>
            </w:r>
          </w:p>
        </w:tc>
      </w:tr>
      <w:tr w:rsidR="00E750E0" w:rsidRPr="00273EE4" w14:paraId="2BD6CE09" w14:textId="77777777" w:rsidTr="003E44C1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EA14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6ECC9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B</w:t>
            </w:r>
          </w:p>
        </w:tc>
      </w:tr>
      <w:tr w:rsidR="00E750E0" w:rsidRPr="00273EE4" w14:paraId="76539C9B" w14:textId="77777777" w:rsidTr="003E44C1">
        <w:trPr>
          <w:trHeight w:val="596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0236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D80D4BE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26E51EC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9767E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51F81B52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/>
          <w:lang w:eastAsia="en-US"/>
        </w:rPr>
      </w:pPr>
    </w:p>
    <w:p w14:paraId="481C50DD" w14:textId="77777777" w:rsidR="002D5257" w:rsidRPr="00B00D6F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color w:val="4472C4" w:themeColor="accent1"/>
          <w:lang w:eastAsia="en-US"/>
        </w:rPr>
      </w:pPr>
    </w:p>
    <w:p w14:paraId="01571265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lastRenderedPageBreak/>
        <w:t>Ponadto oświadczamy, że:</w:t>
      </w:r>
    </w:p>
    <w:p w14:paraId="04695395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zawarta w ofercie cena uwzględnia wszystkie koszty realizacji przyszłego świadczenia umownego.</w:t>
      </w:r>
    </w:p>
    <w:p w14:paraId="57B83905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powierzone nam zamówienie stanowiące przedmiot zamówienia wykonamy w terminie wymaganym przez Zamawiającego;</w:t>
      </w:r>
    </w:p>
    <w:p w14:paraId="51705B80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dla realizacji przedmiotowej usługi oferujemy obiekt hotelowy o nazwie: …………………………………………………………………………………………………., zlokalizowany w miejscowości: …………………………………………………</w:t>
      </w:r>
    </w:p>
    <w:p w14:paraId="5E73208E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(dokładny adres i nazwa)*</w:t>
      </w:r>
    </w:p>
    <w:p w14:paraId="01B4C660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przedmiot zamówienia zamierzamy:</w:t>
      </w:r>
    </w:p>
    <w:p w14:paraId="0F2AFBBD" w14:textId="77777777" w:rsidR="002D5257" w:rsidRPr="002D5257" w:rsidRDefault="002D5257" w:rsidP="002D5257">
      <w:pPr>
        <w:spacing w:after="120"/>
        <w:ind w:left="360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2D5257">
        <w:rPr>
          <w:rFonts w:ascii="Tahoma" w:eastAsia="Times New Roman" w:hAnsi="Tahoma" w:cs="Tahoma"/>
          <w:sz w:val="18"/>
          <w:szCs w:val="18"/>
        </w:rPr>
        <w:t>WYKONAĆ SAMODZIELNIE* /ZLECIĆ PODWYKONAWCOM</w:t>
      </w:r>
      <w:r w:rsidRPr="002D5257">
        <w:rPr>
          <w:rFonts w:ascii="Tahoma" w:eastAsia="Times New Roman" w:hAnsi="Tahoma" w:cs="Tahoma"/>
          <w:b/>
          <w:sz w:val="18"/>
          <w:szCs w:val="18"/>
        </w:rPr>
        <w:t xml:space="preserve">*                           </w:t>
      </w:r>
    </w:p>
    <w:p w14:paraId="7F08313D" w14:textId="77777777" w:rsidR="002D5257" w:rsidRPr="002D5257" w:rsidRDefault="002D5257" w:rsidP="002D5257">
      <w:pPr>
        <w:spacing w:after="120"/>
        <w:ind w:left="360"/>
        <w:jc w:val="both"/>
        <w:rPr>
          <w:rFonts w:ascii="Tahoma" w:eastAsia="Times New Roman" w:hAnsi="Tahoma" w:cs="Arial"/>
          <w:i/>
          <w:sz w:val="18"/>
          <w:szCs w:val="18"/>
        </w:rPr>
      </w:pPr>
      <w:r w:rsidRPr="002D5257">
        <w:rPr>
          <w:rFonts w:ascii="Tahoma" w:eastAsia="Times New Roman" w:hAnsi="Tahoma" w:cs="Arial"/>
          <w:sz w:val="18"/>
          <w:szCs w:val="18"/>
        </w:rPr>
        <w:t>CZĘŚCI ZAMÓWIENIA, KTÓREJ WYKONANIE ZAMIERZAMY POWIERZYĆ PODWYKONAWCY:</w:t>
      </w:r>
    </w:p>
    <w:p w14:paraId="7855EF1D" w14:textId="21060583" w:rsidR="002D5257" w:rsidRPr="002D5257" w:rsidRDefault="002D5257" w:rsidP="002D5257">
      <w:pPr>
        <w:spacing w:after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D5257">
        <w:rPr>
          <w:rFonts w:ascii="Tahoma" w:eastAsia="Times New Roman" w:hAnsi="Tahoma" w:cs="Tahoma"/>
          <w:i/>
          <w:sz w:val="18"/>
          <w:szCs w:val="18"/>
        </w:rPr>
        <w:t>Należy wskazać części zamówienia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4498"/>
      </w:tblGrid>
      <w:tr w:rsidR="00B00D6F" w:rsidRPr="002D5257" w14:paraId="2F7443A6" w14:textId="77777777" w:rsidTr="00B00D6F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3126A" w14:textId="77777777" w:rsidR="00B00D6F" w:rsidRPr="002D5257" w:rsidRDefault="00B00D6F" w:rsidP="002D5257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7E19" w14:textId="77777777" w:rsidR="00B00D6F" w:rsidRPr="002D5257" w:rsidRDefault="00B00D6F" w:rsidP="002D5257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B00D6F" w:rsidRPr="002D5257" w14:paraId="3754870E" w14:textId="77777777" w:rsidTr="00B00D6F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4047C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C67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00D6F" w:rsidRPr="002D5257" w14:paraId="6646D86F" w14:textId="77777777" w:rsidTr="00B00D6F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E038B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AC2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46EA10DC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1C95AF66" w14:textId="77777777" w:rsidR="002D5257" w:rsidRPr="002D5257" w:rsidRDefault="002D5257" w:rsidP="002D5257">
      <w:pPr>
        <w:spacing w:after="24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  <w:r w:rsidRPr="002D5257"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  <w:t>Wykonawcy wspólnie ubiegający się o udzielenie zamówienia (konsorcjum):</w:t>
      </w:r>
    </w:p>
    <w:p w14:paraId="3576AFFA" w14:textId="77777777" w:rsidR="002D5257" w:rsidRPr="002D5257" w:rsidRDefault="002D5257" w:rsidP="002D5257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  <w:r w:rsidRPr="002D5257">
        <w:rPr>
          <w:rFonts w:ascii="Tahoma" w:eastAsia="Times New Roman" w:hAnsi="Tahoma" w:cs="Times New Roman"/>
          <w:sz w:val="18"/>
          <w:szCs w:val="18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2549CE15" w14:textId="77777777" w:rsidR="002D5257" w:rsidRPr="002D5257" w:rsidRDefault="002D5257" w:rsidP="002D5257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2D5257" w:rsidRPr="002D5257" w14:paraId="24EB7B82" w14:textId="77777777" w:rsidTr="00755BDF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C151" w14:textId="77777777" w:rsidR="002D5257" w:rsidRPr="002D5257" w:rsidRDefault="002D5257" w:rsidP="002D5257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F10E" w14:textId="77777777" w:rsidR="002D5257" w:rsidRPr="002D5257" w:rsidRDefault="002D5257" w:rsidP="002D5257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podmiot konsorcjum</w:t>
            </w:r>
          </w:p>
        </w:tc>
      </w:tr>
      <w:tr w:rsidR="002D5257" w:rsidRPr="002D5257" w14:paraId="5478676A" w14:textId="77777777" w:rsidTr="00755BDF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066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68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5257" w:rsidRPr="002D5257" w14:paraId="19B46DAF" w14:textId="77777777" w:rsidTr="00755BDF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729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7B7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39E0A31F" w14:textId="77777777" w:rsidR="002D5257" w:rsidRPr="002D5257" w:rsidRDefault="002D5257" w:rsidP="002D5257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2D5257">
        <w:rPr>
          <w:rFonts w:ascii="Tahoma" w:eastAsia="Times New Roman" w:hAnsi="Tahoma" w:cs="Tahoma"/>
          <w:b/>
          <w:sz w:val="18"/>
          <w:szCs w:val="18"/>
        </w:rPr>
        <w:tab/>
      </w:r>
      <w:r w:rsidRPr="002D5257">
        <w:rPr>
          <w:rFonts w:ascii="Tahoma" w:eastAsia="Times New Roman" w:hAnsi="Tahoma" w:cs="Tahoma"/>
          <w:b/>
          <w:sz w:val="18"/>
          <w:szCs w:val="18"/>
        </w:rPr>
        <w:tab/>
      </w:r>
    </w:p>
    <w:p w14:paraId="79DEC036" w14:textId="410160EA" w:rsidR="002D5257" w:rsidRPr="002D5257" w:rsidRDefault="002D5257" w:rsidP="002D5257">
      <w:pPr>
        <w:numPr>
          <w:ilvl w:val="0"/>
          <w:numId w:val="46"/>
        </w:numPr>
        <w:spacing w:after="0" w:line="240" w:lineRule="auto"/>
        <w:rPr>
          <w:rFonts w:eastAsia="Times New Roman"/>
          <w:b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jesteśmy związani niniejszą ofertą na okres 30 dni od upływu terminu składania ofert</w:t>
      </w:r>
      <w:r w:rsidR="00036294">
        <w:rPr>
          <w:rFonts w:eastAsia="Times New Roman"/>
          <w:bCs/>
          <w:lang w:eastAsia="en-US"/>
        </w:rPr>
        <w:t>, tj.</w:t>
      </w:r>
      <w:r w:rsidRPr="002D5257">
        <w:rPr>
          <w:rFonts w:eastAsia="Times New Roman"/>
          <w:bCs/>
          <w:lang w:eastAsia="en-US"/>
        </w:rPr>
        <w:t xml:space="preserve"> do dnia </w:t>
      </w:r>
      <w:r w:rsidR="00036294">
        <w:rPr>
          <w:rFonts w:eastAsia="Times New Roman"/>
          <w:b/>
          <w:bCs/>
          <w:lang w:eastAsia="en-US"/>
        </w:rPr>
        <w:t>2</w:t>
      </w:r>
      <w:r w:rsidR="006B056E">
        <w:rPr>
          <w:rFonts w:eastAsia="Times New Roman"/>
          <w:b/>
          <w:bCs/>
          <w:lang w:eastAsia="en-US"/>
        </w:rPr>
        <w:t>4</w:t>
      </w:r>
      <w:r w:rsidR="00036294">
        <w:rPr>
          <w:rFonts w:eastAsia="Times New Roman"/>
          <w:b/>
          <w:bCs/>
          <w:lang w:eastAsia="en-US"/>
        </w:rPr>
        <w:t>.08</w:t>
      </w:r>
      <w:r w:rsidRPr="00843CE5">
        <w:rPr>
          <w:rFonts w:eastAsia="Times New Roman"/>
          <w:b/>
          <w:bCs/>
          <w:lang w:eastAsia="en-US"/>
        </w:rPr>
        <w:t xml:space="preserve">.2023 r.  </w:t>
      </w:r>
    </w:p>
    <w:p w14:paraId="7180E3A8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78AA9099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27A456D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eastAsia="Times New Roman"/>
          <w:b/>
          <w:bCs/>
          <w:lang w:eastAsia="en-US"/>
        </w:rPr>
      </w:pPr>
      <w:r w:rsidRPr="002D5257">
        <w:rPr>
          <w:rFonts w:eastAsia="Times New Roman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67C64C93" w14:textId="77777777" w:rsidR="002D5257" w:rsidRPr="002D5257" w:rsidRDefault="002D5257" w:rsidP="002D5257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Wykonawca wypełnia poniższą część zgodnie z art. 225 ust.1 ustawy Pzp: </w:t>
      </w:r>
    </w:p>
    <w:p w14:paraId="3D748569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A2ED719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1FEBEA3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Uwaga! </w:t>
      </w:r>
    </w:p>
    <w:p w14:paraId="14E443EA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Ceny należy podać z dokładnością do dwóch miejsc po przecinku, </w:t>
      </w:r>
    </w:p>
    <w:p w14:paraId="140E338A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7FDBEC34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160" w:line="240" w:lineRule="auto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TAJEMNICA PRZEDSIĘBIORSTWA</w:t>
      </w:r>
    </w:p>
    <w:p w14:paraId="33017423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D5257">
        <w:rPr>
          <w:bCs/>
          <w:lang w:eastAsia="en-US"/>
        </w:rPr>
        <w:t>t.j</w:t>
      </w:r>
      <w:proofErr w:type="spellEnd"/>
      <w:r w:rsidRPr="002D5257">
        <w:rPr>
          <w:bCs/>
          <w:lang w:eastAsia="en-US"/>
        </w:rPr>
        <w:t xml:space="preserve">.) i nie mogą być udostępniane. Na okoliczność tego wykazuję </w:t>
      </w:r>
      <w:r w:rsidRPr="002D5257">
        <w:rPr>
          <w:bCs/>
          <w:lang w:eastAsia="en-US"/>
        </w:rPr>
        <w:lastRenderedPageBreak/>
        <w:t xml:space="preserve">skuteczność takiego zastrzeżenia w oparciu o przepisy art. 11 ust. 4 ustawy z dnia 16 kwietnia 1993 r. o zwalczaniu nieuczciwej konkurencji (Dz. U. z 2020r. poz. 1913 </w:t>
      </w:r>
      <w:proofErr w:type="spellStart"/>
      <w:r w:rsidRPr="002D5257">
        <w:rPr>
          <w:bCs/>
          <w:lang w:eastAsia="en-US"/>
        </w:rPr>
        <w:t>t.j</w:t>
      </w:r>
      <w:proofErr w:type="spellEnd"/>
      <w:r w:rsidRPr="002D5257">
        <w:rPr>
          <w:bCs/>
          <w:lang w:eastAsia="en-US"/>
        </w:rPr>
        <w:t xml:space="preserve">.) w oparciu o następujące uzasadnienie: </w:t>
      </w:r>
    </w:p>
    <w:p w14:paraId="59D13642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sz w:val="24"/>
          <w:szCs w:val="24"/>
          <w:lang w:eastAsia="en-US"/>
        </w:rPr>
      </w:pPr>
      <w:r w:rsidRPr="002D5257">
        <w:rPr>
          <w:rFonts w:eastAsia="Times New Roman"/>
          <w:bCs/>
          <w:sz w:val="24"/>
          <w:szCs w:val="24"/>
          <w:lang w:eastAsia="en-US"/>
        </w:rPr>
        <w:t xml:space="preserve">       …………………………………………………………………………………………………………………………………….</w:t>
      </w:r>
    </w:p>
    <w:p w14:paraId="4A1B701F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9A92F8E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0A920958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F7D35A2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217F5854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* JEŻELI DOTYCZY</w:t>
      </w:r>
    </w:p>
    <w:p w14:paraId="2D6C4524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oświadczamy że jesteśmy:</w:t>
      </w:r>
    </w:p>
    <w:p w14:paraId="2DA53984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mikro przedsiębiorcą</w:t>
      </w:r>
    </w:p>
    <w:p w14:paraId="369C42B6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małym przedsiębiorcą</w:t>
      </w:r>
    </w:p>
    <w:p w14:paraId="23B81E14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średnim przedsiębiorcą</w:t>
      </w:r>
    </w:p>
    <w:p w14:paraId="6966B690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inny rodzaj**)</w:t>
      </w:r>
    </w:p>
    <w:p w14:paraId="24768F3A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73616089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Załącznikami do niniejszego formularza stanowiącymi integralną część oferty są*:</w:t>
      </w:r>
    </w:p>
    <w:p w14:paraId="79C15802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095A48D4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67A8A97B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4C7AC3ED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0A54885" w14:textId="5081D015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Ofertę niniejszą wraz z załącznikami i dokumentami składamy na …… kolejno ponumerowanych stronach*.</w:t>
      </w:r>
    </w:p>
    <w:p w14:paraId="5FDBBB68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BB15B41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2D5257" w:rsidRPr="002D5257" w14:paraId="6C19AB81" w14:textId="77777777" w:rsidTr="00755BDF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7CB8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  <w:bookmarkStart w:id="0" w:name="_Hlk85622382"/>
            <w:r w:rsidRPr="002D5257"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D9" w14:textId="5490FC1D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  <w:r w:rsidRPr="002D5257">
              <w:rPr>
                <w:lang w:eastAsia="en-US"/>
              </w:rPr>
              <w:t>Imię i nazwisko osoby odpowiedzialnej za realizację umowy</w:t>
            </w:r>
            <w:r w:rsidR="00B00D6F">
              <w:rPr>
                <w:lang w:eastAsia="en-US"/>
              </w:rPr>
              <w:t>/Przedstawiciel Wykonawcy</w:t>
            </w:r>
            <w:r w:rsidRPr="002D5257">
              <w:rPr>
                <w:lang w:eastAsia="en-US"/>
              </w:rPr>
              <w:t xml:space="preserve"> *</w:t>
            </w:r>
          </w:p>
          <w:p w14:paraId="67487CDA" w14:textId="77777777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AEC" w14:textId="77777777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  <w:r w:rsidRPr="002D5257"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6DE" w14:textId="77777777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  <w:r w:rsidRPr="002D5257">
              <w:rPr>
                <w:lang w:eastAsia="en-US"/>
              </w:rPr>
              <w:t>Adres e-mail*</w:t>
            </w:r>
          </w:p>
        </w:tc>
      </w:tr>
      <w:tr w:rsidR="002D5257" w:rsidRPr="002D5257" w14:paraId="038503FF" w14:textId="77777777" w:rsidTr="00755BDF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738B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  <w:r w:rsidRPr="002D5257"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2C1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5FC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683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</w:p>
        </w:tc>
      </w:tr>
      <w:bookmarkEnd w:id="0"/>
    </w:tbl>
    <w:p w14:paraId="20F71066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413CECD3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                                        </w:t>
      </w:r>
    </w:p>
    <w:p w14:paraId="59563756" w14:textId="77777777" w:rsidR="002D5257" w:rsidRPr="002D5257" w:rsidRDefault="002D5257" w:rsidP="002D5257">
      <w:pPr>
        <w:tabs>
          <w:tab w:val="left" w:pos="426"/>
        </w:tabs>
        <w:spacing w:after="0" w:line="240" w:lineRule="auto"/>
        <w:jc w:val="right"/>
        <w:rPr>
          <w:rFonts w:eastAsia="Times New Roman"/>
          <w:bCs/>
          <w:lang w:eastAsia="en-US"/>
        </w:rPr>
      </w:pPr>
      <w:bookmarkStart w:id="1" w:name="_Hlk99817614"/>
      <w:r w:rsidRPr="002D5257">
        <w:rPr>
          <w:rFonts w:eastAsia="Times New Roman"/>
          <w:bCs/>
          <w:lang w:eastAsia="en-US"/>
        </w:rPr>
        <w:t xml:space="preserve">………………………………………………………………..     </w:t>
      </w:r>
    </w:p>
    <w:p w14:paraId="5B95D288" w14:textId="77777777" w:rsidR="002D5257" w:rsidRPr="002D5257" w:rsidRDefault="002D5257" w:rsidP="002D5257">
      <w:pPr>
        <w:tabs>
          <w:tab w:val="left" w:pos="426"/>
        </w:tabs>
        <w:spacing w:after="0" w:line="240" w:lineRule="auto"/>
        <w:jc w:val="right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                                                          Podpis Wykonawcy (zgodnie z zapisami SWZ)</w:t>
      </w:r>
    </w:p>
    <w:bookmarkEnd w:id="1"/>
    <w:p w14:paraId="1DBA81A7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i/>
          <w:sz w:val="20"/>
          <w:szCs w:val="20"/>
          <w:lang w:eastAsia="en-US"/>
        </w:rPr>
      </w:pPr>
    </w:p>
    <w:p w14:paraId="170C99C5" w14:textId="77777777" w:rsid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i/>
          <w:sz w:val="20"/>
          <w:szCs w:val="20"/>
          <w:lang w:eastAsia="en-US"/>
        </w:rPr>
      </w:pPr>
    </w:p>
    <w:p w14:paraId="52E6CF56" w14:textId="77777777" w:rsidR="00036294" w:rsidRPr="002D5257" w:rsidRDefault="00036294" w:rsidP="002D5257">
      <w:pPr>
        <w:tabs>
          <w:tab w:val="left" w:pos="426"/>
        </w:tabs>
        <w:spacing w:after="0" w:line="240" w:lineRule="auto"/>
        <w:rPr>
          <w:rFonts w:eastAsia="Times New Roman"/>
          <w:bCs/>
          <w:i/>
          <w:sz w:val="20"/>
          <w:szCs w:val="20"/>
          <w:lang w:eastAsia="en-US"/>
        </w:rPr>
      </w:pPr>
    </w:p>
    <w:p w14:paraId="5973D396" w14:textId="77777777" w:rsidR="002D5257" w:rsidRPr="00036294" w:rsidRDefault="002D5257" w:rsidP="002D5257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bCs/>
          <w:i/>
          <w:sz w:val="16"/>
          <w:szCs w:val="16"/>
          <w:lang w:eastAsia="en-US"/>
        </w:rPr>
        <w:t>*)  niepotrzebne skreślić lub wpisać właściwe</w:t>
      </w:r>
    </w:p>
    <w:p w14:paraId="4B890419" w14:textId="77777777" w:rsidR="002D5257" w:rsidRPr="00036294" w:rsidRDefault="002D5257" w:rsidP="002D5257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bCs/>
          <w:i/>
          <w:sz w:val="16"/>
          <w:szCs w:val="16"/>
          <w:lang w:eastAsia="en-US"/>
        </w:rPr>
        <w:t xml:space="preserve">**) </w:t>
      </w:r>
    </w:p>
    <w:p w14:paraId="626F0E6B" w14:textId="77777777" w:rsidR="002D5257" w:rsidRPr="00036294" w:rsidRDefault="002D5257" w:rsidP="002D525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proofErr w:type="spellStart"/>
      <w:r w:rsidRPr="00036294">
        <w:rPr>
          <w:rFonts w:asciiTheme="minorHAnsi" w:eastAsia="Times New Roman" w:hAnsiTheme="minorHAnsi" w:cstheme="minorHAnsi"/>
          <w:b/>
          <w:i/>
          <w:sz w:val="16"/>
          <w:szCs w:val="16"/>
          <w:u w:val="single"/>
          <w:lang w:eastAsia="en-US"/>
        </w:rPr>
        <w:t>mikroprzedsiębiorca</w:t>
      </w:r>
      <w:proofErr w:type="spellEnd"/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598908D2" w14:textId="77777777" w:rsidR="002D5257" w:rsidRPr="00036294" w:rsidRDefault="002D5257" w:rsidP="002D525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a) zatrudniał średniorocznie mniej niż 10 pracowników oraz</w:t>
      </w:r>
    </w:p>
    <w:p w14:paraId="792433FB" w14:textId="77777777" w:rsidR="002D5257" w:rsidRPr="00036294" w:rsidRDefault="002D5257" w:rsidP="002D5257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CEB2043" w14:textId="77777777" w:rsidR="002D5257" w:rsidRPr="00036294" w:rsidRDefault="002D5257" w:rsidP="002D5257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hAnsiTheme="minorHAnsi" w:cstheme="minorHAnsi"/>
          <w:b/>
          <w:i/>
          <w:sz w:val="16"/>
          <w:szCs w:val="16"/>
          <w:u w:val="single"/>
          <w:lang w:eastAsia="en-US"/>
        </w:rPr>
        <w:t>mały przedsiębiorca</w:t>
      </w:r>
      <w:r w:rsidRPr="00036294">
        <w:rPr>
          <w:rFonts w:asciiTheme="minorHAnsi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6341A2BF" w14:textId="77777777" w:rsidR="002D5257" w:rsidRPr="00036294" w:rsidRDefault="002D5257" w:rsidP="002D525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a) zatrudniał średniorocznie mniej niż 50 pracowników oraz</w:t>
      </w:r>
    </w:p>
    <w:p w14:paraId="680D75B1" w14:textId="77777777" w:rsidR="002D5257" w:rsidRPr="00036294" w:rsidRDefault="002D5257" w:rsidP="002D5257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768EE40" w14:textId="77777777" w:rsidR="002D5257" w:rsidRPr="00036294" w:rsidRDefault="002D5257" w:rsidP="002D5257">
      <w:pPr>
        <w:shd w:val="clear" w:color="auto" w:fill="FFFFFF"/>
        <w:spacing w:after="0" w:line="240" w:lineRule="auto"/>
        <w:ind w:left="426" w:hanging="142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 xml:space="preserve">i który nie jest </w:t>
      </w:r>
      <w:proofErr w:type="spellStart"/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mikroprzedsiębiorcą</w:t>
      </w:r>
      <w:proofErr w:type="spellEnd"/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;</w:t>
      </w:r>
    </w:p>
    <w:p w14:paraId="3F88FD1E" w14:textId="77777777" w:rsidR="002D5257" w:rsidRPr="00036294" w:rsidRDefault="002D5257" w:rsidP="002D5257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hAnsiTheme="minorHAnsi" w:cstheme="minorHAnsi"/>
          <w:b/>
          <w:i/>
          <w:sz w:val="16"/>
          <w:szCs w:val="16"/>
          <w:u w:val="single"/>
          <w:lang w:eastAsia="en-US"/>
        </w:rPr>
        <w:t>średni przedsiębiorca</w:t>
      </w:r>
      <w:r w:rsidRPr="00036294">
        <w:rPr>
          <w:rFonts w:asciiTheme="minorHAnsi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05634902" w14:textId="77777777" w:rsidR="002D5257" w:rsidRPr="00036294" w:rsidRDefault="002D5257" w:rsidP="002D525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a) zatrudniał średniorocznie mniej niż 250 pracowników oraz</w:t>
      </w:r>
    </w:p>
    <w:p w14:paraId="4CF494C9" w14:textId="77777777" w:rsidR="002D5257" w:rsidRPr="00036294" w:rsidRDefault="002D5257" w:rsidP="002D5257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DFCD2A9" w14:textId="77777777" w:rsidR="002D5257" w:rsidRPr="00036294" w:rsidRDefault="002D5257" w:rsidP="002D5257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 xml:space="preserve">i który nie jest </w:t>
      </w:r>
      <w:proofErr w:type="spellStart"/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mikroprzedsiębiorcą</w:t>
      </w:r>
      <w:proofErr w:type="spellEnd"/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 xml:space="preserve"> ani małym przedsiębiorcą</w:t>
      </w:r>
    </w:p>
    <w:p w14:paraId="4D710F1B" w14:textId="506E66F6" w:rsidR="00073F6B" w:rsidRPr="00036294" w:rsidRDefault="002D5257" w:rsidP="00E750E0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bCs/>
          <w:sz w:val="16"/>
          <w:szCs w:val="16"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73F6B" w:rsidRPr="00036294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EE14" w14:textId="77777777" w:rsidR="00362FD2" w:rsidRDefault="00362FD2">
      <w:r>
        <w:separator/>
      </w:r>
    </w:p>
  </w:endnote>
  <w:endnote w:type="continuationSeparator" w:id="0">
    <w:p w14:paraId="4E4D1B58" w14:textId="77777777" w:rsidR="00362FD2" w:rsidRDefault="0036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CC9F" w14:textId="77777777" w:rsidR="00362FD2" w:rsidRDefault="00362FD2">
      <w:r>
        <w:separator/>
      </w:r>
    </w:p>
  </w:footnote>
  <w:footnote w:type="continuationSeparator" w:id="0">
    <w:p w14:paraId="042F1D60" w14:textId="77777777" w:rsidR="00362FD2" w:rsidRDefault="0036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94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0E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257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64B0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2149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2FD2"/>
    <w:rsid w:val="003634A8"/>
    <w:rsid w:val="0036398F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3ECA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725"/>
    <w:rsid w:val="00424ACC"/>
    <w:rsid w:val="00424B50"/>
    <w:rsid w:val="00425B04"/>
    <w:rsid w:val="00426BF2"/>
    <w:rsid w:val="004270EE"/>
    <w:rsid w:val="004274EA"/>
    <w:rsid w:val="00427BE1"/>
    <w:rsid w:val="004310FA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14D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056E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684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0DB2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3CE5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6ECA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1F95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03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D6F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78C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2934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776C4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50E0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59E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DEA"/>
    <w:rsid w:val="00EC1FF2"/>
    <w:rsid w:val="00EC2B62"/>
    <w:rsid w:val="00EC2DB0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23</TotalTime>
  <Pages>1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7416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14</cp:revision>
  <cp:lastPrinted>2023-07-18T07:04:00Z</cp:lastPrinted>
  <dcterms:created xsi:type="dcterms:W3CDTF">2023-04-03T11:25:00Z</dcterms:created>
  <dcterms:modified xsi:type="dcterms:W3CDTF">2023-07-18T07:06:00Z</dcterms:modified>
</cp:coreProperties>
</file>