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02C45E1D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52325C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 w:rsidR="004D6282"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377D597C" w14:textId="754F6369" w:rsidR="004D6282" w:rsidRPr="00CA7317" w:rsidRDefault="004D6282" w:rsidP="004D628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18793815"/>
      <w:bookmarkStart w:id="1" w:name="_Hlk128741435"/>
      <w:bookmarkStart w:id="2" w:name="_Hlk128739999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0"/>
      <w:r w:rsidR="000049A6">
        <w:rPr>
          <w:rFonts w:asciiTheme="minorHAnsi" w:hAnsiTheme="minorHAnsi" w:cstheme="minorHAnsi"/>
          <w:b/>
          <w:bCs/>
        </w:rPr>
        <w:t>43</w:t>
      </w:r>
      <w:r w:rsidRPr="00CA7317">
        <w:rPr>
          <w:rFonts w:asciiTheme="minorHAnsi" w:hAnsiTheme="minorHAnsi" w:cstheme="minorHAnsi"/>
          <w:b/>
          <w:bCs/>
        </w:rPr>
        <w:t>/2023/</w:t>
      </w:r>
      <w:r w:rsidRPr="001C39D8">
        <w:rPr>
          <w:rFonts w:asciiTheme="minorHAnsi" w:hAnsiTheme="minorHAnsi" w:cstheme="minorHAnsi"/>
          <w:b/>
          <w:bCs/>
        </w:rPr>
        <w:t>TP/</w:t>
      </w:r>
      <w:bookmarkEnd w:id="1"/>
      <w:r>
        <w:rPr>
          <w:rFonts w:asciiTheme="minorHAnsi" w:hAnsiTheme="minorHAnsi" w:cstheme="minorHAnsi"/>
          <w:b/>
          <w:bCs/>
        </w:rPr>
        <w:t>FOTOWOLTAIKA</w:t>
      </w:r>
    </w:p>
    <w:bookmarkEnd w:id="2"/>
    <w:p w14:paraId="03AFBE81" w14:textId="756B7BE8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01A5A6FD" w:rsidR="00D06C44" w:rsidRPr="00DA5B9B" w:rsidRDefault="00D06C44" w:rsidP="000049A6">
      <w:pPr>
        <w:tabs>
          <w:tab w:val="left" w:pos="7230"/>
          <w:tab w:val="left" w:pos="8678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  <w:r w:rsidR="000049A6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6C8C642D" w:rsidR="00D06C44" w:rsidRPr="001246F1" w:rsidRDefault="008B0CCA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16532678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dotyczące </w:t>
      </w:r>
      <w:r w:rsidR="008B0CCA" w:rsidRPr="008B0CCA">
        <w:rPr>
          <w:rFonts w:eastAsia="Times New Roman"/>
          <w:b/>
          <w:lang w:val="x-none" w:eastAsia="x-none"/>
        </w:rPr>
        <w:t>spełniania warunków udziału w postępowaniu</w:t>
      </w:r>
      <w:r w:rsidR="008B0CCA">
        <w:rPr>
          <w:rFonts w:eastAsia="Times New Roman"/>
          <w:b/>
          <w:lang w:eastAsia="x-none"/>
        </w:rPr>
        <w:t xml:space="preserve"> </w:t>
      </w:r>
    </w:p>
    <w:p w14:paraId="3A9C76D7" w14:textId="465AFAA9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 w:rsidR="00B97630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39297B3E" w:rsidR="00D06C44" w:rsidRPr="004D6282" w:rsidRDefault="00D06C44" w:rsidP="004D6282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r w:rsidRPr="002236A4">
        <w:rPr>
          <w:rFonts w:eastAsia="Times New Roman"/>
        </w:rPr>
        <w:t>Na potrzeby postępowania o udzielenie zamówienia publicznego pt.</w:t>
      </w:r>
      <w:bookmarkStart w:id="3" w:name="_Hlk126919356"/>
      <w:r w:rsidR="00911CB1" w:rsidRPr="00911CB1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bookmarkEnd w:id="3"/>
      <w:r w:rsidR="004D6282" w:rsidRPr="004D6282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Usługa przeprowadzenia badań i analizy wyników z realizacji projektu pn. „Budowa demonstracyjnych instalacji PV produkujących prąd na użytek własny zakładów przetwórstwa ryb – FOTOWOLTAIKA“,</w:t>
      </w:r>
      <w:r w:rsidR="004D6282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r w:rsidR="004D6282" w:rsidRPr="004D6282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finansowanego z Programu - Wsparcie w Programie Operacyjnym "Rybactwo i Morze" na lata 2014-2020 - Umowa zawarta w ramach działania 1.13 Innowacje, w zakresie Priorytetu 1. Promowanie rybołówstwa zrównoważonego środowiskowo, </w:t>
      </w:r>
      <w:proofErr w:type="spellStart"/>
      <w:r w:rsidR="004D6282" w:rsidRPr="004D6282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zasobooszczędnego</w:t>
      </w:r>
      <w:proofErr w:type="spellEnd"/>
      <w:r w:rsidR="004D6282" w:rsidRPr="004D6282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, innowacyjnego, konkurencyjnego i opartego na wiedzy (umowa nr 00005-6520.13-OR1600002/20 z dnia 12.10.2020).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3B496330" w14:textId="77777777" w:rsidR="00287F1B" w:rsidRPr="00911CB1" w:rsidRDefault="00287F1B" w:rsidP="00287F1B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</w:p>
    <w:p w14:paraId="59D3D653" w14:textId="77777777" w:rsidR="00287F1B" w:rsidRPr="00287F1B" w:rsidRDefault="00287F1B" w:rsidP="00287F1B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87F1B">
        <w:rPr>
          <w:rFonts w:ascii="Arial" w:hAnsi="Arial" w:cs="Arial"/>
          <w:b/>
          <w:sz w:val="20"/>
          <w:szCs w:val="20"/>
          <w:lang w:eastAsia="en-US"/>
        </w:rPr>
        <w:t>OŚWIADCZENIE DOTYCZĄCE WARUNKÓW UDZIAŁU W POSTĘPOWANIU:</w:t>
      </w:r>
    </w:p>
    <w:p w14:paraId="19C98EC7" w14:textId="77777777" w:rsidR="00CC7ABD" w:rsidRDefault="00CC7ABD" w:rsidP="00287F1B">
      <w:pPr>
        <w:spacing w:after="0" w:line="240" w:lineRule="auto"/>
        <w:jc w:val="both"/>
        <w:rPr>
          <w:rFonts w:eastAsia="Times New Roman"/>
        </w:rPr>
      </w:pPr>
    </w:p>
    <w:p w14:paraId="208F732B" w14:textId="5B745ABB" w:rsidR="00287F1B" w:rsidRPr="00287F1B" w:rsidRDefault="00287F1B" w:rsidP="00287F1B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287F1B">
        <w:rPr>
          <w:rFonts w:eastAsia="Times New Roman"/>
        </w:rPr>
        <w:t xml:space="preserve">Oświadczam, że spełniam warunki udziału w postępowaniu określone przez </w:t>
      </w:r>
      <w:r>
        <w:rPr>
          <w:rFonts w:eastAsia="Times New Roman"/>
        </w:rPr>
        <w:t>Z</w:t>
      </w:r>
      <w:r w:rsidRPr="00287F1B">
        <w:rPr>
          <w:rFonts w:eastAsia="Times New Roman"/>
        </w:rPr>
        <w:t>amawiającego</w:t>
      </w:r>
      <w:r>
        <w:rPr>
          <w:rFonts w:eastAsia="Times New Roman"/>
        </w:rPr>
        <w:t xml:space="preserve"> w Specyfikacji Warunków Zamówienia.</w:t>
      </w:r>
      <w:r w:rsidRPr="00287F1B">
        <w:rPr>
          <w:rFonts w:eastAsia="Times New Roman"/>
        </w:rPr>
        <w:t xml:space="preserve"> </w:t>
      </w:r>
    </w:p>
    <w:p w14:paraId="3A41F17E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2BFBEEB0" w14:textId="2D9EC022" w:rsidR="00287F1B" w:rsidRPr="00CC7ABD" w:rsidRDefault="00CC7ABD" w:rsidP="00CC7ABD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287F1B" w:rsidRPr="00287F1B">
        <w:rPr>
          <w:rFonts w:eastAsia="Times New Roman"/>
        </w:rPr>
        <w:t xml:space="preserve">Oświadczam, że spełniam warunki udziału w postępowaniu określone przez </w:t>
      </w:r>
      <w:r w:rsidR="00024F89">
        <w:rPr>
          <w:rFonts w:eastAsia="Times New Roman"/>
        </w:rPr>
        <w:t>Z</w:t>
      </w:r>
      <w:r w:rsidR="00287F1B" w:rsidRPr="00287F1B">
        <w:rPr>
          <w:rFonts w:eastAsia="Times New Roman"/>
        </w:rPr>
        <w:t>amawiającego w  Specyfikacji Warunków Zamówienia w  następującym zakresie: ………………………………………..…………………………………………...</w:t>
      </w:r>
    </w:p>
    <w:p w14:paraId="5410DEF8" w14:textId="44CAF959" w:rsidR="00287F1B" w:rsidRDefault="00CC7ABD" w:rsidP="0038338C">
      <w:pPr>
        <w:spacing w:after="0" w:line="240" w:lineRule="auto"/>
        <w:jc w:val="both"/>
        <w:rPr>
          <w:rFonts w:eastAsia="Times New Roman"/>
        </w:rPr>
      </w:pPr>
      <w:r w:rsidRPr="00CC7ABD">
        <w:rPr>
          <w:rFonts w:eastAsia="Times New Roman"/>
        </w:rPr>
        <w:t>[*</w:t>
      </w:r>
      <w:r w:rsidRPr="00CC7ABD">
        <w:rPr>
          <w:rFonts w:eastAsia="Times New Roman"/>
          <w:i/>
          <w:iCs/>
        </w:rPr>
        <w:t>UWAGA:</w:t>
      </w:r>
      <w:r w:rsidRPr="00CC7ABD">
        <w:rPr>
          <w:rFonts w:eastAsia="Times New Roman"/>
        </w:rPr>
        <w:t xml:space="preserve"> </w:t>
      </w:r>
      <w:r w:rsidRPr="00CC7ABD">
        <w:rPr>
          <w:rFonts w:eastAsia="Times New Roman"/>
          <w:i/>
          <w:iCs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C7ABD">
        <w:rPr>
          <w:rFonts w:eastAsia="Times New Roman"/>
        </w:rPr>
        <w:t>]</w:t>
      </w:r>
    </w:p>
    <w:p w14:paraId="5D25A970" w14:textId="32F5E90E" w:rsidR="00287F1B" w:rsidRPr="00287F1B" w:rsidRDefault="00287F1B" w:rsidP="00287F1B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87F1B">
        <w:rPr>
          <w:rFonts w:ascii="Arial" w:hAnsi="Arial" w:cs="Arial"/>
          <w:b/>
          <w:sz w:val="20"/>
          <w:szCs w:val="20"/>
          <w:lang w:eastAsia="en-US"/>
        </w:rPr>
        <w:lastRenderedPageBreak/>
        <w:t>INFORMACJA W ZWIĄZKU Z POLEGANIEM NA ZDOLNOŚCIACH LUB SYTUACJI PODMIOTÓW UDOST</w:t>
      </w:r>
      <w:r w:rsidR="00024F89">
        <w:rPr>
          <w:rFonts w:ascii="Arial" w:hAnsi="Arial" w:cs="Arial"/>
          <w:b/>
          <w:sz w:val="20"/>
          <w:szCs w:val="20"/>
          <w:lang w:eastAsia="en-US"/>
        </w:rPr>
        <w:t>Ę</w:t>
      </w:r>
      <w:r w:rsidRPr="00287F1B">
        <w:rPr>
          <w:rFonts w:ascii="Arial" w:hAnsi="Arial" w:cs="Arial"/>
          <w:b/>
          <w:sz w:val="20"/>
          <w:szCs w:val="20"/>
          <w:lang w:eastAsia="en-US"/>
        </w:rPr>
        <w:t xml:space="preserve">PNIAJĄCYCH ZASOBY: </w:t>
      </w:r>
    </w:p>
    <w:p w14:paraId="08E21DC9" w14:textId="4F227B79" w:rsidR="00287F1B" w:rsidRPr="00287F1B" w:rsidRDefault="00287F1B" w:rsidP="00287F1B">
      <w:pPr>
        <w:spacing w:after="0" w:line="240" w:lineRule="auto"/>
        <w:jc w:val="both"/>
        <w:rPr>
          <w:rFonts w:eastAsia="Times New Roman"/>
        </w:rPr>
      </w:pPr>
      <w:r w:rsidRPr="00287F1B">
        <w:rPr>
          <w:rFonts w:eastAsia="Times New Roman"/>
        </w:rPr>
        <w:t>Oświadczam, że w celu wykazania spełniania warunków udziału w postępowaniu, określonych przez zamawiającego w</w:t>
      </w:r>
      <w:r w:rsidR="00024F89">
        <w:rPr>
          <w:rFonts w:eastAsia="Times New Roman"/>
        </w:rPr>
        <w:t xml:space="preserve"> Specyfikacji Warunków Zamówienia</w:t>
      </w:r>
      <w:r w:rsidRPr="00287F1B">
        <w:rPr>
          <w:rFonts w:eastAsia="Times New Roman"/>
        </w:rPr>
        <w:t>, polegam na zdolnościach lub sytuacji następującego/</w:t>
      </w:r>
      <w:proofErr w:type="spellStart"/>
      <w:r w:rsidRPr="00287F1B">
        <w:rPr>
          <w:rFonts w:eastAsia="Times New Roman"/>
        </w:rPr>
        <w:t>ych</w:t>
      </w:r>
      <w:proofErr w:type="spellEnd"/>
      <w:r w:rsidRPr="00287F1B">
        <w:rPr>
          <w:rFonts w:eastAsia="Times New Roman"/>
        </w:rPr>
        <w:t xml:space="preserve"> podmiotu/ów udostępniających zasoby: </w:t>
      </w:r>
      <w:bookmarkStart w:id="4" w:name="_Hlk99014455"/>
      <w:r w:rsidRPr="00287F1B">
        <w:rPr>
          <w:rFonts w:eastAsia="Times New Roman"/>
          <w:sz w:val="18"/>
          <w:szCs w:val="18"/>
        </w:rPr>
        <w:t>(wskazać nazwę/y podmiotu/ów)</w:t>
      </w:r>
      <w:bookmarkEnd w:id="4"/>
      <w:r>
        <w:rPr>
          <w:rFonts w:eastAsia="Times New Roman"/>
          <w:sz w:val="18"/>
          <w:szCs w:val="18"/>
        </w:rPr>
        <w:t xml:space="preserve"> </w:t>
      </w:r>
      <w:r w:rsidRPr="00287F1B">
        <w:rPr>
          <w:rFonts w:eastAsia="Times New Roman"/>
        </w:rPr>
        <w:t>…………………</w:t>
      </w:r>
      <w:r w:rsidR="00CC7ABD">
        <w:rPr>
          <w:rFonts w:eastAsia="Times New Roman"/>
        </w:rPr>
        <w:t>………….</w:t>
      </w:r>
      <w:r w:rsidRPr="00287F1B">
        <w:rPr>
          <w:rFonts w:eastAsia="Times New Roman"/>
        </w:rPr>
        <w:t xml:space="preserve">  w następującym zakresie: ………………</w:t>
      </w:r>
      <w:r>
        <w:rPr>
          <w:rFonts w:eastAsia="Times New Roman"/>
        </w:rPr>
        <w:t>……………………………….</w:t>
      </w:r>
      <w:r w:rsidRPr="00287F1B">
        <w:rPr>
          <w:rFonts w:eastAsia="Times New Roman"/>
        </w:rPr>
        <w:t>…………………………………………………</w:t>
      </w:r>
      <w:r w:rsidR="00CC7ABD">
        <w:rPr>
          <w:rFonts w:eastAsia="Times New Roman"/>
        </w:rPr>
        <w:t>……………………….</w:t>
      </w:r>
      <w:r w:rsidRPr="00287F1B">
        <w:rPr>
          <w:rFonts w:eastAsia="Times New Roman"/>
        </w:rPr>
        <w:t>….</w:t>
      </w:r>
    </w:p>
    <w:p w14:paraId="659D684E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1DB6E02A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6CBA41" w14:textId="77777777" w:rsidR="00287F1B" w:rsidRDefault="00287F1B" w:rsidP="00287F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51C073" w14:textId="77777777" w:rsidR="00287F1B" w:rsidRPr="00287F1B" w:rsidRDefault="00287F1B" w:rsidP="00287F1B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5" w:name="_Hlk99009560"/>
      <w:r w:rsidRPr="00287F1B">
        <w:rPr>
          <w:rFonts w:ascii="Arial" w:hAnsi="Arial" w:cs="Arial"/>
          <w:b/>
          <w:sz w:val="20"/>
          <w:szCs w:val="20"/>
          <w:lang w:eastAsia="en-US"/>
        </w:rPr>
        <w:t>OŚWIADCZENIE DOTYCZĄCE PODANYCH INFORMACJI:</w:t>
      </w:r>
      <w:bookmarkEnd w:id="5"/>
    </w:p>
    <w:p w14:paraId="441800CC" w14:textId="1B736DBB" w:rsidR="00D06C44" w:rsidRPr="002236A4" w:rsidRDefault="00D06C44" w:rsidP="00287F1B">
      <w:p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7AAE145C" w14:textId="6FEFD3D5" w:rsidR="00D06C44" w:rsidRPr="00AC40D9" w:rsidRDefault="00D06C44" w:rsidP="00AC40D9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DC65" w14:textId="77777777" w:rsidR="003C250A" w:rsidRDefault="003C250A">
      <w:r>
        <w:separator/>
      </w:r>
    </w:p>
  </w:endnote>
  <w:endnote w:type="continuationSeparator" w:id="0">
    <w:p w14:paraId="160DB725" w14:textId="77777777" w:rsidR="003C250A" w:rsidRDefault="003C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3BFF" w14:textId="77777777" w:rsidR="003C250A" w:rsidRDefault="003C250A">
      <w:r>
        <w:separator/>
      </w:r>
    </w:p>
  </w:footnote>
  <w:footnote w:type="continuationSeparator" w:id="0">
    <w:p w14:paraId="1E86EF3B" w14:textId="77777777" w:rsidR="003C250A" w:rsidRDefault="003C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079032DD" w:rsidR="000B528F" w:rsidRPr="004375E7" w:rsidRDefault="0038338C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38338C">
      <w:rPr>
        <w:noProof/>
      </w:rPr>
      <w:drawing>
        <wp:inline distT="0" distB="0" distL="0" distR="0" wp14:anchorId="0A7C3905" wp14:editId="69C361EA">
          <wp:extent cx="5760720" cy="15341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3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</w:t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2"/>
  </w:num>
  <w:num w:numId="2">
    <w:abstractNumId w:val="31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0"/>
  </w:num>
  <w:num w:numId="8">
    <w:abstractNumId w:val="7"/>
  </w:num>
  <w:num w:numId="9">
    <w:abstractNumId w:val="3"/>
  </w:num>
  <w:num w:numId="10">
    <w:abstractNumId w:val="37"/>
  </w:num>
  <w:num w:numId="11">
    <w:abstractNumId w:val="36"/>
  </w:num>
  <w:num w:numId="12">
    <w:abstractNumId w:val="8"/>
  </w:num>
  <w:num w:numId="13">
    <w:abstractNumId w:val="2"/>
  </w:num>
  <w:num w:numId="14">
    <w:abstractNumId w:val="32"/>
  </w:num>
  <w:num w:numId="15">
    <w:abstractNumId w:val="25"/>
  </w:num>
  <w:num w:numId="16">
    <w:abstractNumId w:val="28"/>
  </w:num>
  <w:num w:numId="17">
    <w:abstractNumId w:val="13"/>
  </w:num>
  <w:num w:numId="18">
    <w:abstractNumId w:val="4"/>
  </w:num>
  <w:num w:numId="19">
    <w:abstractNumId w:val="45"/>
  </w:num>
  <w:num w:numId="20">
    <w:abstractNumId w:val="27"/>
  </w:num>
  <w:num w:numId="21">
    <w:abstractNumId w:val="10"/>
  </w:num>
  <w:num w:numId="22">
    <w:abstractNumId w:val="14"/>
  </w:num>
  <w:num w:numId="23">
    <w:abstractNumId w:val="6"/>
  </w:num>
  <w:num w:numId="24">
    <w:abstractNumId w:val="44"/>
  </w:num>
  <w:num w:numId="25">
    <w:abstractNumId w:val="9"/>
  </w:num>
  <w:num w:numId="26">
    <w:abstractNumId w:val="46"/>
  </w:num>
  <w:num w:numId="27">
    <w:abstractNumId w:val="34"/>
  </w:num>
  <w:num w:numId="28">
    <w:abstractNumId w:val="23"/>
  </w:num>
  <w:num w:numId="29">
    <w:abstractNumId w:val="19"/>
  </w:num>
  <w:num w:numId="30">
    <w:abstractNumId w:val="18"/>
  </w:num>
  <w:num w:numId="31">
    <w:abstractNumId w:val="43"/>
  </w:num>
  <w:num w:numId="32">
    <w:abstractNumId w:val="38"/>
  </w:num>
  <w:num w:numId="33">
    <w:abstractNumId w:val="20"/>
  </w:num>
  <w:num w:numId="34">
    <w:abstractNumId w:val="1"/>
  </w:num>
  <w:num w:numId="35">
    <w:abstractNumId w:val="11"/>
  </w:num>
  <w:num w:numId="36">
    <w:abstractNumId w:val="15"/>
  </w:num>
  <w:num w:numId="37">
    <w:abstractNumId w:val="0"/>
  </w:num>
  <w:num w:numId="38">
    <w:abstractNumId w:val="30"/>
  </w:num>
  <w:num w:numId="39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7"/>
  </w:num>
  <w:num w:numId="42">
    <w:abstractNumId w:val="33"/>
  </w:num>
  <w:num w:numId="43">
    <w:abstractNumId w:val="35"/>
  </w:num>
  <w:num w:numId="44">
    <w:abstractNumId w:val="5"/>
  </w:num>
  <w:num w:numId="45">
    <w:abstractNumId w:val="12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49A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4F89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1C8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6430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2F60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87F1B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31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338C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8F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50A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22F6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466AF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282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2A98"/>
    <w:rsid w:val="0052325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3F3F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22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2858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5FF9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395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0CCA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1CB1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BC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0D9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97630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0E4"/>
    <w:rsid w:val="00C57889"/>
    <w:rsid w:val="00C60DDE"/>
    <w:rsid w:val="00C61750"/>
    <w:rsid w:val="00C621BA"/>
    <w:rsid w:val="00C63290"/>
    <w:rsid w:val="00C636B1"/>
    <w:rsid w:val="00C645C9"/>
    <w:rsid w:val="00C65AE4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C7ABD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0DA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364F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3D8A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2EAA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E5C28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66</TotalTime>
  <Pages>2</Pages>
  <Words>305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2781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I.Łojewska</cp:lastModifiedBy>
  <cp:revision>23</cp:revision>
  <cp:lastPrinted>2023-07-17T11:28:00Z</cp:lastPrinted>
  <dcterms:created xsi:type="dcterms:W3CDTF">2023-02-01T12:40:00Z</dcterms:created>
  <dcterms:modified xsi:type="dcterms:W3CDTF">2023-08-10T07:56:00Z</dcterms:modified>
</cp:coreProperties>
</file>