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953" w14:textId="7CAEF450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F97F86">
        <w:rPr>
          <w:rFonts w:eastAsia="Calibri" w:cs="Arial"/>
          <w:lang w:eastAsia="en-US"/>
        </w:rPr>
        <w:t>Wykaz osób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CB6DD8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.202</w:t>
      </w:r>
      <w:r w:rsidR="00B06C68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.WC</w:t>
      </w:r>
    </w:p>
    <w:p w14:paraId="6C032CEA" w14:textId="3EDE2142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3AE08E15" w14:textId="77777777" w:rsidR="00F97F86" w:rsidRDefault="00F97F86" w:rsidP="00834671">
      <w:pPr>
        <w:spacing w:before="120" w:after="120"/>
        <w:jc w:val="both"/>
        <w:rPr>
          <w:rFonts w:eastAsia="Calibri" w:cs="Arial"/>
          <w:lang w:eastAsia="en-US"/>
        </w:rPr>
      </w:pPr>
    </w:p>
    <w:p w14:paraId="53D681ED" w14:textId="21F12336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71569724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F97F86" w:rsidRPr="00085EA5">
        <w:rPr>
          <w:rFonts w:cs="Arial"/>
        </w:rPr>
        <w:t xml:space="preserve">Budowa </w:t>
      </w:r>
      <w:r w:rsidR="00F97F86">
        <w:rPr>
          <w:rFonts w:cs="Arial"/>
        </w:rPr>
        <w:t xml:space="preserve">oraz przebudowa dróg gminnych w miejscowościach Klukowa Huta, Niesiołowice, Pierszczewo, Zgorzałe, Czaple, Nowa Wieś, </w:t>
      </w:r>
      <w:proofErr w:type="spellStart"/>
      <w:r w:rsidR="00F97F86">
        <w:rPr>
          <w:rFonts w:cs="Arial"/>
        </w:rPr>
        <w:t>Szczukowo</w:t>
      </w:r>
      <w:proofErr w:type="spellEnd"/>
      <w:r w:rsidR="00F97F86">
        <w:rPr>
          <w:rFonts w:cs="Arial"/>
        </w:rPr>
        <w:t xml:space="preserve"> i Stężyca na </w:t>
      </w:r>
      <w:r w:rsidR="00F97F86" w:rsidRPr="00085EA5">
        <w:rPr>
          <w:rFonts w:cs="Arial"/>
        </w:rPr>
        <w:t>terenie gminy Stężyca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F97F86">
        <w:trPr>
          <w:trHeight w:val="7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F97F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F97F86" w:rsidRDefault="00841372" w:rsidP="00841372">
      <w:pPr>
        <w:jc w:val="both"/>
        <w:rPr>
          <w:rFonts w:cs="Arial"/>
          <w:sz w:val="23"/>
          <w:szCs w:val="23"/>
        </w:rPr>
      </w:pPr>
      <w:r w:rsidRPr="00F97F86">
        <w:rPr>
          <w:rFonts w:cs="Arial"/>
          <w:iCs/>
          <w:sz w:val="23"/>
          <w:szCs w:val="23"/>
        </w:rPr>
        <w:t xml:space="preserve">* </w:t>
      </w:r>
      <w:r w:rsidRPr="00F97F86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F97F86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F97F86">
        <w:rPr>
          <w:rFonts w:cs="Arial"/>
          <w:sz w:val="23"/>
          <w:szCs w:val="23"/>
        </w:rPr>
        <w:t xml:space="preserve"> </w:t>
      </w:r>
    </w:p>
    <w:sectPr w:rsidR="009C4147" w:rsidRPr="00F97F86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06C6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B6DD8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545A3"/>
    <w:rsid w:val="00F97F86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161F-DA94-422A-B7F0-2E87F9D4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Patrycja Zaborowska</cp:lastModifiedBy>
  <cp:revision>16</cp:revision>
  <cp:lastPrinted>2024-01-10T09:38:00Z</cp:lastPrinted>
  <dcterms:created xsi:type="dcterms:W3CDTF">2023-05-19T08:11:00Z</dcterms:created>
  <dcterms:modified xsi:type="dcterms:W3CDTF">2024-02-08T13:57:00Z</dcterms:modified>
</cp:coreProperties>
</file>