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2AD1B" w14:textId="77777777" w:rsidR="00EF62BD" w:rsidRPr="00B51E91" w:rsidRDefault="00EF62BD" w:rsidP="00EF62BD">
      <w:pPr>
        <w:jc w:val="right"/>
      </w:pPr>
      <w:r>
        <w:t>Załącznik nr 1 do S</w:t>
      </w:r>
      <w:r w:rsidRPr="00B51E91">
        <w:t>WZ</w:t>
      </w:r>
    </w:p>
    <w:p w14:paraId="39C7CD56" w14:textId="77777777" w:rsidR="00EF62BD" w:rsidRPr="00B51E91" w:rsidRDefault="00EF62BD" w:rsidP="00EF62BD">
      <w:pPr>
        <w:jc w:val="right"/>
      </w:pPr>
      <w:r w:rsidRPr="00B51E91">
        <w:t xml:space="preserve">Nr Sprawy: </w:t>
      </w:r>
      <w:r>
        <w:rPr>
          <w:b/>
        </w:rPr>
        <w:t>PO.271.35.</w:t>
      </w:r>
      <w:r w:rsidRPr="00B51E91">
        <w:rPr>
          <w:b/>
        </w:rPr>
        <w:t>202</w:t>
      </w:r>
      <w:r>
        <w:rPr>
          <w:b/>
        </w:rPr>
        <w:t>1</w:t>
      </w:r>
    </w:p>
    <w:p w14:paraId="411D1EB4" w14:textId="77777777" w:rsidR="00EF62BD" w:rsidRPr="00B51E91" w:rsidRDefault="00EF62BD" w:rsidP="00EF62BD">
      <w:pPr>
        <w:jc w:val="center"/>
        <w:rPr>
          <w:b/>
          <w:u w:val="single"/>
        </w:rPr>
      </w:pPr>
      <w:r w:rsidRPr="00B51E91">
        <w:rPr>
          <w:b/>
          <w:u w:val="single"/>
        </w:rPr>
        <w:t>FORMULARZ OFERTOWY</w:t>
      </w:r>
    </w:p>
    <w:p w14:paraId="152FBDA7" w14:textId="77777777" w:rsidR="00EF62BD" w:rsidRPr="00B51E91" w:rsidRDefault="00EF62BD" w:rsidP="00EF62BD">
      <w:pPr>
        <w:numPr>
          <w:ilvl w:val="0"/>
          <w:numId w:val="21"/>
        </w:numPr>
        <w:ind w:left="426"/>
        <w:rPr>
          <w:b/>
          <w:lang w:val="x-none"/>
        </w:rPr>
      </w:pPr>
      <w:r w:rsidRPr="00B51E91">
        <w:rPr>
          <w:b/>
          <w:lang w:val="x-none"/>
        </w:rPr>
        <w:t>ZAMAWIAJACY:</w:t>
      </w:r>
    </w:p>
    <w:p w14:paraId="638B7679" w14:textId="77777777" w:rsidR="00EF62BD" w:rsidRPr="00B51E91" w:rsidRDefault="00EF62BD" w:rsidP="00EF62BD">
      <w:pPr>
        <w:spacing w:after="120"/>
        <w:rPr>
          <w:b/>
        </w:rPr>
      </w:pPr>
      <w:r w:rsidRPr="00B51E91">
        <w:rPr>
          <w:b/>
        </w:rPr>
        <w:t>Sieć Badawcza ŁUKASIEWICZ - PORT Polski Ośrodek Rozwoju Technologii</w:t>
      </w:r>
      <w:r>
        <w:rPr>
          <w:b/>
        </w:rPr>
        <w:t xml:space="preserve">, </w:t>
      </w:r>
      <w:r w:rsidRPr="00B51E91">
        <w:rPr>
          <w:b/>
        </w:rPr>
        <w:t xml:space="preserve">ul. </w:t>
      </w:r>
      <w:proofErr w:type="spellStart"/>
      <w:r w:rsidRPr="00B51E91">
        <w:rPr>
          <w:b/>
        </w:rPr>
        <w:t>Stabłowicka</w:t>
      </w:r>
      <w:proofErr w:type="spellEnd"/>
      <w:r w:rsidRPr="00B51E91">
        <w:rPr>
          <w:b/>
        </w:rPr>
        <w:t xml:space="preserve"> 147</w:t>
      </w:r>
      <w:r>
        <w:rPr>
          <w:b/>
        </w:rPr>
        <w:t xml:space="preserve">, </w:t>
      </w:r>
      <w:r w:rsidRPr="00B51E91">
        <w:rPr>
          <w:b/>
        </w:rPr>
        <w:t>54-066 Wrocław</w:t>
      </w:r>
      <w:r>
        <w:rPr>
          <w:b/>
        </w:rPr>
        <w:t>.</w:t>
      </w:r>
    </w:p>
    <w:p w14:paraId="784CF2BE" w14:textId="77777777" w:rsidR="00EF62BD" w:rsidRPr="00B51E91" w:rsidRDefault="00EF62BD" w:rsidP="00EF62BD">
      <w:pPr>
        <w:numPr>
          <w:ilvl w:val="0"/>
          <w:numId w:val="21"/>
        </w:numPr>
        <w:spacing w:after="120"/>
        <w:ind w:left="426"/>
        <w:rPr>
          <w:b/>
          <w:lang w:val="x-none"/>
        </w:rPr>
      </w:pPr>
      <w:r w:rsidRPr="00B51E91">
        <w:rPr>
          <w:b/>
          <w:lang w:val="x-none"/>
        </w:rPr>
        <w:t>WYKONAWCA:</w:t>
      </w:r>
    </w:p>
    <w:p w14:paraId="3B096DB7" w14:textId="77777777" w:rsidR="00EF62BD" w:rsidRPr="00B51E91" w:rsidRDefault="00EF62BD" w:rsidP="00EF62BD">
      <w:pPr>
        <w:spacing w:after="120"/>
        <w:rPr>
          <w:b/>
        </w:rPr>
      </w:pPr>
      <w:r w:rsidRPr="00B51E91">
        <w:rPr>
          <w:b/>
          <w:lang w:val="x-none"/>
        </w:rPr>
        <w:t>Niniejsza oferta została złożona przez:</w:t>
      </w:r>
    </w:p>
    <w:p w14:paraId="73C2E7B5" w14:textId="77777777" w:rsidR="00EF62BD" w:rsidRPr="00B51E91" w:rsidRDefault="00EF62BD" w:rsidP="00EF62BD">
      <w:pPr>
        <w:spacing w:after="120"/>
      </w:pPr>
      <w:r w:rsidRPr="00B51E91">
        <w:t>Ja / My, niżej podpisany/i …………………………………………………………</w:t>
      </w:r>
      <w:r>
        <w:t>………………</w:t>
      </w:r>
      <w:r w:rsidRPr="00B51E91">
        <w:t>………</w:t>
      </w:r>
    </w:p>
    <w:p w14:paraId="17400FFB" w14:textId="77777777" w:rsidR="00EF62BD" w:rsidRPr="00B51E91" w:rsidRDefault="00EF62BD" w:rsidP="00EF62BD">
      <w:pPr>
        <w:spacing w:after="120"/>
        <w:rPr>
          <w:b/>
        </w:rPr>
      </w:pPr>
      <w:r w:rsidRPr="00B51E91">
        <w:t>działając w imieniu i na rzecz:</w:t>
      </w:r>
    </w:p>
    <w:tbl>
      <w:tblPr>
        <w:tblW w:w="8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526"/>
        <w:gridCol w:w="2525"/>
        <w:gridCol w:w="2525"/>
      </w:tblGrid>
      <w:tr w:rsidR="00EF62BD" w:rsidRPr="00B51E91" w14:paraId="133D374B" w14:textId="77777777" w:rsidTr="004A1240">
        <w:trPr>
          <w:trHeight w:val="857"/>
          <w:jc w:val="center"/>
        </w:trPr>
        <w:tc>
          <w:tcPr>
            <w:tcW w:w="696" w:type="dxa"/>
            <w:shd w:val="clear" w:color="auto" w:fill="D9D9D9"/>
          </w:tcPr>
          <w:p w14:paraId="0FB1C22A" w14:textId="77777777" w:rsidR="00EF62BD" w:rsidRPr="00B51E91" w:rsidRDefault="00EF62BD" w:rsidP="004A1240">
            <w:pPr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L.p.</w:t>
            </w:r>
          </w:p>
        </w:tc>
        <w:tc>
          <w:tcPr>
            <w:tcW w:w="2526" w:type="dxa"/>
            <w:shd w:val="clear" w:color="auto" w:fill="D9D9D9"/>
          </w:tcPr>
          <w:p w14:paraId="31727EA7" w14:textId="77777777" w:rsidR="00EF62BD" w:rsidRPr="00B51E91" w:rsidRDefault="00EF62BD" w:rsidP="004A1240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NAZWA WYKONAWCY/ÓW</w:t>
            </w:r>
          </w:p>
        </w:tc>
        <w:tc>
          <w:tcPr>
            <w:tcW w:w="2525" w:type="dxa"/>
            <w:shd w:val="clear" w:color="auto" w:fill="D9D9D9"/>
          </w:tcPr>
          <w:p w14:paraId="1071ABC1" w14:textId="77777777" w:rsidR="00EF62BD" w:rsidRPr="00B51E91" w:rsidRDefault="00EF62BD" w:rsidP="004A1240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ADRES/Y WYKONAWCY/ÓW</w:t>
            </w:r>
          </w:p>
        </w:tc>
        <w:tc>
          <w:tcPr>
            <w:tcW w:w="2525" w:type="dxa"/>
            <w:shd w:val="clear" w:color="auto" w:fill="D9D9D9"/>
          </w:tcPr>
          <w:p w14:paraId="73D6D1D8" w14:textId="77777777" w:rsidR="00EF62BD" w:rsidRPr="00B51E91" w:rsidRDefault="00EF62BD" w:rsidP="004A1240">
            <w:pPr>
              <w:jc w:val="center"/>
              <w:rPr>
                <w:b/>
              </w:rPr>
            </w:pPr>
            <w:r w:rsidRPr="00B51E91">
              <w:rPr>
                <w:b/>
              </w:rPr>
              <w:t xml:space="preserve">NIP, REGON </w:t>
            </w:r>
            <w:r w:rsidRPr="00B51E91">
              <w:rPr>
                <w:b/>
                <w:lang w:val="x-none"/>
              </w:rPr>
              <w:t>WYKONAWCY/ÓW</w:t>
            </w:r>
          </w:p>
        </w:tc>
      </w:tr>
      <w:tr w:rsidR="00EF62BD" w:rsidRPr="00B51E91" w14:paraId="658F140E" w14:textId="77777777" w:rsidTr="004A1240">
        <w:trPr>
          <w:trHeight w:val="1236"/>
          <w:jc w:val="center"/>
        </w:trPr>
        <w:tc>
          <w:tcPr>
            <w:tcW w:w="696" w:type="dxa"/>
            <w:shd w:val="clear" w:color="auto" w:fill="auto"/>
          </w:tcPr>
          <w:p w14:paraId="2E7EFA69" w14:textId="77777777" w:rsidR="00EF62BD" w:rsidRPr="00B51E91" w:rsidRDefault="00EF62BD" w:rsidP="004A1240">
            <w:pPr>
              <w:rPr>
                <w:b/>
                <w:lang w:val="x-none"/>
              </w:rPr>
            </w:pPr>
          </w:p>
        </w:tc>
        <w:tc>
          <w:tcPr>
            <w:tcW w:w="2526" w:type="dxa"/>
            <w:shd w:val="clear" w:color="auto" w:fill="auto"/>
          </w:tcPr>
          <w:p w14:paraId="58595088" w14:textId="77777777" w:rsidR="00EF62BD" w:rsidRPr="00B51E91" w:rsidRDefault="00EF62BD" w:rsidP="004A1240">
            <w:pPr>
              <w:rPr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14:paraId="757348B2" w14:textId="77777777" w:rsidR="00EF62BD" w:rsidRPr="00B51E91" w:rsidRDefault="00EF62BD" w:rsidP="004A1240">
            <w:pPr>
              <w:rPr>
                <w:b/>
                <w:lang w:val="x-none"/>
              </w:rPr>
            </w:pPr>
          </w:p>
        </w:tc>
        <w:tc>
          <w:tcPr>
            <w:tcW w:w="2525" w:type="dxa"/>
          </w:tcPr>
          <w:p w14:paraId="62B8C5F4" w14:textId="77777777" w:rsidR="00EF62BD" w:rsidRPr="00B51E91" w:rsidRDefault="00EF62BD" w:rsidP="004A1240">
            <w:pPr>
              <w:rPr>
                <w:b/>
                <w:lang w:val="x-none"/>
              </w:rPr>
            </w:pPr>
          </w:p>
        </w:tc>
      </w:tr>
    </w:tbl>
    <w:p w14:paraId="3D0144F0" w14:textId="77777777" w:rsidR="00EF62BD" w:rsidRPr="00B51E91" w:rsidRDefault="00EF62BD" w:rsidP="00EF62BD">
      <w:pPr>
        <w:numPr>
          <w:ilvl w:val="0"/>
          <w:numId w:val="21"/>
        </w:numPr>
        <w:ind w:left="426"/>
        <w:rPr>
          <w:b/>
          <w:lang w:val="x-none"/>
        </w:rPr>
      </w:pPr>
      <w:r w:rsidRPr="00B51E91">
        <w:rPr>
          <w:b/>
          <w:lang w:val="x-none"/>
        </w:rPr>
        <w:t>OSOBA UPRAWNIONA DO KONTAKTÓW</w:t>
      </w:r>
      <w:r w:rsidRPr="00B51E91">
        <w:rPr>
          <w:b/>
        </w:rPr>
        <w:t xml:space="preserve"> Z ZAMAWIAJĄCYM</w:t>
      </w:r>
      <w:r w:rsidRPr="00B51E91">
        <w:rPr>
          <w:b/>
          <w:lang w:val="x-none"/>
        </w:rPr>
        <w:t>:</w:t>
      </w:r>
    </w:p>
    <w:tbl>
      <w:tblPr>
        <w:tblW w:w="8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6004"/>
      </w:tblGrid>
      <w:tr w:rsidR="00EF62BD" w:rsidRPr="00B51E91" w14:paraId="44320C25" w14:textId="77777777" w:rsidTr="004A1240">
        <w:trPr>
          <w:trHeight w:val="580"/>
          <w:jc w:val="center"/>
        </w:trPr>
        <w:tc>
          <w:tcPr>
            <w:tcW w:w="2377" w:type="dxa"/>
            <w:shd w:val="clear" w:color="auto" w:fill="D9D9D9"/>
          </w:tcPr>
          <w:p w14:paraId="74BE7B95" w14:textId="77777777" w:rsidR="00EF62BD" w:rsidRPr="00B51E91" w:rsidRDefault="00EF62BD" w:rsidP="004A1240">
            <w:pPr>
              <w:jc w:val="left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Imię i Nazwisko</w:t>
            </w:r>
          </w:p>
        </w:tc>
        <w:tc>
          <w:tcPr>
            <w:tcW w:w="6004" w:type="dxa"/>
            <w:shd w:val="clear" w:color="auto" w:fill="auto"/>
          </w:tcPr>
          <w:p w14:paraId="4A97FF82" w14:textId="77777777" w:rsidR="00EF62BD" w:rsidRPr="00B51E91" w:rsidRDefault="00EF62BD" w:rsidP="004A1240">
            <w:pPr>
              <w:rPr>
                <w:b/>
                <w:lang w:val="x-none"/>
              </w:rPr>
            </w:pPr>
          </w:p>
        </w:tc>
      </w:tr>
      <w:tr w:rsidR="00EF62BD" w:rsidRPr="00B51E91" w14:paraId="6ADB5245" w14:textId="77777777" w:rsidTr="004A1240">
        <w:trPr>
          <w:trHeight w:val="603"/>
          <w:jc w:val="center"/>
        </w:trPr>
        <w:tc>
          <w:tcPr>
            <w:tcW w:w="2377" w:type="dxa"/>
            <w:shd w:val="clear" w:color="auto" w:fill="D9D9D9"/>
          </w:tcPr>
          <w:p w14:paraId="4F08D330" w14:textId="77777777" w:rsidR="00EF62BD" w:rsidRPr="00B51E91" w:rsidRDefault="00EF62BD" w:rsidP="004A1240">
            <w:pPr>
              <w:rPr>
                <w:b/>
              </w:rPr>
            </w:pPr>
            <w:r w:rsidRPr="00B51E91">
              <w:rPr>
                <w:b/>
                <w:lang w:val="x-none"/>
              </w:rPr>
              <w:t>Adres e</w:t>
            </w:r>
            <w:r>
              <w:rPr>
                <w:b/>
              </w:rPr>
              <w:t xml:space="preserve"> </w:t>
            </w:r>
            <w:r w:rsidRPr="00B51E91">
              <w:rPr>
                <w:b/>
                <w:lang w:val="x-none"/>
              </w:rPr>
              <w:t>-mailowy</w:t>
            </w:r>
            <w:r w:rsidRPr="00B51E91">
              <w:rPr>
                <w:b/>
              </w:rPr>
              <w:t>, numer telefonu</w:t>
            </w:r>
          </w:p>
        </w:tc>
        <w:tc>
          <w:tcPr>
            <w:tcW w:w="6004" w:type="dxa"/>
            <w:shd w:val="clear" w:color="auto" w:fill="auto"/>
          </w:tcPr>
          <w:p w14:paraId="209AB9EC" w14:textId="77777777" w:rsidR="00EF62BD" w:rsidRPr="00B51E91" w:rsidRDefault="00EF62BD" w:rsidP="004A1240">
            <w:pPr>
              <w:rPr>
                <w:b/>
              </w:rPr>
            </w:pPr>
          </w:p>
        </w:tc>
      </w:tr>
    </w:tbl>
    <w:p w14:paraId="7AF02277" w14:textId="77777777" w:rsidR="00EF62BD" w:rsidRDefault="00EF62BD" w:rsidP="00EF62BD">
      <w:pPr>
        <w:spacing w:before="120" w:after="120" w:line="240" w:lineRule="auto"/>
        <w:jc w:val="center"/>
        <w:rPr>
          <w:b/>
        </w:rPr>
      </w:pPr>
      <w:r w:rsidRPr="007B5104">
        <w:rPr>
          <w:lang w:val="x-none"/>
        </w:rPr>
        <w:t xml:space="preserve">Składając ofertę w postępowaniu prowadzonym w trybie </w:t>
      </w:r>
      <w:r>
        <w:t>podstawowym bez negocjacji</w:t>
      </w:r>
      <w:r w:rsidRPr="007B5104">
        <w:rPr>
          <w:lang w:val="x-none"/>
        </w:rPr>
        <w:t xml:space="preserve"> n</w:t>
      </w:r>
      <w:r w:rsidRPr="00B51E91">
        <w:t>a zamówienie p.n.:</w:t>
      </w:r>
      <w:r w:rsidRPr="007B5104">
        <w:rPr>
          <w:b/>
        </w:rPr>
        <w:t xml:space="preserve"> </w:t>
      </w:r>
    </w:p>
    <w:p w14:paraId="696723BE" w14:textId="77777777" w:rsidR="00EF62BD" w:rsidRPr="00C035DC" w:rsidRDefault="00EF62BD" w:rsidP="00EF62BD">
      <w:pPr>
        <w:spacing w:before="120" w:after="120" w:line="240" w:lineRule="auto"/>
        <w:jc w:val="center"/>
        <w:rPr>
          <w:b/>
        </w:rPr>
      </w:pPr>
      <w:r w:rsidRPr="00C035DC">
        <w:rPr>
          <w:b/>
        </w:rPr>
        <w:t>„</w:t>
      </w:r>
      <w:r>
        <w:rPr>
          <w:b/>
        </w:rPr>
        <w:t xml:space="preserve">Dostawa i instalacja zintegrowanego mikroskopu sił atomowych (AFM) do spektrometru </w:t>
      </w:r>
      <w:proofErr w:type="spellStart"/>
      <w:r>
        <w:rPr>
          <w:b/>
        </w:rPr>
        <w:t>Ramana</w:t>
      </w:r>
      <w:proofErr w:type="spellEnd"/>
      <w:r w:rsidRPr="00C035DC">
        <w:rPr>
          <w:b/>
        </w:rPr>
        <w:t>”</w:t>
      </w:r>
    </w:p>
    <w:p w14:paraId="34D31B3F" w14:textId="77777777" w:rsidR="00EF62BD" w:rsidRDefault="00EF62BD" w:rsidP="00EF62BD">
      <w:r w:rsidRPr="007B5104">
        <w:rPr>
          <w:b/>
        </w:rPr>
        <w:t xml:space="preserve"> </w:t>
      </w:r>
      <w:r w:rsidRPr="007B5104">
        <w:rPr>
          <w:lang w:val="x-none"/>
        </w:rPr>
        <w:t>oferuję/my wykonanie przedmiotu zamówienia w pełnym zakresie objętym SWZ na następujących warunka</w:t>
      </w:r>
      <w:r w:rsidRPr="00B51E91">
        <w:t>ch:</w:t>
      </w:r>
    </w:p>
    <w:p w14:paraId="21C916F5" w14:textId="77777777" w:rsidR="00EF62BD" w:rsidRPr="00EA4708" w:rsidRDefault="00EF62BD" w:rsidP="00EF62BD">
      <w:pPr>
        <w:ind w:left="720"/>
      </w:pPr>
      <w:r>
        <w:lastRenderedPageBreak/>
        <w:t>Oferujemy produkt (proszę podać nazwę producenta, model, numer katalogowy) ……………………………………………………………………………</w:t>
      </w:r>
    </w:p>
    <w:p w14:paraId="3A826B07" w14:textId="77777777" w:rsidR="00EF62BD" w:rsidRDefault="00EF62BD" w:rsidP="00EF62BD">
      <w:pPr>
        <w:ind w:left="720"/>
      </w:pPr>
      <w:r>
        <w:t>Łączna kwota netto:…………………………………….. PLN</w:t>
      </w:r>
    </w:p>
    <w:p w14:paraId="3850C3F6" w14:textId="77777777" w:rsidR="00EF62BD" w:rsidRDefault="00EF62BD" w:rsidP="00EF62BD">
      <w:pPr>
        <w:ind w:left="720"/>
      </w:pPr>
      <w:r>
        <w:t>Stawka VAT: ……………………….. (%)</w:t>
      </w:r>
    </w:p>
    <w:p w14:paraId="0D7A74BC" w14:textId="77777777" w:rsidR="00EF62BD" w:rsidRDefault="00EF62BD" w:rsidP="00EF62BD">
      <w:pPr>
        <w:ind w:left="720"/>
      </w:pPr>
      <w:r>
        <w:t>Łączna kwota brutto: ………………………………… PLN</w:t>
      </w:r>
    </w:p>
    <w:p w14:paraId="2DDD04E6" w14:textId="77777777" w:rsidR="00EF62BD" w:rsidRDefault="00EF62BD" w:rsidP="00EF62BD">
      <w:pPr>
        <w:ind w:left="720"/>
      </w:pPr>
      <w:r>
        <w:t xml:space="preserve">W przypadku braku podania oferowanego produktu, oferta zostanie odrzucona. </w:t>
      </w:r>
    </w:p>
    <w:p w14:paraId="1311B2AA" w14:textId="77777777" w:rsidR="00EF62BD" w:rsidRPr="00CF3151" w:rsidRDefault="00EF62BD" w:rsidP="00EF62BD">
      <w:pPr>
        <w:pStyle w:val="Akapitzlist"/>
        <w:numPr>
          <w:ilvl w:val="0"/>
          <w:numId w:val="22"/>
        </w:numPr>
        <w:ind w:left="426"/>
        <w:rPr>
          <w:b/>
        </w:rPr>
      </w:pPr>
      <w:r w:rsidRPr="00CF3151">
        <w:rPr>
          <w:b/>
          <w:bCs/>
        </w:rPr>
        <w:t>Oświadczenia wykonawcy:</w:t>
      </w:r>
    </w:p>
    <w:p w14:paraId="28FFE5B2" w14:textId="77777777" w:rsidR="00EF62BD" w:rsidRPr="00AD2EF7" w:rsidRDefault="00EF62BD" w:rsidP="00EF62BD">
      <w:pPr>
        <w:numPr>
          <w:ilvl w:val="1"/>
          <w:numId w:val="22"/>
        </w:numPr>
        <w:ind w:left="567"/>
        <w:rPr>
          <w:lang w:val="x-none"/>
        </w:rPr>
      </w:pPr>
      <w:r w:rsidRPr="00AD2EF7">
        <w:rPr>
          <w:lang w:val="x-none"/>
        </w:rPr>
        <w:t xml:space="preserve">Oświadczam/y, </w:t>
      </w:r>
      <w:r w:rsidRPr="00AD2EF7">
        <w:t>termin realizacji</w:t>
      </w:r>
      <w:r>
        <w:t xml:space="preserve"> usługi wykonamy w terminie wskazanym w SWZ.</w:t>
      </w:r>
    </w:p>
    <w:p w14:paraId="7C1BB181" w14:textId="77777777" w:rsidR="00EF62BD" w:rsidRPr="00EA4708" w:rsidRDefault="00EF62BD" w:rsidP="00EF62BD">
      <w:pPr>
        <w:numPr>
          <w:ilvl w:val="1"/>
          <w:numId w:val="22"/>
        </w:numPr>
        <w:ind w:left="567"/>
        <w:rPr>
          <w:lang w:val="x-none"/>
        </w:rPr>
      </w:pPr>
      <w:r>
        <w:t xml:space="preserve">Oświadczam/y, okres gwarancji wynosi ……………………. miesięcy. </w:t>
      </w:r>
    </w:p>
    <w:p w14:paraId="4D75ABE1" w14:textId="77777777" w:rsidR="00EF62BD" w:rsidRPr="00B51E91" w:rsidRDefault="00EF62BD" w:rsidP="00EF62BD">
      <w:pPr>
        <w:numPr>
          <w:ilvl w:val="1"/>
          <w:numId w:val="22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>Oświadczam/y, że uważamy się za związanych niniejszą ofertą przez czas wskazany w</w:t>
      </w:r>
      <w:r w:rsidRPr="008D7CB0">
        <w:rPr>
          <w:lang w:val="x-none"/>
        </w:rPr>
        <w:t xml:space="preserve"> </w:t>
      </w:r>
      <w:r w:rsidRPr="00B51E91">
        <w:rPr>
          <w:lang w:val="x-none"/>
        </w:rPr>
        <w:t xml:space="preserve">SWZ.  </w:t>
      </w:r>
    </w:p>
    <w:p w14:paraId="364FC70F" w14:textId="77777777" w:rsidR="00EF62BD" w:rsidRPr="00B51E91" w:rsidRDefault="00EF62BD" w:rsidP="00EF62BD">
      <w:pPr>
        <w:numPr>
          <w:ilvl w:val="1"/>
          <w:numId w:val="22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 xml:space="preserve">Termin płatności zgodnie z treścią wzoru umowy (załącznik nr </w:t>
      </w:r>
      <w:r>
        <w:t>3</w:t>
      </w:r>
      <w:r w:rsidRPr="00B51E91">
        <w:rPr>
          <w:lang w:val="x-none"/>
        </w:rPr>
        <w:t xml:space="preserve"> do SWZ).</w:t>
      </w:r>
    </w:p>
    <w:p w14:paraId="2D9448A4" w14:textId="77777777" w:rsidR="00EF62BD" w:rsidRPr="00B51E91" w:rsidRDefault="00EF62BD" w:rsidP="00EF62BD">
      <w:pPr>
        <w:numPr>
          <w:ilvl w:val="1"/>
          <w:numId w:val="22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>Oświadczamy</w:t>
      </w:r>
      <w:r w:rsidRPr="008D7CB0">
        <w:rPr>
          <w:lang w:val="x-none"/>
        </w:rPr>
        <w:t>/</w:t>
      </w:r>
      <w:r w:rsidRPr="00B51E91">
        <w:rPr>
          <w:lang w:val="x-none"/>
        </w:rPr>
        <w:t>y, że:</w:t>
      </w:r>
    </w:p>
    <w:p w14:paraId="2CB38C47" w14:textId="77777777" w:rsidR="00EF62BD" w:rsidRPr="00B51E91" w:rsidRDefault="00EF62BD" w:rsidP="00EF62BD">
      <w:pPr>
        <w:numPr>
          <w:ilvl w:val="0"/>
          <w:numId w:val="23"/>
        </w:numPr>
        <w:spacing w:after="120"/>
        <w:ind w:left="709" w:hanging="357"/>
        <w:rPr>
          <w:b/>
          <w:bCs/>
          <w:lang w:val="x-none"/>
        </w:rPr>
      </w:pPr>
      <w:r w:rsidRPr="00B51E91">
        <w:rPr>
          <w:b/>
          <w:bCs/>
          <w:lang w:val="x-none"/>
        </w:rPr>
        <w:t xml:space="preserve">Nie zamierzam (-y) </w:t>
      </w:r>
      <w:r w:rsidRPr="00B51E91">
        <w:rPr>
          <w:lang w:val="x-none"/>
        </w:rPr>
        <w:t xml:space="preserve">zlecać wykonania części </w:t>
      </w:r>
      <w:r>
        <w:t>usług</w:t>
      </w:r>
      <w:r w:rsidRPr="00B51E91">
        <w:rPr>
          <w:lang w:val="x-none"/>
        </w:rPr>
        <w:t xml:space="preserve"> podwykonawcom</w:t>
      </w:r>
      <w:r w:rsidRPr="00B51E91">
        <w:t xml:space="preserve"> (należy skreślić jeżeli nie dotyczy)</w:t>
      </w:r>
      <w:r w:rsidRPr="00B51E91">
        <w:rPr>
          <w:lang w:val="x-none"/>
        </w:rPr>
        <w:t>.</w:t>
      </w:r>
    </w:p>
    <w:p w14:paraId="7F194B51" w14:textId="77777777" w:rsidR="00EF62BD" w:rsidRPr="00B51E91" w:rsidRDefault="00EF62BD" w:rsidP="00EF62BD">
      <w:pPr>
        <w:numPr>
          <w:ilvl w:val="0"/>
          <w:numId w:val="23"/>
        </w:numPr>
        <w:spacing w:after="120"/>
        <w:ind w:left="709" w:hanging="357"/>
        <w:rPr>
          <w:b/>
          <w:bCs/>
          <w:lang w:val="x-none"/>
        </w:rPr>
      </w:pPr>
      <w:r w:rsidRPr="00B51E91">
        <w:rPr>
          <w:b/>
          <w:bCs/>
          <w:lang w:val="x-none"/>
        </w:rPr>
        <w:t xml:space="preserve">Zamierzam (-y) </w:t>
      </w:r>
      <w:r w:rsidRPr="00B51E91">
        <w:rPr>
          <w:lang w:val="x-none"/>
        </w:rPr>
        <w:t xml:space="preserve">zlecić podwykonawcom wykonanie następującego zakresu </w:t>
      </w:r>
      <w:r>
        <w:t>usług</w:t>
      </w:r>
      <w:r w:rsidRPr="00B51E91">
        <w:t xml:space="preserve"> (należy wypełnić poniższą tabelę, jeżeli dotyczy lub skreślić jeżeli nie dotyczy):</w:t>
      </w:r>
    </w:p>
    <w:tbl>
      <w:tblPr>
        <w:tblW w:w="8665" w:type="dxa"/>
        <w:tblInd w:w="-4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4338"/>
        <w:gridCol w:w="3718"/>
      </w:tblGrid>
      <w:tr w:rsidR="00EF62BD" w:rsidRPr="00B51E91" w14:paraId="489C645E" w14:textId="77777777" w:rsidTr="004A1240">
        <w:trPr>
          <w:trHeight w:val="778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B663A" w14:textId="77777777" w:rsidR="00EF62BD" w:rsidRPr="00B51E91" w:rsidRDefault="00EF62BD" w:rsidP="004A1240">
            <w:r w:rsidRPr="00B51E91">
              <w:t>L.p.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D8608" w14:textId="77777777" w:rsidR="00EF62BD" w:rsidRPr="00B51E91" w:rsidRDefault="00EF62BD" w:rsidP="004A1240">
            <w:pPr>
              <w:jc w:val="center"/>
            </w:pPr>
            <w:r w:rsidRPr="00B51E91">
              <w:t xml:space="preserve">Części zamówienia - zakres </w:t>
            </w:r>
            <w:r>
              <w:t>usług, jakich</w:t>
            </w:r>
            <w:r w:rsidRPr="00B51E91">
              <w:t xml:space="preserve"> Wykonawca zamierza powierzyć </w:t>
            </w:r>
            <w:r w:rsidRPr="00B51E91">
              <w:br/>
              <w:t>podwykonawcom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B94E9" w14:textId="77777777" w:rsidR="00EF62BD" w:rsidRPr="00B51E91" w:rsidRDefault="00EF62BD" w:rsidP="004A1240">
            <w:r w:rsidRPr="00B51E91">
              <w:t>Firma (nazwa) podwykonawcy</w:t>
            </w:r>
          </w:p>
        </w:tc>
      </w:tr>
      <w:tr w:rsidR="00EF62BD" w:rsidRPr="00B51E91" w14:paraId="55B42013" w14:textId="77777777" w:rsidTr="004A1240">
        <w:trPr>
          <w:trHeight w:val="23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34D0E" w14:textId="77777777" w:rsidR="00EF62BD" w:rsidRPr="00B51E91" w:rsidRDefault="00EF62BD" w:rsidP="004A1240">
            <w:r w:rsidRPr="00B51E91">
              <w:t>1.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FE2F0" w14:textId="77777777" w:rsidR="00EF62BD" w:rsidRPr="00B51E91" w:rsidRDefault="00EF62BD" w:rsidP="004A1240"/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1C44A" w14:textId="77777777" w:rsidR="00EF62BD" w:rsidRPr="00B51E91" w:rsidRDefault="00EF62BD" w:rsidP="004A1240"/>
        </w:tc>
      </w:tr>
    </w:tbl>
    <w:p w14:paraId="7A3F66E5" w14:textId="77777777" w:rsidR="00EF62BD" w:rsidRPr="00B51E91" w:rsidRDefault="00EF62BD" w:rsidP="00EF62BD">
      <w:pPr>
        <w:numPr>
          <w:ilvl w:val="1"/>
          <w:numId w:val="22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 xml:space="preserve">Oświadczam/my, że </w:t>
      </w:r>
      <w:r w:rsidRPr="008D7CB0">
        <w:rPr>
          <w:lang w:val="x-none"/>
        </w:rPr>
        <w:t>w cenie oferty zostały uwzględnione wszys</w:t>
      </w:r>
      <w:r>
        <w:rPr>
          <w:lang w:val="x-none"/>
        </w:rPr>
        <w:t>tkie koszty wykonania zamówienia</w:t>
      </w:r>
      <w:r>
        <w:t xml:space="preserve"> i w ramach tej ceny zostaną dokonane wszelkie czynności opisane w SWZ, w tym w szczególności w OPZ</w:t>
      </w:r>
      <w:r w:rsidRPr="008D7CB0">
        <w:rPr>
          <w:lang w:val="x-none"/>
        </w:rPr>
        <w:t xml:space="preserve">. </w:t>
      </w:r>
    </w:p>
    <w:p w14:paraId="6D5B51E7" w14:textId="77777777" w:rsidR="00EF62BD" w:rsidRPr="00B51E91" w:rsidRDefault="00EF62BD" w:rsidP="00EF62BD">
      <w:pPr>
        <w:numPr>
          <w:ilvl w:val="1"/>
          <w:numId w:val="22"/>
        </w:numPr>
        <w:spacing w:after="120"/>
        <w:ind w:left="567" w:hanging="357"/>
        <w:rPr>
          <w:lang w:val="x-none"/>
        </w:rPr>
      </w:pPr>
      <w:r w:rsidRPr="008D7CB0">
        <w:rPr>
          <w:lang w:val="x-none"/>
        </w:rPr>
        <w:lastRenderedPageBreak/>
        <w:t xml:space="preserve"> </w:t>
      </w:r>
      <w:r w:rsidRPr="00B51E91">
        <w:rPr>
          <w:lang w:val="x-none"/>
        </w:rPr>
        <w:t>Oświadczam</w:t>
      </w:r>
      <w:r w:rsidRPr="008D7CB0">
        <w:rPr>
          <w:lang w:val="x-none"/>
        </w:rPr>
        <w:t>/my</w:t>
      </w:r>
      <w:r w:rsidRPr="00B51E91">
        <w:rPr>
          <w:lang w:val="x-none"/>
        </w:rPr>
        <w:t>, że zapoznałem</w:t>
      </w:r>
      <w:r w:rsidRPr="008D7CB0">
        <w:rPr>
          <w:lang w:val="x-none"/>
        </w:rPr>
        <w:t>/liśmy</w:t>
      </w:r>
      <w:r w:rsidRPr="00B51E91">
        <w:rPr>
          <w:lang w:val="x-none"/>
        </w:rPr>
        <w:t xml:space="preserve"> się z treścią wzoru umowy (załącznik nr </w:t>
      </w:r>
      <w:r>
        <w:t xml:space="preserve">3 </w:t>
      </w:r>
      <w:r w:rsidRPr="00B51E91">
        <w:rPr>
          <w:lang w:val="x-none"/>
        </w:rPr>
        <w:t>do SWZ) i akceptujemy jego treść.</w:t>
      </w:r>
    </w:p>
    <w:p w14:paraId="63620EB7" w14:textId="77777777" w:rsidR="00EF62BD" w:rsidRPr="00B51E91" w:rsidRDefault="00EF62BD" w:rsidP="00EF62BD">
      <w:pPr>
        <w:numPr>
          <w:ilvl w:val="1"/>
          <w:numId w:val="22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 xml:space="preserve">W przypadku </w:t>
      </w:r>
      <w:r w:rsidRPr="008D7CB0">
        <w:rPr>
          <w:lang w:val="x-none"/>
        </w:rPr>
        <w:t>uznania mojej oferty za najkorzystniejszą</w:t>
      </w:r>
      <w:r w:rsidRPr="00B51E91">
        <w:rPr>
          <w:lang w:val="x-none"/>
        </w:rPr>
        <w:t xml:space="preserve"> podpiszę umowę na warunkach określonych w SWZ w terminie wskazanym przez Zamawiającego.</w:t>
      </w:r>
    </w:p>
    <w:p w14:paraId="43DB6FCD" w14:textId="77777777" w:rsidR="00EF62BD" w:rsidRPr="00A8361D" w:rsidRDefault="00EF62BD" w:rsidP="00EF62BD">
      <w:pPr>
        <w:numPr>
          <w:ilvl w:val="1"/>
          <w:numId w:val="22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>Oświadczam/my,</w:t>
      </w:r>
      <w:r w:rsidRPr="008D7CB0">
        <w:rPr>
          <w:lang w:val="x-none"/>
        </w:rPr>
        <w:t xml:space="preserve"> </w:t>
      </w:r>
      <w:r w:rsidRPr="00B51E91">
        <w:rPr>
          <w:lang w:val="x-none"/>
        </w:rPr>
        <w:t>że wypełniłem/liśmy obowiązki informacyjne przewidziane w art. 13 lub art. 14 RODO</w:t>
      </w:r>
      <w:r w:rsidRPr="008D7CB0">
        <w:rPr>
          <w:lang w:val="x-none"/>
        </w:rPr>
        <w:t>*</w:t>
      </w:r>
      <w:r w:rsidRPr="00B51E91">
        <w:rPr>
          <w:lang w:val="x-none"/>
        </w:rPr>
        <w:t xml:space="preserve"> wobec osób fizycznych, od których dane osobowe bezpośrednio lub pośrednio pozyskałem/liśmy w celu ubiegania się o udzielenie zamówienia publicznego </w:t>
      </w:r>
      <w:r w:rsidRPr="008D7CB0">
        <w:rPr>
          <w:lang w:val="x-none"/>
        </w:rPr>
        <w:br/>
      </w:r>
      <w:r w:rsidRPr="00B51E91">
        <w:rPr>
          <w:lang w:val="x-none"/>
        </w:rPr>
        <w:t>w przedmiotowym postępowaniu</w:t>
      </w:r>
      <w:r w:rsidRPr="008D7CB0">
        <w:rPr>
          <w:lang w:val="x-none"/>
        </w:rPr>
        <w:t>**</w:t>
      </w:r>
      <w:r w:rsidRPr="00B51E91">
        <w:rPr>
          <w:lang w:val="x-none"/>
        </w:rPr>
        <w:t>.</w:t>
      </w:r>
    </w:p>
    <w:p w14:paraId="545CE5D6" w14:textId="77777777" w:rsidR="00EF62BD" w:rsidRPr="000C64E2" w:rsidRDefault="00EF62BD" w:rsidP="00EF62BD">
      <w:pPr>
        <w:numPr>
          <w:ilvl w:val="1"/>
          <w:numId w:val="22"/>
        </w:numPr>
        <w:spacing w:after="120"/>
        <w:ind w:left="567" w:hanging="357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usługi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dotyczące przedmiotu zamówienia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będą/nie będą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*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prowadzić (niepotrzebne skreślić) do powstania u Zamawiającego obowiązku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podatkowego zgodnie z przepisami o podatku od towarów i usług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213B1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(Dz. U. z 2018 r. poz. 2174, z </w:t>
      </w:r>
      <w:proofErr w:type="spellStart"/>
      <w:r w:rsidRPr="00213B1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późn</w:t>
      </w:r>
      <w:proofErr w:type="spellEnd"/>
      <w:r w:rsidRPr="00213B1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 zm.)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. </w:t>
      </w:r>
    </w:p>
    <w:p w14:paraId="0AEA1ED5" w14:textId="77777777" w:rsidR="00EF62BD" w:rsidRPr="000C64E2" w:rsidRDefault="00EF62BD" w:rsidP="00EF62BD">
      <w:pPr>
        <w:widowControl w:val="0"/>
        <w:tabs>
          <w:tab w:val="left" w:pos="-29536"/>
          <w:tab w:val="left" w:pos="-24468"/>
          <w:tab w:val="left" w:pos="-9811"/>
        </w:tabs>
        <w:spacing w:line="240" w:lineRule="auto"/>
        <w:ind w:left="567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 xml:space="preserve">Powyższy obowiązek podatkowy będzie dotyczył zakresu wskazanego </w:t>
      </w:r>
      <w:r w:rsidRPr="000C64E2">
        <w:rPr>
          <w:rFonts w:ascii="Verdana" w:eastAsia="Calibri" w:hAnsi="Verdana" w:cs="Times New Roman"/>
          <w:color w:val="000000"/>
          <w:szCs w:val="20"/>
        </w:rPr>
        <w:br/>
        <w:t>w poniższej tabeli:</w:t>
      </w:r>
    </w:p>
    <w:tbl>
      <w:tblPr>
        <w:tblW w:w="7938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709"/>
        <w:gridCol w:w="2409"/>
        <w:gridCol w:w="2694"/>
        <w:gridCol w:w="2126"/>
      </w:tblGrid>
      <w:tr w:rsidR="00EF62BD" w:rsidRPr="000C64E2" w14:paraId="2357AE24" w14:textId="77777777" w:rsidTr="004A1240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AD8DEC" w14:textId="77777777" w:rsidR="00EF62BD" w:rsidRPr="00213B1E" w:rsidRDefault="00EF62BD" w:rsidP="004A1240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9A1ABA">
              <w:rPr>
                <w:rFonts w:ascii="Verdana" w:eastAsia="Calibri" w:hAnsi="Verdana" w:cs="Times New Roman"/>
                <w:b/>
                <w:color w:val="000000"/>
                <w:szCs w:val="20"/>
              </w:rPr>
              <w:t>Lp.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2A6794" w14:textId="77777777" w:rsidR="00EF62BD" w:rsidRPr="009A1ABA" w:rsidRDefault="00EF62BD" w:rsidP="004A1240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9A1ABA">
              <w:rPr>
                <w:rFonts w:ascii="Verdana" w:eastAsia="Calibri" w:hAnsi="Verdana" w:cs="Times New Roman"/>
                <w:b/>
                <w:color w:val="000000"/>
                <w:szCs w:val="20"/>
              </w:rPr>
              <w:t>Nazwa(rodzaj) towaru/usługi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D49897" w14:textId="77777777" w:rsidR="00EF62BD" w:rsidRPr="009A1ABA" w:rsidRDefault="00EF62BD" w:rsidP="004A1240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9A1ABA">
              <w:rPr>
                <w:rFonts w:ascii="Verdana" w:eastAsia="Calibri" w:hAnsi="Verdana" w:cs="Times New Roman"/>
                <w:b/>
                <w:color w:val="000000"/>
                <w:szCs w:val="20"/>
              </w:rPr>
              <w:t>Wartość towaru / usługi bez kwoty podatku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6EED469" w14:textId="77777777" w:rsidR="00EF62BD" w:rsidRPr="009A1ABA" w:rsidRDefault="00EF62BD" w:rsidP="004A1240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9A1ABA">
              <w:rPr>
                <w:rFonts w:ascii="Verdana" w:eastAsia="Calibri" w:hAnsi="Verdana" w:cs="Times New Roman"/>
                <w:b/>
                <w:color w:val="000000"/>
                <w:szCs w:val="20"/>
              </w:rPr>
              <w:t>Stawka podatku od towarów i usług, która będzie miała zastosowanie</w:t>
            </w:r>
          </w:p>
        </w:tc>
      </w:tr>
      <w:tr w:rsidR="00EF62BD" w:rsidRPr="000C64E2" w14:paraId="7FD694C8" w14:textId="77777777" w:rsidTr="004A1240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5C0676D" w14:textId="77777777" w:rsidR="00EF62BD" w:rsidRPr="000C64E2" w:rsidRDefault="00EF62BD" w:rsidP="004A1240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14CC452" w14:textId="77777777" w:rsidR="00EF62BD" w:rsidRPr="000C64E2" w:rsidRDefault="00EF62BD" w:rsidP="004A1240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9146438" w14:textId="77777777" w:rsidR="00EF62BD" w:rsidRPr="000C64E2" w:rsidRDefault="00EF62BD" w:rsidP="004A1240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557783" w14:textId="77777777" w:rsidR="00EF62BD" w:rsidRPr="000C64E2" w:rsidRDefault="00EF62BD" w:rsidP="004A1240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  <w:tr w:rsidR="00EF62BD" w:rsidRPr="000C64E2" w14:paraId="59D0980D" w14:textId="77777777" w:rsidTr="004A1240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616C5B3" w14:textId="77777777" w:rsidR="00EF62BD" w:rsidRPr="000C64E2" w:rsidRDefault="00EF62BD" w:rsidP="004A1240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2AB4669" w14:textId="77777777" w:rsidR="00EF62BD" w:rsidRPr="000C64E2" w:rsidRDefault="00EF62BD" w:rsidP="004A1240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FB8F094" w14:textId="77777777" w:rsidR="00EF62BD" w:rsidRPr="000C64E2" w:rsidRDefault="00EF62BD" w:rsidP="004A1240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F22DB8" w14:textId="77777777" w:rsidR="00EF62BD" w:rsidRPr="000C64E2" w:rsidRDefault="00EF62BD" w:rsidP="004A1240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</w:tbl>
    <w:p w14:paraId="32660B02" w14:textId="77777777" w:rsidR="00EF62BD" w:rsidRPr="00A603D5" w:rsidRDefault="00EF62BD" w:rsidP="00EF62BD">
      <w:pPr>
        <w:widowControl w:val="0"/>
        <w:tabs>
          <w:tab w:val="left" w:pos="-29536"/>
          <w:tab w:val="left" w:pos="-24468"/>
          <w:tab w:val="left" w:pos="-9811"/>
        </w:tabs>
        <w:rPr>
          <w:rFonts w:ascii="Verdana" w:eastAsia="Calibri" w:hAnsi="Verdana" w:cs="Calibri"/>
          <w:color w:val="000000"/>
          <w:szCs w:val="20"/>
        </w:rPr>
      </w:pPr>
      <w:r w:rsidRPr="000C64E2">
        <w:rPr>
          <w:rFonts w:ascii="Verdana" w:eastAsia="Calibri" w:hAnsi="Verdana" w:cs="Calibri"/>
          <w:color w:val="000000"/>
          <w:szCs w:val="20"/>
        </w:rPr>
        <w:t>*skreślić niepotrzebne</w:t>
      </w:r>
    </w:p>
    <w:p w14:paraId="0FC10EDE" w14:textId="77777777" w:rsidR="00EF62BD" w:rsidRPr="000C64E2" w:rsidRDefault="00EF62BD" w:rsidP="00EF62BD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7C640488" w14:textId="77777777" w:rsidR="00EF62BD" w:rsidRPr="000C64E2" w:rsidRDefault="00EF62BD" w:rsidP="00EF62BD">
      <w:pPr>
        <w:widowControl w:val="0"/>
        <w:numPr>
          <w:ilvl w:val="0"/>
          <w:numId w:val="25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14:paraId="240EC3DA" w14:textId="77777777" w:rsidR="00EF62BD" w:rsidRPr="000C64E2" w:rsidRDefault="00EF62BD" w:rsidP="00EF62BD">
      <w:pPr>
        <w:widowControl w:val="0"/>
        <w:numPr>
          <w:ilvl w:val="0"/>
          <w:numId w:val="25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657C5224" w14:textId="77777777" w:rsidR="00EF62BD" w:rsidRPr="00B51E91" w:rsidRDefault="00EF62BD" w:rsidP="00EF62BD">
      <w:pPr>
        <w:rPr>
          <w:i/>
          <w:lang w:val="x-none"/>
        </w:rPr>
      </w:pPr>
      <w:r w:rsidRPr="00B51E91">
        <w:rPr>
          <w:i/>
        </w:rPr>
        <w:t>*</w:t>
      </w:r>
      <w:r w:rsidRPr="00B51E91">
        <w:rPr>
          <w:i/>
          <w:lang w:val="x-none"/>
        </w:rPr>
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Pr="00B51E91">
        <w:rPr>
          <w:i/>
        </w:rPr>
        <w:br/>
      </w:r>
      <w:r w:rsidRPr="00B51E91">
        <w:rPr>
          <w:i/>
          <w:lang w:val="x-none"/>
        </w:rPr>
        <w:t>o ochronie danych) (Dz. Urz. UE L 119 z 04.05.2016, str. 1)</w:t>
      </w:r>
    </w:p>
    <w:p w14:paraId="6D682803" w14:textId="77777777" w:rsidR="00EF62BD" w:rsidRPr="00B51E91" w:rsidRDefault="00EF62BD" w:rsidP="00EF62BD">
      <w:pPr>
        <w:rPr>
          <w:i/>
        </w:rPr>
      </w:pPr>
      <w:r w:rsidRPr="00B51E91">
        <w:rPr>
          <w:i/>
        </w:rPr>
        <w:lastRenderedPageBreak/>
        <w:t>**</w:t>
      </w:r>
      <w:r w:rsidRPr="00B51E91">
        <w:rPr>
          <w:i/>
          <w:lang w:val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B51E91">
        <w:rPr>
          <w:i/>
        </w:rPr>
        <w:t>„</w:t>
      </w:r>
      <w:r w:rsidRPr="00B51E91">
        <w:rPr>
          <w:i/>
          <w:lang w:val="x-none"/>
        </w:rPr>
        <w:t>nie dotyczy</w:t>
      </w:r>
      <w:r w:rsidRPr="00B51E91">
        <w:rPr>
          <w:i/>
        </w:rPr>
        <w:t>”.</w:t>
      </w:r>
    </w:p>
    <w:p w14:paraId="4FD3DB5F" w14:textId="77777777" w:rsidR="00EF62BD" w:rsidRPr="00B51E91" w:rsidRDefault="00EF62BD" w:rsidP="00EF62BD">
      <w:pPr>
        <w:numPr>
          <w:ilvl w:val="1"/>
          <w:numId w:val="22"/>
        </w:numPr>
        <w:spacing w:after="0"/>
        <w:ind w:left="567"/>
        <w:rPr>
          <w:lang w:val="x-none"/>
        </w:rPr>
      </w:pPr>
      <w:r w:rsidRPr="00B51E91">
        <w:rPr>
          <w:lang w:val="x-none"/>
        </w:rPr>
        <w:t>Oświadczam/my, że jako wykonawca jestem/</w:t>
      </w:r>
      <w:proofErr w:type="spellStart"/>
      <w:r w:rsidRPr="00B51E91">
        <w:rPr>
          <w:lang w:val="x-none"/>
        </w:rPr>
        <w:t>śmy</w:t>
      </w:r>
      <w:proofErr w:type="spellEnd"/>
      <w:r w:rsidRPr="00B51E91">
        <w:t xml:space="preserve"> </w:t>
      </w:r>
      <w:r w:rsidRPr="00B51E91">
        <w:rPr>
          <w:lang w:val="x-none"/>
        </w:rPr>
        <w:t>(niepotrzebnie skreślić)</w:t>
      </w:r>
      <w:r w:rsidRPr="00B51E91">
        <w:t>:</w:t>
      </w:r>
    </w:p>
    <w:p w14:paraId="0D93B517" w14:textId="77777777" w:rsidR="00EF62BD" w:rsidRPr="00B51E91" w:rsidRDefault="00EF62BD" w:rsidP="00EF62BD">
      <w:pPr>
        <w:spacing w:after="0"/>
        <w:ind w:left="567"/>
      </w:pPr>
      <w:r w:rsidRPr="00B51E91">
        <w:rPr>
          <w:lang w:val="x-none"/>
        </w:rPr>
        <w:t xml:space="preserve"> </w:t>
      </w:r>
      <w:r w:rsidRPr="00B51E91">
        <w:t>- m</w:t>
      </w:r>
      <w:r w:rsidRPr="00B51E91">
        <w:rPr>
          <w:lang w:val="x-none"/>
        </w:rPr>
        <w:t>ikro</w:t>
      </w:r>
      <w:r w:rsidRPr="00B51E91">
        <w:t xml:space="preserve"> </w:t>
      </w:r>
      <w:r w:rsidRPr="00B51E91">
        <w:rPr>
          <w:lang w:val="x-none"/>
        </w:rPr>
        <w:t>przedsiębiorstwem</w:t>
      </w:r>
    </w:p>
    <w:p w14:paraId="7696E435" w14:textId="77777777" w:rsidR="00EF62BD" w:rsidRPr="00B51E91" w:rsidRDefault="00EF62BD" w:rsidP="00EF62BD">
      <w:pPr>
        <w:spacing w:after="0"/>
        <w:ind w:left="567"/>
      </w:pPr>
      <w:r w:rsidRPr="00B51E91">
        <w:t xml:space="preserve"> - </w:t>
      </w:r>
      <w:r w:rsidRPr="00B51E91">
        <w:rPr>
          <w:lang w:val="x-none"/>
        </w:rPr>
        <w:t>małym przedsiębiorstwem</w:t>
      </w:r>
    </w:p>
    <w:p w14:paraId="15BDAF94" w14:textId="77777777" w:rsidR="00EF62BD" w:rsidRPr="00B51E91" w:rsidRDefault="00EF62BD" w:rsidP="00EF62BD">
      <w:pPr>
        <w:spacing w:after="0"/>
        <w:ind w:left="567"/>
        <w:rPr>
          <w:lang w:val="x-none"/>
        </w:rPr>
      </w:pPr>
      <w:r w:rsidRPr="00B51E91">
        <w:t xml:space="preserve"> - średnim przedsiębiorstwem</w:t>
      </w:r>
      <w:r w:rsidRPr="00B51E91">
        <w:rPr>
          <w:vertAlign w:val="superscript"/>
        </w:rPr>
        <w:t xml:space="preserve"> </w:t>
      </w:r>
    </w:p>
    <w:p w14:paraId="29059104" w14:textId="77777777" w:rsidR="00EF62BD" w:rsidRPr="00B51E91" w:rsidRDefault="00EF62BD" w:rsidP="00EF62BD">
      <w:pPr>
        <w:spacing w:after="0"/>
        <w:ind w:left="567"/>
        <w:rPr>
          <w:lang w:val="x-none"/>
        </w:rPr>
      </w:pPr>
      <w:r w:rsidRPr="00B51E91">
        <w:rPr>
          <w:lang w:val="x-none"/>
        </w:rPr>
        <w:t xml:space="preserve">Informacje są wymagane wyłącznie do celów statystycznych. </w:t>
      </w:r>
    </w:p>
    <w:p w14:paraId="55990E88" w14:textId="77777777" w:rsidR="00EF62BD" w:rsidRPr="00B51E91" w:rsidRDefault="00EF62BD" w:rsidP="00EF62BD">
      <w:pPr>
        <w:numPr>
          <w:ilvl w:val="0"/>
          <w:numId w:val="24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Mikroprzedsiębiorstwo: przedsiębiorstwo, które zatrudnia mniej niż 10 osób i którego roczny obrót lub roczna suma bilansowa nie przekracza 2 milionów EUR.</w:t>
      </w:r>
    </w:p>
    <w:p w14:paraId="6BCF6D91" w14:textId="77777777" w:rsidR="00EF62BD" w:rsidRPr="00B51E91" w:rsidRDefault="00EF62BD" w:rsidP="00EF62BD">
      <w:pPr>
        <w:numPr>
          <w:ilvl w:val="0"/>
          <w:numId w:val="24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Małe przedsiębiorstwo: przedsiębiorstwo, które zatrudnia mniej niż 50 osób i którego roczny obrót lub roczna suma bilansowa nie przekracza 10 milionów EUR.</w:t>
      </w:r>
    </w:p>
    <w:p w14:paraId="0FAB3EAD" w14:textId="77777777" w:rsidR="00EF62BD" w:rsidRPr="00B51E91" w:rsidRDefault="00EF62BD" w:rsidP="00EF62BD">
      <w:pPr>
        <w:numPr>
          <w:ilvl w:val="0"/>
          <w:numId w:val="24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7903503" w14:textId="77777777" w:rsidR="00EF62BD" w:rsidRPr="00B51E91" w:rsidRDefault="00EF62BD" w:rsidP="00EF62BD">
      <w:pPr>
        <w:numPr>
          <w:ilvl w:val="1"/>
          <w:numId w:val="22"/>
        </w:numPr>
        <w:spacing w:after="0"/>
        <w:ind w:left="567"/>
      </w:pPr>
      <w:r w:rsidRPr="00B51E91">
        <w:rPr>
          <w:lang w:val="x-none"/>
        </w:rPr>
        <w:t>Oświadczam/y, że oferta i załączniki zawierają/ nie zawierają</w:t>
      </w:r>
      <w:r w:rsidRPr="00B51E91">
        <w:t xml:space="preserve"> </w:t>
      </w:r>
      <w:r w:rsidRPr="009016C4">
        <w:rPr>
          <w:i/>
        </w:rPr>
        <w:t>(niepotrzebne skreślić)</w:t>
      </w:r>
      <w:r w:rsidRPr="00B51E91">
        <w:rPr>
          <w:vertAlign w:val="superscript"/>
          <w:lang w:val="x-none"/>
        </w:rPr>
        <w:t xml:space="preserve"> </w:t>
      </w:r>
      <w:r w:rsidRPr="00B51E91">
        <w:rPr>
          <w:lang w:val="x-none"/>
        </w:rPr>
        <w:t>następujące informacje, które stanowią tajemnicę przedsiębiorstwa w rozumieniu przepisów ustawy z dnia 16 kwietnia 1993 roku o zwalczaniu nieuczciwej konkurencji:</w:t>
      </w:r>
      <w:r w:rsidRPr="00B51E91">
        <w:t xml:space="preserve"> ……………………………………………………………………</w:t>
      </w:r>
      <w:r>
        <w:t xml:space="preserve">. </w:t>
      </w:r>
    </w:p>
    <w:p w14:paraId="324E767A" w14:textId="77777777" w:rsidR="00EF62BD" w:rsidRDefault="00EF62BD" w:rsidP="00EF62BD">
      <w:pPr>
        <w:spacing w:after="0"/>
        <w:rPr>
          <w:lang w:val="x-none"/>
        </w:rPr>
      </w:pPr>
    </w:p>
    <w:p w14:paraId="0723FD9E" w14:textId="77777777" w:rsidR="00EF62BD" w:rsidRDefault="00EF62BD" w:rsidP="00EF62BD">
      <w:pPr>
        <w:spacing w:after="0"/>
        <w:rPr>
          <w:lang w:val="x-none"/>
        </w:rPr>
      </w:pPr>
    </w:p>
    <w:p w14:paraId="0AC53AF8" w14:textId="77777777" w:rsidR="00EF62BD" w:rsidRDefault="00EF62BD" w:rsidP="00EF62BD">
      <w:pPr>
        <w:spacing w:after="0"/>
        <w:rPr>
          <w:lang w:val="x-none"/>
        </w:rPr>
      </w:pPr>
    </w:p>
    <w:p w14:paraId="4B73E1C8" w14:textId="77777777" w:rsidR="00EF62BD" w:rsidRDefault="00EF62BD" w:rsidP="00EF62BD">
      <w:pPr>
        <w:spacing w:after="0"/>
        <w:rPr>
          <w:lang w:val="x-none"/>
        </w:rPr>
      </w:pPr>
    </w:p>
    <w:p w14:paraId="736CF1CD" w14:textId="77777777" w:rsidR="00EF62BD" w:rsidRDefault="00EF62BD" w:rsidP="00EF62BD">
      <w:pPr>
        <w:spacing w:after="0"/>
        <w:rPr>
          <w:lang w:val="x-none"/>
        </w:rPr>
      </w:pPr>
    </w:p>
    <w:p w14:paraId="358544ED" w14:textId="77777777" w:rsidR="00EF62BD" w:rsidRDefault="00EF62BD" w:rsidP="00EF62BD">
      <w:pPr>
        <w:spacing w:after="0"/>
        <w:rPr>
          <w:lang w:val="x-none"/>
        </w:rPr>
      </w:pPr>
    </w:p>
    <w:p w14:paraId="54B210E3" w14:textId="77777777" w:rsidR="00EF62BD" w:rsidRDefault="00EF62BD" w:rsidP="00EF62BD">
      <w:pPr>
        <w:spacing w:after="0"/>
        <w:rPr>
          <w:lang w:val="x-none"/>
        </w:rPr>
      </w:pPr>
    </w:p>
    <w:p w14:paraId="4E3EB7AB" w14:textId="77777777" w:rsidR="00EF62BD" w:rsidRDefault="00EF62BD" w:rsidP="00EF62BD">
      <w:pPr>
        <w:spacing w:after="0"/>
        <w:rPr>
          <w:lang w:val="x-none"/>
        </w:rPr>
      </w:pPr>
    </w:p>
    <w:p w14:paraId="571907D7" w14:textId="77777777" w:rsidR="00EF62BD" w:rsidRDefault="00EF62BD" w:rsidP="00EF62BD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  <w:r>
        <w:rPr>
          <w:rFonts w:cs="Arial"/>
          <w:color w:val="FF0000"/>
          <w:sz w:val="18"/>
          <w:szCs w:val="18"/>
          <w:u w:val="single"/>
        </w:rPr>
        <w:t>UWAGA:</w:t>
      </w:r>
    </w:p>
    <w:p w14:paraId="764EB272" w14:textId="77777777" w:rsidR="00EF62BD" w:rsidRPr="00AD2EF7" w:rsidRDefault="00EF62BD" w:rsidP="00EF62BD">
      <w:pPr>
        <w:spacing w:after="0" w:line="360" w:lineRule="auto"/>
        <w:rPr>
          <w:rFonts w:cs="Arial"/>
          <w:szCs w:val="20"/>
        </w:rPr>
      </w:pPr>
      <w:r>
        <w:rPr>
          <w:rFonts w:cs="Arial"/>
          <w:color w:val="FF0000"/>
          <w:sz w:val="18"/>
          <w:szCs w:val="18"/>
          <w:u w:val="single"/>
        </w:rPr>
        <w:t>Oferta</w:t>
      </w:r>
      <w:r w:rsidRPr="00C2615E">
        <w:rPr>
          <w:rFonts w:cs="Arial"/>
          <w:color w:val="FF0000"/>
          <w:sz w:val="18"/>
          <w:szCs w:val="18"/>
          <w:u w:val="single"/>
        </w:rPr>
        <w:t xml:space="preserve"> winn</w:t>
      </w:r>
      <w:r>
        <w:rPr>
          <w:rFonts w:cs="Arial"/>
          <w:color w:val="FF0000"/>
          <w:sz w:val="18"/>
          <w:szCs w:val="18"/>
          <w:u w:val="single"/>
        </w:rPr>
        <w:t>a</w:t>
      </w:r>
      <w:r w:rsidRPr="00C2615E">
        <w:rPr>
          <w:rFonts w:cs="Arial"/>
          <w:color w:val="FF0000"/>
          <w:sz w:val="18"/>
          <w:szCs w:val="18"/>
          <w:u w:val="single"/>
        </w:rPr>
        <w:t xml:space="preserve"> zostać sporządzon</w:t>
      </w:r>
      <w:r>
        <w:rPr>
          <w:rFonts w:cs="Arial"/>
          <w:color w:val="FF0000"/>
          <w:sz w:val="18"/>
          <w:szCs w:val="18"/>
          <w:u w:val="single"/>
        </w:rPr>
        <w:t>a</w:t>
      </w:r>
      <w:r w:rsidRPr="00C2615E">
        <w:rPr>
          <w:rFonts w:cs="Arial"/>
          <w:color w:val="FF0000"/>
          <w:sz w:val="18"/>
          <w:szCs w:val="18"/>
          <w:u w:val="single"/>
        </w:rPr>
        <w:t>, pod rygorem nieważności w formie elektronicznej lub w postaci elektronicznej opatrzonej podpisem zaufanym lub podpisem osobistym.</w:t>
      </w:r>
      <w:r w:rsidRPr="002B6ED2">
        <w:rPr>
          <w:rFonts w:cs="Arial"/>
          <w:szCs w:val="20"/>
        </w:rPr>
        <w:tab/>
      </w:r>
    </w:p>
    <w:p w14:paraId="4340F050" w14:textId="7AFBC9B9" w:rsidR="00791C1D" w:rsidRPr="00EF62BD" w:rsidRDefault="00791C1D" w:rsidP="00EF62BD"/>
    <w:sectPr w:rsidR="00791C1D" w:rsidRPr="00EF62BD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2E76A" w14:textId="77777777" w:rsidR="0088018E" w:rsidRDefault="0088018E" w:rsidP="006747BD">
      <w:pPr>
        <w:spacing w:after="0" w:line="240" w:lineRule="auto"/>
      </w:pPr>
      <w:r>
        <w:separator/>
      </w:r>
    </w:p>
  </w:endnote>
  <w:endnote w:type="continuationSeparator" w:id="0">
    <w:p w14:paraId="09DDFF8D" w14:textId="77777777" w:rsidR="0088018E" w:rsidRDefault="0088018E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ABDB171" w14:textId="77777777" w:rsidR="00CF01C2" w:rsidRDefault="00CF01C2">
            <w:pPr>
              <w:pStyle w:val="Stopka"/>
            </w:pPr>
          </w:p>
          <w:p w14:paraId="6A4D1630" w14:textId="77777777" w:rsidR="002C5CFA" w:rsidRDefault="00375169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029C585D" wp14:editId="42F68E99">
                  <wp:extent cx="5183505" cy="61785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YPHA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61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591CFC" w14:textId="77777777" w:rsidR="002C5CFA" w:rsidRDefault="002C5CFA">
            <w:pPr>
              <w:pStyle w:val="Stopka"/>
            </w:pPr>
          </w:p>
          <w:p w14:paraId="37B9B87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E609D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7C960E0" wp14:editId="53961AF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521F0" wp14:editId="3443D47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3AE918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40D0DF7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3DDAB2E" w14:textId="2A460120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DF46F3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D15446" w:rsidRPr="00D15446">
                            <w:t>386585168</w:t>
                          </w:r>
                        </w:p>
                        <w:p w14:paraId="39FCAD2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D8B4F71" w14:textId="02ABC54D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DF46F3" w:rsidRPr="00DF46F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521F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293AE918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40D0DF7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3DDAB2E" w14:textId="2A460120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DF46F3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D15446" w:rsidRPr="00D15446">
                      <w:t>386585168</w:t>
                    </w:r>
                  </w:p>
                  <w:p w14:paraId="39FCAD2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D8B4F71" w14:textId="02ABC54D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DF46F3" w:rsidRPr="00DF46F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B4C9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DB527" w14:textId="77777777" w:rsidR="0088018E" w:rsidRDefault="0088018E" w:rsidP="006747BD">
      <w:pPr>
        <w:spacing w:after="0" w:line="240" w:lineRule="auto"/>
      </w:pPr>
      <w:r>
        <w:separator/>
      </w:r>
    </w:p>
  </w:footnote>
  <w:footnote w:type="continuationSeparator" w:id="0">
    <w:p w14:paraId="2DA21004" w14:textId="77777777" w:rsidR="0088018E" w:rsidRDefault="0088018E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D0F8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001D035" wp14:editId="109D6E47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67EE9"/>
    <w:multiLevelType w:val="hybridMultilevel"/>
    <w:tmpl w:val="EA0C855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88E6969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F15480"/>
    <w:multiLevelType w:val="multilevel"/>
    <w:tmpl w:val="F75C35C2"/>
    <w:lvl w:ilvl="0">
      <w:start w:val="10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0C1123D1"/>
    <w:multiLevelType w:val="hybridMultilevel"/>
    <w:tmpl w:val="9C5271AC"/>
    <w:lvl w:ilvl="0" w:tplc="40B84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78705D"/>
    <w:multiLevelType w:val="hybridMultilevel"/>
    <w:tmpl w:val="E4BCB718"/>
    <w:lvl w:ilvl="0" w:tplc="0958E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38935ED"/>
    <w:multiLevelType w:val="hybridMultilevel"/>
    <w:tmpl w:val="F9F00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40775A"/>
    <w:multiLevelType w:val="hybridMultilevel"/>
    <w:tmpl w:val="ED8A5AFC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D616D8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A6E2A"/>
    <w:multiLevelType w:val="hybridMultilevel"/>
    <w:tmpl w:val="011E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EE6D62"/>
    <w:multiLevelType w:val="hybridMultilevel"/>
    <w:tmpl w:val="34D8B07C"/>
    <w:lvl w:ilvl="0" w:tplc="0958E4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113592"/>
    <w:multiLevelType w:val="hybridMultilevel"/>
    <w:tmpl w:val="C9E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4" w15:restartNumberingAfterBreak="0">
    <w:nsid w:val="7F0941B9"/>
    <w:multiLevelType w:val="hybridMultilevel"/>
    <w:tmpl w:val="4830EF40"/>
    <w:lvl w:ilvl="0" w:tplc="10B44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7"/>
  </w:num>
  <w:num w:numId="13">
    <w:abstractNumId w:val="10"/>
  </w:num>
  <w:num w:numId="14">
    <w:abstractNumId w:val="19"/>
  </w:num>
  <w:num w:numId="15">
    <w:abstractNumId w:val="22"/>
  </w:num>
  <w:num w:numId="16">
    <w:abstractNumId w:val="18"/>
  </w:num>
  <w:num w:numId="17">
    <w:abstractNumId w:val="12"/>
  </w:num>
  <w:num w:numId="18">
    <w:abstractNumId w:val="24"/>
  </w:num>
  <w:num w:numId="19">
    <w:abstractNumId w:val="15"/>
  </w:num>
  <w:num w:numId="20">
    <w:abstractNumId w:val="11"/>
  </w:num>
  <w:num w:numId="21">
    <w:abstractNumId w:val="23"/>
  </w:num>
  <w:num w:numId="22">
    <w:abstractNumId w:val="16"/>
  </w:num>
  <w:num w:numId="23">
    <w:abstractNumId w:val="20"/>
  </w:num>
  <w:num w:numId="24">
    <w:abstractNumId w:val="1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34929"/>
    <w:rsid w:val="001A0BD2"/>
    <w:rsid w:val="00231524"/>
    <w:rsid w:val="002C5CFA"/>
    <w:rsid w:val="002D48BE"/>
    <w:rsid w:val="002F4540"/>
    <w:rsid w:val="00301D35"/>
    <w:rsid w:val="003317CA"/>
    <w:rsid w:val="00335F9F"/>
    <w:rsid w:val="00346C00"/>
    <w:rsid w:val="00354A18"/>
    <w:rsid w:val="00375169"/>
    <w:rsid w:val="003F4BA3"/>
    <w:rsid w:val="004F5805"/>
    <w:rsid w:val="00526CDD"/>
    <w:rsid w:val="005D102F"/>
    <w:rsid w:val="005D1495"/>
    <w:rsid w:val="005E65BB"/>
    <w:rsid w:val="006747BD"/>
    <w:rsid w:val="006919BD"/>
    <w:rsid w:val="006D6DE5"/>
    <w:rsid w:val="006E5990"/>
    <w:rsid w:val="006F645A"/>
    <w:rsid w:val="00730834"/>
    <w:rsid w:val="00764305"/>
    <w:rsid w:val="00791C1D"/>
    <w:rsid w:val="00805DF6"/>
    <w:rsid w:val="00821F16"/>
    <w:rsid w:val="008368C0"/>
    <w:rsid w:val="0084396A"/>
    <w:rsid w:val="008442CF"/>
    <w:rsid w:val="00854B7B"/>
    <w:rsid w:val="0088018E"/>
    <w:rsid w:val="008C1729"/>
    <w:rsid w:val="008C75DD"/>
    <w:rsid w:val="008F027B"/>
    <w:rsid w:val="008F0B16"/>
    <w:rsid w:val="008F209D"/>
    <w:rsid w:val="0099379C"/>
    <w:rsid w:val="009D4C4D"/>
    <w:rsid w:val="00A36F46"/>
    <w:rsid w:val="00A4666C"/>
    <w:rsid w:val="00A52C29"/>
    <w:rsid w:val="00B61F8A"/>
    <w:rsid w:val="00B75E97"/>
    <w:rsid w:val="00C736D5"/>
    <w:rsid w:val="00CF01C2"/>
    <w:rsid w:val="00D005B3"/>
    <w:rsid w:val="00D06D36"/>
    <w:rsid w:val="00D15446"/>
    <w:rsid w:val="00D40690"/>
    <w:rsid w:val="00DA52A1"/>
    <w:rsid w:val="00DF46F3"/>
    <w:rsid w:val="00ED7972"/>
    <w:rsid w:val="00EE493C"/>
    <w:rsid w:val="00E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1C6FA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aliases w:val="L1,Numerowanie,List Paragraph,2 heading,A_wyliczenie,K-P_odwolanie,Akapit z listą5,maz_wyliczenie,opis dzialania,List Paragraph1,Obiekt,wypunktowanie,normalny tekst"/>
    <w:basedOn w:val="Normalny"/>
    <w:link w:val="AkapitzlistZnak"/>
    <w:uiPriority w:val="34"/>
    <w:qFormat/>
    <w:rsid w:val="007308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0834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Obiekt Znak,wypunktowanie Znak,normalny tekst Znak"/>
    <w:link w:val="Akapitzlist"/>
    <w:qFormat/>
    <w:locked/>
    <w:rsid w:val="00730834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73083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C1737-8937-4C00-8A09-E9B0D272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0</TotalTime>
  <Pages>4</Pages>
  <Words>743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 | Łukasiewicz - PORT Polski Ośrodek Rozwoju Technologii</cp:lastModifiedBy>
  <cp:revision>2</cp:revision>
  <cp:lastPrinted>2020-02-10T12:13:00Z</cp:lastPrinted>
  <dcterms:created xsi:type="dcterms:W3CDTF">2021-10-12T09:27:00Z</dcterms:created>
  <dcterms:modified xsi:type="dcterms:W3CDTF">2021-10-12T09:27:00Z</dcterms:modified>
</cp:coreProperties>
</file>